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1"/>
        <w:gridCol w:w="604"/>
        <w:gridCol w:w="714"/>
        <w:gridCol w:w="1696"/>
        <w:gridCol w:w="4247"/>
      </w:tblGrid>
      <w:tr w:rsidR="00391488" w14:paraId="0CA0C100" w14:textId="77777777" w:rsidTr="00332CBB">
        <w:tc>
          <w:tcPr>
            <w:tcW w:w="9062" w:type="dxa"/>
            <w:gridSpan w:val="5"/>
            <w:shd w:val="clear" w:color="auto" w:fill="CE2C2A"/>
          </w:tcPr>
          <w:p w14:paraId="70A1DCCE" w14:textId="366BDF48" w:rsidR="00391488" w:rsidRPr="00E33B35" w:rsidRDefault="00391488" w:rsidP="00332CBB">
            <w:pPr>
              <w:jc w:val="center"/>
              <w:rPr>
                <w:b/>
                <w:bCs/>
              </w:rPr>
            </w:pPr>
            <w:r w:rsidRPr="00E33B35">
              <w:rPr>
                <w:b/>
                <w:bCs/>
                <w:color w:val="FFFFFF" w:themeColor="background1"/>
              </w:rPr>
              <w:t>Antragsteller</w:t>
            </w:r>
          </w:p>
        </w:tc>
      </w:tr>
      <w:tr w:rsidR="00391488" w14:paraId="4F3BF70A" w14:textId="77777777" w:rsidTr="00970B56">
        <w:tc>
          <w:tcPr>
            <w:tcW w:w="1801" w:type="dxa"/>
          </w:tcPr>
          <w:p w14:paraId="0E18E1B6" w14:textId="77777777" w:rsidR="00391488" w:rsidRDefault="00391488" w:rsidP="00332CBB">
            <w:r>
              <w:t>Datum*</w:t>
            </w:r>
          </w:p>
        </w:tc>
        <w:tc>
          <w:tcPr>
            <w:tcW w:w="1318" w:type="dxa"/>
            <w:gridSpan w:val="2"/>
          </w:tcPr>
          <w:p w14:paraId="6B97CC3F" w14:textId="77777777" w:rsidR="00391488" w:rsidRDefault="00391488" w:rsidP="00332CBB">
            <w:pPr>
              <w:jc w:val="center"/>
            </w:pPr>
            <w:r>
              <w:fldChar w:fldCharType="begin">
                <w:ffData>
                  <w:name w:val="Text1"/>
                  <w:enabled w:val="0"/>
                  <w:calcOnExit w:val="0"/>
                  <w:textInput>
                    <w:type w:val="currentDate"/>
                    <w:format w:val="dd.MM.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begin"/>
            </w:r>
            <w:r>
              <w:instrText xml:space="preserve"> DATE \@ "dd.MM.yyyy" </w:instrText>
            </w:r>
            <w:r>
              <w:fldChar w:fldCharType="separate"/>
            </w:r>
            <w:r>
              <w:rPr>
                <w:noProof/>
              </w:rPr>
              <w:instrText>09.11.2022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04.05.2022</w:t>
            </w:r>
            <w:r>
              <w:fldChar w:fldCharType="end"/>
            </w:r>
            <w:bookmarkEnd w:id="0"/>
          </w:p>
        </w:tc>
        <w:tc>
          <w:tcPr>
            <w:tcW w:w="1696" w:type="dxa"/>
          </w:tcPr>
          <w:p w14:paraId="39837184" w14:textId="3A3B39E6" w:rsidR="00391488" w:rsidRDefault="00391488" w:rsidP="00332CBB">
            <w:pPr>
              <w:jc w:val="center"/>
            </w:pPr>
            <w:r>
              <w:t xml:space="preserve">Antrag </w:t>
            </w:r>
            <w:r>
              <w:t>durch</w:t>
            </w:r>
            <w:r>
              <w:t>*</w:t>
            </w:r>
          </w:p>
        </w:tc>
        <w:tc>
          <w:tcPr>
            <w:tcW w:w="4247" w:type="dxa"/>
          </w:tcPr>
          <w:p w14:paraId="02A6ACB3" w14:textId="4AC05C02" w:rsidR="00391488" w:rsidRDefault="00391488" w:rsidP="00332CB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t>Extern</w:t>
            </w:r>
            <w:r>
              <w:t xml:space="preserve">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Mitglied</w:t>
            </w:r>
          </w:p>
        </w:tc>
      </w:tr>
      <w:tr w:rsidR="00391488" w14:paraId="6B779964" w14:textId="77777777" w:rsidTr="00970B56">
        <w:tc>
          <w:tcPr>
            <w:tcW w:w="1801" w:type="dxa"/>
          </w:tcPr>
          <w:p w14:paraId="4A811453" w14:textId="77777777" w:rsidR="00391488" w:rsidRDefault="00391488" w:rsidP="00332CBB">
            <w:r>
              <w:t>Name*</w:t>
            </w:r>
          </w:p>
        </w:tc>
        <w:tc>
          <w:tcPr>
            <w:tcW w:w="7261" w:type="dxa"/>
            <w:gridSpan w:val="4"/>
          </w:tcPr>
          <w:p w14:paraId="54F58EE4" w14:textId="77777777" w:rsidR="00391488" w:rsidRDefault="00391488" w:rsidP="00332C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91488" w14:paraId="1BB956CC" w14:textId="77777777" w:rsidTr="00970B56">
        <w:tc>
          <w:tcPr>
            <w:tcW w:w="2405" w:type="dxa"/>
            <w:gridSpan w:val="2"/>
          </w:tcPr>
          <w:p w14:paraId="00FA2337" w14:textId="4753A425" w:rsidR="00391488" w:rsidRDefault="00391488" w:rsidP="00332CBB">
            <w:r>
              <w:t>Ggf. Organisatio</w:t>
            </w:r>
            <w:r w:rsidR="00970B56">
              <w:t xml:space="preserve">n etc. </w:t>
            </w:r>
          </w:p>
        </w:tc>
        <w:tc>
          <w:tcPr>
            <w:tcW w:w="6657" w:type="dxa"/>
            <w:gridSpan w:val="3"/>
          </w:tcPr>
          <w:p w14:paraId="1725AF0D" w14:textId="5AC8BF80" w:rsidR="00391488" w:rsidRDefault="00970B56" w:rsidP="00332C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1488" w14:paraId="273B655E" w14:textId="77777777" w:rsidTr="00970B56">
        <w:tc>
          <w:tcPr>
            <w:tcW w:w="1801" w:type="dxa"/>
          </w:tcPr>
          <w:p w14:paraId="664485FD" w14:textId="77777777" w:rsidR="00391488" w:rsidRDefault="00391488" w:rsidP="00332CBB">
            <w:r>
              <w:t>E-Mail-Adresse</w:t>
            </w:r>
          </w:p>
        </w:tc>
        <w:tc>
          <w:tcPr>
            <w:tcW w:w="7261" w:type="dxa"/>
            <w:gridSpan w:val="4"/>
          </w:tcPr>
          <w:p w14:paraId="6DD53411" w14:textId="77777777" w:rsidR="00391488" w:rsidRDefault="00391488" w:rsidP="00332CB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91488" w14:paraId="514327B0" w14:textId="77777777" w:rsidTr="00970B56">
        <w:tc>
          <w:tcPr>
            <w:tcW w:w="1801" w:type="dxa"/>
          </w:tcPr>
          <w:p w14:paraId="2CAC7DEC" w14:textId="77777777" w:rsidR="00391488" w:rsidRDefault="00391488" w:rsidP="00332CBB">
            <w:r>
              <w:t>Telefon</w:t>
            </w:r>
          </w:p>
        </w:tc>
        <w:tc>
          <w:tcPr>
            <w:tcW w:w="7261" w:type="dxa"/>
            <w:gridSpan w:val="4"/>
          </w:tcPr>
          <w:p w14:paraId="7067981B" w14:textId="77777777" w:rsidR="00391488" w:rsidRDefault="00391488" w:rsidP="00332C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70B56" w14:paraId="277BD8B9" w14:textId="77777777" w:rsidTr="00332CBB">
        <w:tc>
          <w:tcPr>
            <w:tcW w:w="9062" w:type="dxa"/>
            <w:gridSpan w:val="5"/>
            <w:shd w:val="clear" w:color="auto" w:fill="CE2C2A"/>
          </w:tcPr>
          <w:p w14:paraId="344072AB" w14:textId="13391FC8" w:rsidR="00970B56" w:rsidRPr="00E33B35" w:rsidRDefault="00970B56" w:rsidP="0033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Bankverbindung für Auszahlung</w:t>
            </w:r>
          </w:p>
        </w:tc>
      </w:tr>
      <w:tr w:rsidR="00970B56" w14:paraId="7C5768CA" w14:textId="77777777" w:rsidTr="00970B56">
        <w:tc>
          <w:tcPr>
            <w:tcW w:w="1801" w:type="dxa"/>
          </w:tcPr>
          <w:p w14:paraId="656674C1" w14:textId="4D68A617" w:rsidR="00970B56" w:rsidRDefault="00970B56" w:rsidP="00332CBB">
            <w:r>
              <w:t>IBAN*</w:t>
            </w:r>
          </w:p>
        </w:tc>
        <w:tc>
          <w:tcPr>
            <w:tcW w:w="7261" w:type="dxa"/>
            <w:gridSpan w:val="4"/>
          </w:tcPr>
          <w:p w14:paraId="2699FBA3" w14:textId="77777777" w:rsidR="00970B56" w:rsidRDefault="00970B56" w:rsidP="00332CBB"/>
        </w:tc>
      </w:tr>
      <w:tr w:rsidR="00970B56" w14:paraId="5DD42F9B" w14:textId="77777777" w:rsidTr="00970B56">
        <w:tc>
          <w:tcPr>
            <w:tcW w:w="1801" w:type="dxa"/>
          </w:tcPr>
          <w:p w14:paraId="01B96784" w14:textId="7228DC02" w:rsidR="00970B56" w:rsidRDefault="00970B56" w:rsidP="00332CBB">
            <w:r>
              <w:t>Kreditinstitut*</w:t>
            </w:r>
          </w:p>
        </w:tc>
        <w:tc>
          <w:tcPr>
            <w:tcW w:w="7261" w:type="dxa"/>
            <w:gridSpan w:val="4"/>
          </w:tcPr>
          <w:p w14:paraId="40C4ED66" w14:textId="77777777" w:rsidR="00970B56" w:rsidRDefault="00970B56" w:rsidP="00332CBB"/>
        </w:tc>
      </w:tr>
      <w:tr w:rsidR="001C2307" w14:paraId="571ECCCE" w14:textId="77777777" w:rsidTr="00970B56">
        <w:tc>
          <w:tcPr>
            <w:tcW w:w="1801" w:type="dxa"/>
          </w:tcPr>
          <w:p w14:paraId="5424B0E0" w14:textId="28723472" w:rsidR="001C2307" w:rsidRDefault="001C2307" w:rsidP="00332CBB">
            <w:r>
              <w:t>BIC**</w:t>
            </w:r>
          </w:p>
        </w:tc>
        <w:tc>
          <w:tcPr>
            <w:tcW w:w="7261" w:type="dxa"/>
            <w:gridSpan w:val="4"/>
          </w:tcPr>
          <w:p w14:paraId="1EA2658E" w14:textId="77777777" w:rsidR="001C2307" w:rsidRDefault="001C2307" w:rsidP="00332CBB"/>
        </w:tc>
      </w:tr>
    </w:tbl>
    <w:p w14:paraId="1E745B6A" w14:textId="5E54AD9F" w:rsidR="00FA4F4F" w:rsidRPr="001C2307" w:rsidRDefault="001C2307" w:rsidP="00DA07C7">
      <w:pPr>
        <w:rPr>
          <w:sz w:val="16"/>
          <w:szCs w:val="16"/>
        </w:rPr>
      </w:pPr>
      <w:r w:rsidRPr="001C2307">
        <w:rPr>
          <w:sz w:val="16"/>
          <w:szCs w:val="16"/>
        </w:rPr>
        <w:t>**Nur für Auslandsüberweisungen</w:t>
      </w:r>
    </w:p>
    <w:p w14:paraId="719591FD" w14:textId="77777777" w:rsidR="001C2307" w:rsidRDefault="001C2307" w:rsidP="00DA07C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6803"/>
      </w:tblGrid>
      <w:tr w:rsidR="00970B56" w14:paraId="796663B6" w14:textId="77777777" w:rsidTr="00332CBB">
        <w:tc>
          <w:tcPr>
            <w:tcW w:w="9062" w:type="dxa"/>
            <w:gridSpan w:val="2"/>
            <w:shd w:val="clear" w:color="auto" w:fill="CE2C2A"/>
          </w:tcPr>
          <w:p w14:paraId="70E4177F" w14:textId="77777777" w:rsidR="00970B56" w:rsidRPr="00E33B35" w:rsidRDefault="00970B56" w:rsidP="00332CBB">
            <w:pPr>
              <w:jc w:val="center"/>
              <w:rPr>
                <w:b/>
                <w:bCs/>
                <w:color w:val="FFFFFF" w:themeColor="background1"/>
              </w:rPr>
            </w:pPr>
            <w:r w:rsidRPr="00E33B35">
              <w:rPr>
                <w:b/>
                <w:bCs/>
                <w:color w:val="FFFFFF" w:themeColor="background1"/>
              </w:rPr>
              <w:t>Verwendung</w:t>
            </w:r>
          </w:p>
        </w:tc>
      </w:tr>
      <w:tr w:rsidR="00970B56" w14:paraId="37FE952F" w14:textId="77777777" w:rsidTr="00970B56">
        <w:tc>
          <w:tcPr>
            <w:tcW w:w="2259" w:type="dxa"/>
          </w:tcPr>
          <w:p w14:paraId="680C31A1" w14:textId="77777777" w:rsidR="00970B56" w:rsidRDefault="00970B56" w:rsidP="00332CBB">
            <w:r>
              <w:t>Summe*</w:t>
            </w:r>
          </w:p>
        </w:tc>
        <w:tc>
          <w:tcPr>
            <w:tcW w:w="6803" w:type="dxa"/>
          </w:tcPr>
          <w:p w14:paraId="36D8D8B6" w14:textId="77777777" w:rsidR="00970B56" w:rsidRDefault="00970B56" w:rsidP="00332C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0B56" w14:paraId="3CFC19A3" w14:textId="77777777" w:rsidTr="00970B56">
        <w:tc>
          <w:tcPr>
            <w:tcW w:w="2259" w:type="dxa"/>
          </w:tcPr>
          <w:p w14:paraId="5CB48D74" w14:textId="59023BF1" w:rsidR="00970B56" w:rsidRDefault="00970B56" w:rsidP="00332CBB">
            <w:r>
              <w:t>Verwendungszweck*</w:t>
            </w:r>
          </w:p>
        </w:tc>
        <w:tc>
          <w:tcPr>
            <w:tcW w:w="6803" w:type="dxa"/>
          </w:tcPr>
          <w:p w14:paraId="4FB366EB" w14:textId="19F50AE4" w:rsidR="00970B56" w:rsidRDefault="00970B56" w:rsidP="00332C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FA6C9B" w14:textId="77777777" w:rsidR="00970B56" w:rsidRDefault="00970B56" w:rsidP="00332CBB"/>
          <w:p w14:paraId="4A9AC955" w14:textId="77777777" w:rsidR="00970B56" w:rsidRDefault="00970B56" w:rsidP="00332CBB"/>
          <w:p w14:paraId="11768A14" w14:textId="68AF7A62" w:rsidR="00970B56" w:rsidRDefault="00970B56" w:rsidP="00332CBB"/>
          <w:p w14:paraId="2EF6EC3A" w14:textId="51D132C1" w:rsidR="00970B56" w:rsidRDefault="00970B56" w:rsidP="00332CBB"/>
          <w:p w14:paraId="6194ED1A" w14:textId="77777777" w:rsidR="00970B56" w:rsidRDefault="00970B56" w:rsidP="00332CBB"/>
          <w:p w14:paraId="7514E4FE" w14:textId="77777777" w:rsidR="00970B56" w:rsidRDefault="00970B56" w:rsidP="00332CBB"/>
          <w:p w14:paraId="06625286" w14:textId="77777777" w:rsidR="00970B56" w:rsidRDefault="00970B56" w:rsidP="00332CBB"/>
          <w:p w14:paraId="15A38398" w14:textId="3DA1E1DB" w:rsidR="00970B56" w:rsidRDefault="00970B56" w:rsidP="00332CBB"/>
        </w:tc>
      </w:tr>
      <w:tr w:rsidR="00970B56" w14:paraId="2BDD8B5D" w14:textId="77777777" w:rsidTr="00970B56">
        <w:tc>
          <w:tcPr>
            <w:tcW w:w="2259" w:type="dxa"/>
          </w:tcPr>
          <w:p w14:paraId="7B39B0E6" w14:textId="0A2C04C1" w:rsidR="00970B56" w:rsidRDefault="00970B56" w:rsidP="00332CBB">
            <w:r>
              <w:t>Sonstiges</w:t>
            </w:r>
          </w:p>
        </w:tc>
        <w:tc>
          <w:tcPr>
            <w:tcW w:w="6803" w:type="dxa"/>
          </w:tcPr>
          <w:p w14:paraId="50AF15A0" w14:textId="77777777" w:rsidR="00970B56" w:rsidRDefault="00970B56" w:rsidP="00970B5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6FE9D4" w14:textId="77777777" w:rsidR="00970B56" w:rsidRDefault="00970B56" w:rsidP="00332CBB"/>
          <w:p w14:paraId="399AB2AC" w14:textId="77777777" w:rsidR="00970B56" w:rsidRDefault="00970B56" w:rsidP="00332CBB"/>
          <w:p w14:paraId="736D708D" w14:textId="77777777" w:rsidR="00970B56" w:rsidRDefault="00970B56" w:rsidP="00332CBB"/>
          <w:p w14:paraId="03EF1562" w14:textId="77777777" w:rsidR="00970B56" w:rsidRDefault="00970B56" w:rsidP="00332CBB"/>
          <w:p w14:paraId="491862FF" w14:textId="77777777" w:rsidR="00970B56" w:rsidRDefault="00970B56" w:rsidP="00332CBB"/>
          <w:p w14:paraId="15B5A309" w14:textId="77777777" w:rsidR="00970B56" w:rsidRDefault="00970B56" w:rsidP="00332CBB"/>
          <w:p w14:paraId="6F44577F" w14:textId="479AB8F0" w:rsidR="00970B56" w:rsidRDefault="00970B56" w:rsidP="00332CBB"/>
        </w:tc>
      </w:tr>
    </w:tbl>
    <w:p w14:paraId="33F28143" w14:textId="65A223DB" w:rsidR="00970B56" w:rsidRDefault="00970B56" w:rsidP="00DA07C7"/>
    <w:p w14:paraId="184679EE" w14:textId="4A99B769" w:rsidR="00970B56" w:rsidRPr="00970B56" w:rsidRDefault="00970B56" w:rsidP="00DA07C7">
      <w:pPr>
        <w:rPr>
          <w:u w:val="single"/>
        </w:rPr>
      </w:pPr>
      <w:r w:rsidRPr="00970B56">
        <w:rPr>
          <w:u w:val="single"/>
        </w:rPr>
        <w:t>Bitte Rechnung oder Beleg mit Beifügen.</w:t>
      </w:r>
      <w:r w:rsidR="001C2307">
        <w:rPr>
          <w:u w:val="single"/>
        </w:rPr>
        <w:t xml:space="preserve"> Nicht beigelegte Rechnungen oder Belege werden nicht ausgezahlt.</w:t>
      </w:r>
    </w:p>
    <w:p w14:paraId="27E53C02" w14:textId="77777777" w:rsidR="00970B56" w:rsidRDefault="00970B56" w:rsidP="00DA07C7"/>
    <w:p w14:paraId="55597DC6" w14:textId="77777777" w:rsidR="00970B56" w:rsidRDefault="00970B56" w:rsidP="00970B56">
      <w:r>
        <w:t>* Pflichtangaben</w:t>
      </w:r>
    </w:p>
    <w:p w14:paraId="653B0180" w14:textId="77777777" w:rsidR="00970B56" w:rsidRDefault="00970B56" w:rsidP="00970B56">
      <w:r>
        <w:t xml:space="preserve">Mit Abgabe des Antrages akzeptiert die Antragstellerin oder der Antragsteller die Verarbeitung der Personenbezogenen Daten und willigt in die Datenschutzerklärung des Fördervereins der Jugendfeuerwehr der Stadt Norderstedt </w:t>
      </w:r>
    </w:p>
    <w:p w14:paraId="23B56CE9" w14:textId="77777777" w:rsidR="00970B56" w:rsidRDefault="00970B56" w:rsidP="00970B56">
      <w:r>
        <w:t xml:space="preserve">(zu finden unter </w:t>
      </w:r>
      <w:hyperlink r:id="rId7" w:history="1">
        <w:r w:rsidRPr="00F46910">
          <w:rPr>
            <w:rStyle w:val="Hyperlink"/>
            <w:color w:val="auto"/>
            <w:u w:val="none"/>
          </w:rPr>
          <w:t>www.foerderverein-jugendfeuerwehr-norderstedt.de/datenschutzerklaerung</w:t>
        </w:r>
      </w:hyperlink>
      <w:r>
        <w:t>).</w:t>
      </w:r>
    </w:p>
    <w:p w14:paraId="56BE15DC" w14:textId="426848CA" w:rsidR="00970B56" w:rsidRDefault="00970B56" w:rsidP="00DA07C7"/>
    <w:p w14:paraId="39062B85" w14:textId="77777777" w:rsidR="00970B56" w:rsidRDefault="00970B56" w:rsidP="00970B56"/>
    <w:p w14:paraId="3CC05121" w14:textId="6C973D36" w:rsidR="00970B56" w:rsidRDefault="00970B56" w:rsidP="00970B56"/>
    <w:p w14:paraId="0114350F" w14:textId="7F443E69" w:rsidR="00970B56" w:rsidRDefault="00970B56" w:rsidP="00970B56"/>
    <w:p w14:paraId="781B4AA9" w14:textId="77777777" w:rsidR="00970B56" w:rsidRDefault="00970B56" w:rsidP="00970B5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75"/>
      </w:tblGrid>
      <w:tr w:rsidR="00970B56" w14:paraId="3F3247DF" w14:textId="77777777" w:rsidTr="00332CBB">
        <w:tc>
          <w:tcPr>
            <w:tcW w:w="3402" w:type="dxa"/>
          </w:tcPr>
          <w:p w14:paraId="38F5213A" w14:textId="77777777" w:rsidR="00970B56" w:rsidRDefault="00970B56" w:rsidP="00332CBB"/>
        </w:tc>
        <w:tc>
          <w:tcPr>
            <w:tcW w:w="1985" w:type="dxa"/>
            <w:tcBorders>
              <w:top w:val="nil"/>
              <w:bottom w:val="nil"/>
            </w:tcBorders>
          </w:tcPr>
          <w:p w14:paraId="2F08776D" w14:textId="77777777" w:rsidR="00970B56" w:rsidRDefault="00970B56" w:rsidP="00332CBB"/>
        </w:tc>
        <w:tc>
          <w:tcPr>
            <w:tcW w:w="3675" w:type="dxa"/>
          </w:tcPr>
          <w:p w14:paraId="72DA63C4" w14:textId="77777777" w:rsidR="00970B56" w:rsidRDefault="00970B56" w:rsidP="00332CBB"/>
        </w:tc>
      </w:tr>
      <w:tr w:rsidR="00970B56" w14:paraId="3799CC39" w14:textId="77777777" w:rsidTr="00332CBB">
        <w:tc>
          <w:tcPr>
            <w:tcW w:w="3402" w:type="dxa"/>
          </w:tcPr>
          <w:p w14:paraId="06FBFE9F" w14:textId="41E5E5DB" w:rsidR="00970B56" w:rsidRDefault="00970B56" w:rsidP="00332CBB">
            <w:r>
              <w:t>Ort, Datum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C63CD9E" w14:textId="77777777" w:rsidR="00970B56" w:rsidRDefault="00970B56" w:rsidP="00332CBB"/>
        </w:tc>
        <w:tc>
          <w:tcPr>
            <w:tcW w:w="3675" w:type="dxa"/>
          </w:tcPr>
          <w:p w14:paraId="6BD3CE2F" w14:textId="13E66F65" w:rsidR="00970B56" w:rsidRDefault="00970B56" w:rsidP="00332CBB">
            <w:r>
              <w:t>Unterschrift</w:t>
            </w:r>
          </w:p>
        </w:tc>
      </w:tr>
    </w:tbl>
    <w:p w14:paraId="35BD44D3" w14:textId="77777777" w:rsidR="00970B56" w:rsidRPr="00DA07C7" w:rsidRDefault="00970B56" w:rsidP="00DA07C7"/>
    <w:sectPr w:rsidR="00970B56" w:rsidRPr="00DA07C7" w:rsidSect="00F5785A">
      <w:headerReference w:type="default" r:id="rId8"/>
      <w:footerReference w:type="default" r:id="rId9"/>
      <w:pgSz w:w="11906" w:h="16838"/>
      <w:pgMar w:top="1417" w:right="1417" w:bottom="113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7D4F" w14:textId="77777777" w:rsidR="00391488" w:rsidRDefault="00391488" w:rsidP="00CF0E63">
      <w:r>
        <w:separator/>
      </w:r>
    </w:p>
  </w:endnote>
  <w:endnote w:type="continuationSeparator" w:id="0">
    <w:p w14:paraId="75EC8643" w14:textId="77777777" w:rsidR="00391488" w:rsidRDefault="00391488" w:rsidP="00CF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2C74" w14:textId="77777777" w:rsidR="00F5785A" w:rsidRPr="00F5785A" w:rsidRDefault="00F5785A" w:rsidP="00F5785A">
    <w:pPr>
      <w:jc w:val="right"/>
    </w:pPr>
    <w:r w:rsidRPr="00F5785A">
      <w:t xml:space="preserve">Seite </w:t>
    </w:r>
    <w:r w:rsidRPr="000721BD">
      <w:rPr>
        <w:color w:val="CE2C2A"/>
      </w:rPr>
      <w:fldChar w:fldCharType="begin"/>
    </w:r>
    <w:r w:rsidRPr="000721BD">
      <w:rPr>
        <w:color w:val="CE2C2A"/>
      </w:rPr>
      <w:instrText>PAGE  \* Arabic  \* MERGEFORMAT</w:instrText>
    </w:r>
    <w:r w:rsidRPr="000721BD">
      <w:rPr>
        <w:color w:val="CE2C2A"/>
      </w:rPr>
      <w:fldChar w:fldCharType="separate"/>
    </w:r>
    <w:r w:rsidRPr="000721BD">
      <w:rPr>
        <w:color w:val="CE2C2A"/>
      </w:rPr>
      <w:t>1</w:t>
    </w:r>
    <w:r w:rsidRPr="000721BD">
      <w:rPr>
        <w:color w:val="CE2C2A"/>
      </w:rPr>
      <w:fldChar w:fldCharType="end"/>
    </w:r>
    <w:r w:rsidRPr="00F5785A">
      <w:t xml:space="preserve"> von </w:t>
    </w:r>
    <w:r w:rsidRPr="000721BD">
      <w:rPr>
        <w:color w:val="CE2C2A"/>
      </w:rPr>
      <w:fldChar w:fldCharType="begin"/>
    </w:r>
    <w:r w:rsidRPr="000721BD">
      <w:rPr>
        <w:color w:val="CE2C2A"/>
      </w:rPr>
      <w:instrText>NUMPAGES  \* Arabic  \* MERGEFORMAT</w:instrText>
    </w:r>
    <w:r w:rsidRPr="000721BD">
      <w:rPr>
        <w:color w:val="CE2C2A"/>
      </w:rPr>
      <w:fldChar w:fldCharType="separate"/>
    </w:r>
    <w:r w:rsidRPr="000721BD">
      <w:rPr>
        <w:color w:val="CE2C2A"/>
      </w:rPr>
      <w:t>2</w:t>
    </w:r>
    <w:r w:rsidRPr="000721BD">
      <w:rPr>
        <w:color w:val="CE2C2A"/>
      </w:rPr>
      <w:fldChar w:fldCharType="end"/>
    </w:r>
  </w:p>
  <w:p w14:paraId="78B14C0F" w14:textId="77777777" w:rsidR="00F5785A" w:rsidRPr="00F5785A" w:rsidRDefault="00F5785A" w:rsidP="00F5785A">
    <w:pPr>
      <w:jc w:val="center"/>
      <w:rPr>
        <w:b/>
        <w:bCs/>
      </w:rPr>
    </w:pPr>
  </w:p>
  <w:p w14:paraId="44BFC745" w14:textId="77777777" w:rsidR="00021E26" w:rsidRDefault="00021E26" w:rsidP="00021E26">
    <w:pPr>
      <w:jc w:val="center"/>
      <w:rPr>
        <w:rFonts w:ascii="Barlow" w:hAnsi="Barlow"/>
        <w:b/>
        <w:bCs/>
        <w:sz w:val="16"/>
        <w:szCs w:val="16"/>
      </w:rPr>
    </w:pPr>
    <w:r>
      <w:rPr>
        <w:rFonts w:ascii="Barlow" w:hAnsi="Barlow"/>
        <w:b/>
        <w:bCs/>
        <w:sz w:val="16"/>
        <w:szCs w:val="16"/>
      </w:rPr>
      <w:t>Förderverein der Jugendfeuerwehr der Stadt Norderstedt e. V.</w:t>
    </w:r>
  </w:p>
  <w:p w14:paraId="0C4C8A98" w14:textId="77777777" w:rsidR="00021E26" w:rsidRDefault="00021E26" w:rsidP="00021E26">
    <w:pPr>
      <w:jc w:val="center"/>
      <w:rPr>
        <w:rFonts w:ascii="Barlow" w:hAnsi="Barlow"/>
        <w:sz w:val="16"/>
        <w:szCs w:val="16"/>
      </w:rPr>
    </w:pPr>
    <w:r>
      <w:rPr>
        <w:rFonts w:ascii="Barlow" w:hAnsi="Barlow"/>
        <w:sz w:val="16"/>
        <w:szCs w:val="16"/>
      </w:rPr>
      <w:t xml:space="preserve">Syltkuhlen 71, 22846 Norderstedt </w:t>
    </w:r>
    <w:r>
      <w:rPr>
        <w:rFonts w:ascii="Barlow" w:hAnsi="Barlow"/>
        <w:sz w:val="16"/>
        <w:szCs w:val="16"/>
      </w:rPr>
      <w:sym w:font="Wingdings" w:char="F0A0"/>
    </w:r>
    <w:r>
      <w:rPr>
        <w:rFonts w:ascii="Barlow" w:hAnsi="Barlow"/>
        <w:sz w:val="16"/>
        <w:szCs w:val="16"/>
      </w:rPr>
      <w:t xml:space="preserve"> Tel.: +49 </w:t>
    </w:r>
    <w:r w:rsidR="002C0C84">
      <w:rPr>
        <w:rFonts w:ascii="Barlow" w:hAnsi="Barlow"/>
        <w:sz w:val="16"/>
        <w:szCs w:val="16"/>
      </w:rPr>
      <w:t>174 3717858</w:t>
    </w:r>
    <w:r>
      <w:rPr>
        <w:rFonts w:ascii="Barlow" w:hAnsi="Barlow"/>
        <w:sz w:val="16"/>
        <w:szCs w:val="16"/>
      </w:rPr>
      <w:t xml:space="preserve"> </w:t>
    </w:r>
    <w:r>
      <w:rPr>
        <w:rFonts w:ascii="Barlow" w:hAnsi="Barlow"/>
        <w:sz w:val="16"/>
        <w:szCs w:val="16"/>
      </w:rPr>
      <w:sym w:font="Wingdings" w:char="F0A0"/>
    </w:r>
    <w:r>
      <w:rPr>
        <w:rFonts w:ascii="Barlow" w:hAnsi="Barlow"/>
        <w:sz w:val="16"/>
        <w:szCs w:val="16"/>
      </w:rPr>
      <w:t xml:space="preserve"> E-Mail: info@f</w:t>
    </w:r>
    <w:r w:rsidR="002C0C84">
      <w:rPr>
        <w:rFonts w:ascii="Barlow" w:hAnsi="Barlow"/>
        <w:sz w:val="16"/>
        <w:szCs w:val="16"/>
      </w:rPr>
      <w:t>oe</w:t>
    </w:r>
    <w:r>
      <w:rPr>
        <w:rFonts w:ascii="Barlow" w:hAnsi="Barlow"/>
        <w:sz w:val="16"/>
        <w:szCs w:val="16"/>
      </w:rPr>
      <w:t>rderverein-jugendfeuerwehr-norderstedt.de</w:t>
    </w:r>
  </w:p>
  <w:p w14:paraId="6F6DAB9A" w14:textId="77777777" w:rsidR="00FA4F4F" w:rsidRPr="00021E26" w:rsidRDefault="00021E26" w:rsidP="00021E26">
    <w:pPr>
      <w:jc w:val="center"/>
      <w:rPr>
        <w:rFonts w:ascii="Barlow" w:hAnsi="Barlow"/>
        <w:sz w:val="16"/>
        <w:szCs w:val="16"/>
      </w:rPr>
    </w:pPr>
    <w:r>
      <w:rPr>
        <w:rFonts w:ascii="Barlow" w:hAnsi="Barlow" w:cs="Arial"/>
        <w:sz w:val="16"/>
        <w:szCs w:val="16"/>
      </w:rPr>
      <w:t>www.förderverein-jugendfeuerwehr-norderstedt.de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A9DA" w14:textId="77777777" w:rsidR="00391488" w:rsidRDefault="00391488" w:rsidP="00CF0E63">
      <w:r>
        <w:separator/>
      </w:r>
    </w:p>
  </w:footnote>
  <w:footnote w:type="continuationSeparator" w:id="0">
    <w:p w14:paraId="0D4405B4" w14:textId="77777777" w:rsidR="00391488" w:rsidRDefault="00391488" w:rsidP="00CF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7D2D" w14:textId="77777777" w:rsidR="00FA4F4F" w:rsidRDefault="00AC7163" w:rsidP="00465646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EA49D" wp14:editId="715DF94B">
              <wp:simplePos x="0" y="0"/>
              <wp:positionH relativeFrom="page">
                <wp:posOffset>0</wp:posOffset>
              </wp:positionH>
              <wp:positionV relativeFrom="paragraph">
                <wp:posOffset>170815</wp:posOffset>
              </wp:positionV>
              <wp:extent cx="7559675" cy="359410"/>
              <wp:effectExtent l="0" t="0" r="3175" b="2540"/>
              <wp:wrapNone/>
              <wp:docPr id="39" name="Rechtec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solidFill>
                        <a:srgbClr val="CE2C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49E410" w14:textId="6DBBDEAC" w:rsidR="00AC7163" w:rsidRPr="00391488" w:rsidRDefault="00391488" w:rsidP="00AC7163">
                          <w:pPr>
                            <w:pStyle w:val="KeinLeerraum"/>
                            <w:ind w:left="1276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  <w:r w:rsidRPr="00391488">
                            <w:rPr>
                              <w:smallCaps/>
                              <w:sz w:val="28"/>
                              <w:szCs w:val="28"/>
                            </w:rPr>
                            <w:t>Antrag auf Rückerstattung von Auslagen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DEA49D" id="Rechteck 39" o:spid="_x0000_s1026" style="position:absolute;left:0;text-align:left;margin-left:0;margin-top:13.45pt;width:595.2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" fillcolor="#ce2c2a" stroked="f" strokeweight="1pt">
              <v:textbox>
                <w:txbxContent>
                  <w:p w14:paraId="5449E410" w14:textId="6DBBDEAC" w:rsidR="00AC7163" w:rsidRPr="00391488" w:rsidRDefault="00391488" w:rsidP="00AC7163">
                    <w:pPr>
                      <w:pStyle w:val="KeinLeerraum"/>
                      <w:ind w:left="1276"/>
                      <w:rPr>
                        <w:smallCaps/>
                        <w:sz w:val="28"/>
                        <w:szCs w:val="28"/>
                      </w:rPr>
                    </w:pPr>
                    <w:r w:rsidRPr="00391488">
                      <w:rPr>
                        <w:smallCaps/>
                        <w:sz w:val="28"/>
                        <w:szCs w:val="28"/>
                      </w:rPr>
                      <w:t>Antrag auf Rückerstattung von Auslagen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19F6B" wp14:editId="33BD9860">
              <wp:simplePos x="0" y="0"/>
              <wp:positionH relativeFrom="page">
                <wp:posOffset>0</wp:posOffset>
              </wp:positionH>
              <wp:positionV relativeFrom="paragraph">
                <wp:posOffset>593814</wp:posOffset>
              </wp:positionV>
              <wp:extent cx="7559675" cy="89535"/>
              <wp:effectExtent l="0" t="0" r="3175" b="5715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"/>
                      </a:xfrm>
                      <a:prstGeom prst="rect">
                        <a:avLst/>
                      </a:prstGeom>
                      <a:solidFill>
                        <a:srgbClr val="CE2C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D02BF" id="Rechteck 40" o:spid="_x0000_s1026" style="position:absolute;margin-left:0;margin-top:46.75pt;width:595.2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" fillcolor="#ce2c2a" stroked="f" strokeweight="1pt">
              <w10:wrap anchorx="page"/>
            </v:rect>
          </w:pict>
        </mc:Fallback>
      </mc:AlternateContent>
    </w:r>
    <w:r w:rsidR="00465646">
      <w:rPr>
        <w:noProof/>
      </w:rPr>
      <w:drawing>
        <wp:anchor distT="0" distB="0" distL="114300" distR="114300" simplePos="0" relativeHeight="251662336" behindDoc="0" locked="0" layoutInCell="1" allowOverlap="1" wp14:anchorId="0B8B5FD0" wp14:editId="7CE7663B">
          <wp:simplePos x="0" y="0"/>
          <wp:positionH relativeFrom="column">
            <wp:posOffset>3820160</wp:posOffset>
          </wp:positionH>
          <wp:positionV relativeFrom="paragraph">
            <wp:posOffset>635</wp:posOffset>
          </wp:positionV>
          <wp:extent cx="1936750" cy="692785"/>
          <wp:effectExtent l="0" t="0" r="6350" b="0"/>
          <wp:wrapTopAndBottom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EF246" w14:textId="77777777" w:rsidR="00465646" w:rsidRDefault="00465646" w:rsidP="0046564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CDA"/>
    <w:multiLevelType w:val="hybridMultilevel"/>
    <w:tmpl w:val="91781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C69"/>
    <w:multiLevelType w:val="hybridMultilevel"/>
    <w:tmpl w:val="6F6CE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715"/>
    <w:multiLevelType w:val="hybridMultilevel"/>
    <w:tmpl w:val="79927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529"/>
    <w:multiLevelType w:val="hybridMultilevel"/>
    <w:tmpl w:val="3ACC1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78B8"/>
    <w:multiLevelType w:val="hybridMultilevel"/>
    <w:tmpl w:val="146A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0657"/>
    <w:multiLevelType w:val="hybridMultilevel"/>
    <w:tmpl w:val="E34EC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5063">
    <w:abstractNumId w:val="2"/>
  </w:num>
  <w:num w:numId="2" w16cid:durableId="454064416">
    <w:abstractNumId w:val="3"/>
  </w:num>
  <w:num w:numId="3" w16cid:durableId="2004241817">
    <w:abstractNumId w:val="1"/>
  </w:num>
  <w:num w:numId="4" w16cid:durableId="173304997">
    <w:abstractNumId w:val="5"/>
  </w:num>
  <w:num w:numId="5" w16cid:durableId="1743989322">
    <w:abstractNumId w:val="0"/>
  </w:num>
  <w:num w:numId="6" w16cid:durableId="1499999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8"/>
    <w:rsid w:val="00002A1A"/>
    <w:rsid w:val="00016660"/>
    <w:rsid w:val="00021E26"/>
    <w:rsid w:val="00026EFA"/>
    <w:rsid w:val="000721BD"/>
    <w:rsid w:val="000A0466"/>
    <w:rsid w:val="000A08A7"/>
    <w:rsid w:val="000A2E45"/>
    <w:rsid w:val="000D2CC3"/>
    <w:rsid w:val="00115238"/>
    <w:rsid w:val="001238A2"/>
    <w:rsid w:val="00160E18"/>
    <w:rsid w:val="00173559"/>
    <w:rsid w:val="00180E62"/>
    <w:rsid w:val="0018763C"/>
    <w:rsid w:val="00190C67"/>
    <w:rsid w:val="0019243B"/>
    <w:rsid w:val="001A0BD6"/>
    <w:rsid w:val="001A66A6"/>
    <w:rsid w:val="001B10AB"/>
    <w:rsid w:val="001B794A"/>
    <w:rsid w:val="001C0880"/>
    <w:rsid w:val="001C2307"/>
    <w:rsid w:val="001C7DF4"/>
    <w:rsid w:val="001F4A72"/>
    <w:rsid w:val="00214F11"/>
    <w:rsid w:val="00215407"/>
    <w:rsid w:val="00230FAF"/>
    <w:rsid w:val="00231909"/>
    <w:rsid w:val="002728CB"/>
    <w:rsid w:val="002760A4"/>
    <w:rsid w:val="00280DB4"/>
    <w:rsid w:val="002810EB"/>
    <w:rsid w:val="002C0C84"/>
    <w:rsid w:val="00302CCE"/>
    <w:rsid w:val="003118F4"/>
    <w:rsid w:val="00324D85"/>
    <w:rsid w:val="003326AF"/>
    <w:rsid w:val="00340BF0"/>
    <w:rsid w:val="00352676"/>
    <w:rsid w:val="003544FE"/>
    <w:rsid w:val="00354FFD"/>
    <w:rsid w:val="00357D04"/>
    <w:rsid w:val="00362813"/>
    <w:rsid w:val="00391488"/>
    <w:rsid w:val="003A5AA3"/>
    <w:rsid w:val="003B7D3A"/>
    <w:rsid w:val="003D5FCC"/>
    <w:rsid w:val="003F6502"/>
    <w:rsid w:val="003F79D4"/>
    <w:rsid w:val="0040413E"/>
    <w:rsid w:val="004113DC"/>
    <w:rsid w:val="00414C68"/>
    <w:rsid w:val="004269C5"/>
    <w:rsid w:val="00426E1A"/>
    <w:rsid w:val="00432144"/>
    <w:rsid w:val="00440BC2"/>
    <w:rsid w:val="0044164E"/>
    <w:rsid w:val="00465646"/>
    <w:rsid w:val="0048423A"/>
    <w:rsid w:val="00491DAC"/>
    <w:rsid w:val="004A4EAF"/>
    <w:rsid w:val="004B36C7"/>
    <w:rsid w:val="004B4AFA"/>
    <w:rsid w:val="004C042E"/>
    <w:rsid w:val="004C5128"/>
    <w:rsid w:val="004D5EF3"/>
    <w:rsid w:val="004E3391"/>
    <w:rsid w:val="004E3514"/>
    <w:rsid w:val="004E6262"/>
    <w:rsid w:val="00552CF6"/>
    <w:rsid w:val="00554E20"/>
    <w:rsid w:val="00562D4A"/>
    <w:rsid w:val="00582B6F"/>
    <w:rsid w:val="00584788"/>
    <w:rsid w:val="00590449"/>
    <w:rsid w:val="005A5BF3"/>
    <w:rsid w:val="005B4746"/>
    <w:rsid w:val="005C098B"/>
    <w:rsid w:val="005E0D81"/>
    <w:rsid w:val="005F05D9"/>
    <w:rsid w:val="00602ED6"/>
    <w:rsid w:val="0060713A"/>
    <w:rsid w:val="00612F30"/>
    <w:rsid w:val="00621948"/>
    <w:rsid w:val="00643FC7"/>
    <w:rsid w:val="00645DE3"/>
    <w:rsid w:val="006557B3"/>
    <w:rsid w:val="00661A0B"/>
    <w:rsid w:val="00676F0E"/>
    <w:rsid w:val="00686BC6"/>
    <w:rsid w:val="00686D62"/>
    <w:rsid w:val="006A66F7"/>
    <w:rsid w:val="006B54AF"/>
    <w:rsid w:val="006B63E3"/>
    <w:rsid w:val="006C0847"/>
    <w:rsid w:val="006D76C3"/>
    <w:rsid w:val="006F7F60"/>
    <w:rsid w:val="00710A91"/>
    <w:rsid w:val="007202F5"/>
    <w:rsid w:val="00725862"/>
    <w:rsid w:val="007304D5"/>
    <w:rsid w:val="00732CDC"/>
    <w:rsid w:val="007378C5"/>
    <w:rsid w:val="00754B4E"/>
    <w:rsid w:val="0075663D"/>
    <w:rsid w:val="00765504"/>
    <w:rsid w:val="00774CFD"/>
    <w:rsid w:val="007B26FA"/>
    <w:rsid w:val="007D4F67"/>
    <w:rsid w:val="007D5E6B"/>
    <w:rsid w:val="00804F3E"/>
    <w:rsid w:val="0083395A"/>
    <w:rsid w:val="008420B0"/>
    <w:rsid w:val="00843865"/>
    <w:rsid w:val="00870BBF"/>
    <w:rsid w:val="00876EE4"/>
    <w:rsid w:val="00886ED9"/>
    <w:rsid w:val="008A4599"/>
    <w:rsid w:val="008B5CD6"/>
    <w:rsid w:val="008C11DE"/>
    <w:rsid w:val="008F379C"/>
    <w:rsid w:val="00905F19"/>
    <w:rsid w:val="00914EFC"/>
    <w:rsid w:val="009160F1"/>
    <w:rsid w:val="0094351E"/>
    <w:rsid w:val="00957807"/>
    <w:rsid w:val="00970B56"/>
    <w:rsid w:val="00983E25"/>
    <w:rsid w:val="00985CF6"/>
    <w:rsid w:val="009A7343"/>
    <w:rsid w:val="009D16FB"/>
    <w:rsid w:val="00A01517"/>
    <w:rsid w:val="00A04041"/>
    <w:rsid w:val="00A3555C"/>
    <w:rsid w:val="00A400ED"/>
    <w:rsid w:val="00A46B26"/>
    <w:rsid w:val="00A54EB8"/>
    <w:rsid w:val="00A70985"/>
    <w:rsid w:val="00A70C54"/>
    <w:rsid w:val="00A80CF3"/>
    <w:rsid w:val="00A82484"/>
    <w:rsid w:val="00A837E6"/>
    <w:rsid w:val="00AA065E"/>
    <w:rsid w:val="00AA115F"/>
    <w:rsid w:val="00AC7163"/>
    <w:rsid w:val="00AD1F43"/>
    <w:rsid w:val="00B16BB0"/>
    <w:rsid w:val="00B219CE"/>
    <w:rsid w:val="00B339EF"/>
    <w:rsid w:val="00B42467"/>
    <w:rsid w:val="00B529EA"/>
    <w:rsid w:val="00B62C1D"/>
    <w:rsid w:val="00B65B70"/>
    <w:rsid w:val="00B75C7E"/>
    <w:rsid w:val="00B9251C"/>
    <w:rsid w:val="00B92E67"/>
    <w:rsid w:val="00BA59E3"/>
    <w:rsid w:val="00BD19E8"/>
    <w:rsid w:val="00BD2717"/>
    <w:rsid w:val="00BD4471"/>
    <w:rsid w:val="00BD5725"/>
    <w:rsid w:val="00BE23E1"/>
    <w:rsid w:val="00BE63D4"/>
    <w:rsid w:val="00BF79FB"/>
    <w:rsid w:val="00C33498"/>
    <w:rsid w:val="00C4140E"/>
    <w:rsid w:val="00C624AD"/>
    <w:rsid w:val="00C628AC"/>
    <w:rsid w:val="00C7239C"/>
    <w:rsid w:val="00C928BB"/>
    <w:rsid w:val="00CA721D"/>
    <w:rsid w:val="00CB03B3"/>
    <w:rsid w:val="00CB1FF3"/>
    <w:rsid w:val="00CB3A13"/>
    <w:rsid w:val="00CB4339"/>
    <w:rsid w:val="00CC5083"/>
    <w:rsid w:val="00CC7EA8"/>
    <w:rsid w:val="00CD0E07"/>
    <w:rsid w:val="00CD6C58"/>
    <w:rsid w:val="00CD7C82"/>
    <w:rsid w:val="00CE0ADB"/>
    <w:rsid w:val="00CF04ED"/>
    <w:rsid w:val="00CF0E63"/>
    <w:rsid w:val="00CF23D4"/>
    <w:rsid w:val="00D17A26"/>
    <w:rsid w:val="00D30810"/>
    <w:rsid w:val="00D3733F"/>
    <w:rsid w:val="00D44277"/>
    <w:rsid w:val="00D47B39"/>
    <w:rsid w:val="00D522B7"/>
    <w:rsid w:val="00D81A2A"/>
    <w:rsid w:val="00D87D04"/>
    <w:rsid w:val="00D90F08"/>
    <w:rsid w:val="00D922C9"/>
    <w:rsid w:val="00DA07C7"/>
    <w:rsid w:val="00DC50A1"/>
    <w:rsid w:val="00DE67AF"/>
    <w:rsid w:val="00DF7456"/>
    <w:rsid w:val="00E25C5E"/>
    <w:rsid w:val="00E46DA5"/>
    <w:rsid w:val="00E54799"/>
    <w:rsid w:val="00E558FA"/>
    <w:rsid w:val="00E72930"/>
    <w:rsid w:val="00E80F9F"/>
    <w:rsid w:val="00E91D40"/>
    <w:rsid w:val="00EA7B73"/>
    <w:rsid w:val="00EB276F"/>
    <w:rsid w:val="00EB73F5"/>
    <w:rsid w:val="00EC19E1"/>
    <w:rsid w:val="00ED1662"/>
    <w:rsid w:val="00EF0036"/>
    <w:rsid w:val="00F17653"/>
    <w:rsid w:val="00F2656E"/>
    <w:rsid w:val="00F3649A"/>
    <w:rsid w:val="00F42B76"/>
    <w:rsid w:val="00F44B76"/>
    <w:rsid w:val="00F51D17"/>
    <w:rsid w:val="00F55C6F"/>
    <w:rsid w:val="00F5785A"/>
    <w:rsid w:val="00F67B62"/>
    <w:rsid w:val="00F85AB9"/>
    <w:rsid w:val="00F90E09"/>
    <w:rsid w:val="00F917A8"/>
    <w:rsid w:val="00F95FAE"/>
    <w:rsid w:val="00FA1D89"/>
    <w:rsid w:val="00FA3BA1"/>
    <w:rsid w:val="00FA4F4F"/>
    <w:rsid w:val="00FA6946"/>
    <w:rsid w:val="00FB2686"/>
    <w:rsid w:val="00FB6784"/>
    <w:rsid w:val="00FC3FAD"/>
    <w:rsid w:val="00FD5FE2"/>
    <w:rsid w:val="00FF1743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4536D"/>
  <w15:chartTrackingRefBased/>
  <w15:docId w15:val="{DA967ED3-A2B9-4E02-8AF4-9EE3B419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488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F0E6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0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0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0E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0E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0E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0E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0E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0E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E63"/>
  </w:style>
  <w:style w:type="paragraph" w:styleId="Fuzeile">
    <w:name w:val="footer"/>
    <w:basedOn w:val="Standard"/>
    <w:link w:val="FuzeileZchn"/>
    <w:uiPriority w:val="99"/>
    <w:unhideWhenUsed/>
    <w:rsid w:val="00CF0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E63"/>
  </w:style>
  <w:style w:type="table" w:styleId="Tabellenraster">
    <w:name w:val="Table Grid"/>
    <w:basedOn w:val="NormaleTabelle"/>
    <w:uiPriority w:val="39"/>
    <w:rsid w:val="00CF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F0E63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0E6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0E6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0E6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0E6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0E6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0E6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0E6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0E6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0E6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0E6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0E63"/>
    <w:rPr>
      <w:b/>
      <w:bCs/>
      <w:smallCaps/>
      <w:color w:val="4472C4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0E6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0E63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CF0E63"/>
    <w:rPr>
      <w:b/>
      <w:bCs/>
    </w:rPr>
  </w:style>
  <w:style w:type="character" w:styleId="Hervorhebung">
    <w:name w:val="Emphasis"/>
    <w:basedOn w:val="Absatz-Standardschriftart"/>
    <w:uiPriority w:val="20"/>
    <w:qFormat/>
    <w:rsid w:val="00CF0E63"/>
    <w:rPr>
      <w:i/>
      <w:iCs/>
    </w:rPr>
  </w:style>
  <w:style w:type="paragraph" w:styleId="KeinLeerraum">
    <w:name w:val="No Spacing"/>
    <w:link w:val="KeinLeerraumZchn"/>
    <w:uiPriority w:val="1"/>
    <w:qFormat/>
    <w:rsid w:val="00CF0E6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F0E63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F0E6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E6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E6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F0E6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F0E63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CF0E6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F0E63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F0E6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0E6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3A"/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810EB"/>
  </w:style>
  <w:style w:type="paragraph" w:styleId="StandardWeb">
    <w:name w:val="Normal (Web)"/>
    <w:basedOn w:val="Standard"/>
    <w:uiPriority w:val="99"/>
    <w:semiHidden/>
    <w:unhideWhenUsed/>
    <w:rsid w:val="00CB4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26E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E1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A5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erderverein-jugendfeuerwehr-norderstedt.de/datenschutzerklaer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\OneDrive\Documents\F&#246;rdervein%20JF\Muster\Muster_Papier_FVJF-Norderste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Muster_Papier_FVJF-Norderstedt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Wieczorek</dc:creator>
  <cp:keywords/>
  <dc:description/>
  <cp:lastModifiedBy>Florian Wieczorek</cp:lastModifiedBy>
  <cp:revision>1</cp:revision>
  <cp:lastPrinted>2021-10-27T11:04:00Z</cp:lastPrinted>
  <dcterms:created xsi:type="dcterms:W3CDTF">2022-11-09T12:12:00Z</dcterms:created>
  <dcterms:modified xsi:type="dcterms:W3CDTF">2022-11-09T12:36:00Z</dcterms:modified>
</cp:coreProperties>
</file>