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3501" w14:textId="1B432D33" w:rsidR="000A08A7" w:rsidRPr="004113DC" w:rsidRDefault="000A08A7" w:rsidP="000A08A7">
      <w:pPr>
        <w:pStyle w:val="berschrift1"/>
        <w:rPr>
          <w:smallCaps/>
          <w:color w:val="CE2C2A"/>
        </w:rPr>
      </w:pPr>
      <w:r w:rsidRPr="004113DC">
        <w:rPr>
          <w:smallCaps/>
          <w:color w:val="CE2C2A"/>
        </w:rPr>
        <w:t xml:space="preserve">Veröffentlichung von Fotos und Videos im Zusammenhang mit dem </w:t>
      </w:r>
      <w:r w:rsidR="001B10AB" w:rsidRPr="004113DC">
        <w:rPr>
          <w:smallCaps/>
          <w:color w:val="CE2C2A"/>
        </w:rPr>
        <w:t>Förderverein der Jugendfeuerwehr Norderstedt</w:t>
      </w:r>
      <w:r w:rsidRPr="004113DC">
        <w:rPr>
          <w:smallCaps/>
          <w:color w:val="CE2C2A"/>
        </w:rPr>
        <w:t xml:space="preserve"> e. V.</w:t>
      </w:r>
    </w:p>
    <w:p w14:paraId="051A30DF" w14:textId="77777777" w:rsidR="000A08A7" w:rsidRDefault="000A08A7" w:rsidP="002810EB"/>
    <w:p w14:paraId="3207A4E3" w14:textId="4BB6F3EE" w:rsidR="00C33498" w:rsidRDefault="00440BC2" w:rsidP="00F90E09">
      <w:pPr>
        <w:pStyle w:val="KeinLeerraum"/>
      </w:pPr>
      <w:r>
        <w:t>Ich</w:t>
      </w:r>
      <w:r w:rsidR="00983E25">
        <w:t xml:space="preserve"> bin</w:t>
      </w:r>
      <w:r>
        <w:t xml:space="preserve"> damit einverstanden, dass Fotos und Videos auf denen </w:t>
      </w:r>
      <w:r w:rsidR="00FA3BA1">
        <w:t>mein Kind</w:t>
      </w:r>
    </w:p>
    <w:p w14:paraId="1EA7CB50" w14:textId="77777777" w:rsidR="00026EFA" w:rsidRDefault="00026EFA" w:rsidP="00F90E09">
      <w:pPr>
        <w:pStyle w:val="KeinLeerraum"/>
      </w:pPr>
    </w:p>
    <w:sdt>
      <w:sdtPr>
        <w:alias w:val="Vor- und Nachname des Kindes"/>
        <w:tag w:val="Vor- und Nachname des Kindes"/>
        <w:id w:val="857778697"/>
        <w:placeholder>
          <w:docPart w:val="340FC82DAC044A5AAE58FBA5548021E1"/>
        </w:placeholder>
      </w:sdtPr>
      <w:sdtEndPr>
        <w:rPr>
          <w:b/>
          <w:bCs/>
        </w:rPr>
      </w:sdtEndPr>
      <w:sdtContent>
        <w:p w14:paraId="6B184283" w14:textId="0C20B5B7" w:rsidR="00B75C7E" w:rsidRDefault="00C33498" w:rsidP="004D5EF3">
          <w:pPr>
            <w:pStyle w:val="KeinLeerraum"/>
            <w:rPr>
              <w:rFonts w:cstheme="minorHAnsi"/>
              <w:color w:val="333333"/>
            </w:rPr>
          </w:pPr>
          <w:r w:rsidRPr="00026EFA">
            <w:rPr>
              <w:rFonts w:cstheme="minorHAnsi"/>
              <w:color w:val="333333"/>
            </w:rPr>
            <w:t>_______________________________________</w:t>
          </w:r>
          <w:r w:rsidR="00725862">
            <w:rPr>
              <w:rFonts w:cstheme="minorHAnsi"/>
              <w:color w:val="333333"/>
            </w:rPr>
            <w:tab/>
          </w:r>
          <w:r w:rsidR="00725862">
            <w:rPr>
              <w:rFonts w:cstheme="minorHAnsi"/>
              <w:color w:val="333333"/>
            </w:rPr>
            <w:tab/>
          </w:r>
          <w:r w:rsidR="00725862">
            <w:rPr>
              <w:rFonts w:cstheme="minorHAnsi"/>
              <w:color w:val="333333"/>
            </w:rPr>
            <w:tab/>
            <w:t>______________________</w:t>
          </w:r>
        </w:p>
        <w:p w14:paraId="6C5D54B9" w14:textId="58741690" w:rsidR="00C33498" w:rsidRPr="00725862" w:rsidRDefault="00B75C7E" w:rsidP="004D5EF3">
          <w:pPr>
            <w:pStyle w:val="KeinLeerraum"/>
            <w:rPr>
              <w:b/>
              <w:bCs/>
            </w:rPr>
          </w:pPr>
          <w:r w:rsidRPr="00725862">
            <w:rPr>
              <w:b/>
              <w:bCs/>
            </w:rPr>
            <w:t>Vollständ</w:t>
          </w:r>
          <w:r w:rsidR="00ED1662" w:rsidRPr="00725862">
            <w:rPr>
              <w:b/>
              <w:bCs/>
            </w:rPr>
            <w:t>iger Name des Kindes</w:t>
          </w:r>
          <w:r w:rsidR="00686D62">
            <w:rPr>
              <w:b/>
              <w:bCs/>
            </w:rPr>
            <w:tab/>
          </w:r>
          <w:r w:rsidR="00686D62">
            <w:rPr>
              <w:b/>
              <w:bCs/>
            </w:rPr>
            <w:tab/>
          </w:r>
          <w:r w:rsidR="00686D62">
            <w:rPr>
              <w:b/>
              <w:bCs/>
            </w:rPr>
            <w:tab/>
          </w:r>
          <w:r w:rsidR="00686D62">
            <w:rPr>
              <w:b/>
              <w:bCs/>
            </w:rPr>
            <w:tab/>
          </w:r>
          <w:r w:rsidR="00686D62">
            <w:rPr>
              <w:b/>
              <w:bCs/>
            </w:rPr>
            <w:tab/>
          </w:r>
          <w:r w:rsidR="00173559">
            <w:rPr>
              <w:b/>
              <w:bCs/>
            </w:rPr>
            <w:t>Geburtsdatum</w:t>
          </w:r>
        </w:p>
      </w:sdtContent>
    </w:sdt>
    <w:p w14:paraId="58D195C1" w14:textId="3AB3BB0D" w:rsidR="00CE0ADB" w:rsidRDefault="00440BC2" w:rsidP="00F90E09">
      <w:pPr>
        <w:pStyle w:val="KeinLeerraum"/>
      </w:pPr>
      <w:r>
        <w:t xml:space="preserve">zu sehen </w:t>
      </w:r>
      <w:r w:rsidR="00FA3BA1">
        <w:t>ist</w:t>
      </w:r>
      <w:r>
        <w:t>, welche im Zuge von Veranstaltung, Fahrten, o. ä. oder auf Dienstveranstaltungen und Einsätzen entstehen, auf folgenden Medien veröffentlicht werden dürfen:</w:t>
      </w:r>
      <w:r w:rsidR="00426E1A">
        <w:t xml:space="preserve"> </w:t>
      </w:r>
      <w:r>
        <w:t>Homepage (</w:t>
      </w:r>
      <w:r w:rsidR="00426E1A">
        <w:t>www.</w:t>
      </w:r>
      <w:r w:rsidR="001B10AB">
        <w:t>förderverein-jugendfeuerwehr-norderstedt</w:t>
      </w:r>
      <w:r w:rsidR="00426E1A">
        <w:t>.de</w:t>
      </w:r>
      <w:r>
        <w:t>)</w:t>
      </w:r>
      <w:r w:rsidR="00426E1A">
        <w:t xml:space="preserve">, </w:t>
      </w:r>
      <w:r>
        <w:t xml:space="preserve">Facebook Seite des </w:t>
      </w:r>
      <w:r w:rsidR="001B10AB">
        <w:t>Fördervereins</w:t>
      </w:r>
      <w:r w:rsidR="00426E1A">
        <w:t xml:space="preserve">, </w:t>
      </w:r>
      <w:r>
        <w:t xml:space="preserve">Twitter-Seite des </w:t>
      </w:r>
      <w:r w:rsidR="001B10AB">
        <w:t>Fördervereins</w:t>
      </w:r>
      <w:r w:rsidR="00426E1A">
        <w:t xml:space="preserve">, </w:t>
      </w:r>
      <w:r>
        <w:t xml:space="preserve">Instagram-Seite des </w:t>
      </w:r>
      <w:r w:rsidR="001B10AB">
        <w:t>Fördervereins</w:t>
      </w:r>
      <w:r w:rsidR="00F90E09">
        <w:t xml:space="preserve">, </w:t>
      </w:r>
      <w:r>
        <w:t>Regionale Presseerzeugnisse</w:t>
      </w:r>
      <w:r w:rsidR="00F90E09">
        <w:t xml:space="preserve">, </w:t>
      </w:r>
      <w:r>
        <w:t>Vereinsinterne Printformate</w:t>
      </w:r>
      <w:r w:rsidR="00F90E09">
        <w:t xml:space="preserve">, </w:t>
      </w:r>
      <w:r w:rsidR="00CD0E07">
        <w:t>Arbeiten im Rahmen der Öffentlichkeitsarbeit</w:t>
      </w:r>
      <w:r w:rsidR="001B10AB">
        <w:t>.</w:t>
      </w:r>
    </w:p>
    <w:p w14:paraId="7B6AF689" w14:textId="77777777" w:rsidR="00440BC2" w:rsidRDefault="00440BC2" w:rsidP="00440BC2">
      <w:pPr>
        <w:pStyle w:val="KeinLeerraum"/>
      </w:pPr>
    </w:p>
    <w:p w14:paraId="5180D569" w14:textId="77777777" w:rsidR="00440BC2" w:rsidRDefault="00440BC2" w:rsidP="00440BC2">
      <w:pPr>
        <w:pStyle w:val="KeinLeerraum"/>
      </w:pPr>
      <w:r>
        <w:t>Mir ist bewusst, dass Fotos und Videos, welche im Internet oder auf Socialmedia-Plattformen veröffentlicht werden weltweit aufrufbar sind. Eine Weiterverwendung und/oder Veränderung durch Dritte kann hierbei leider nicht ausgeschlossen werden.</w:t>
      </w:r>
    </w:p>
    <w:p w14:paraId="56880FDC" w14:textId="77777777" w:rsidR="00440BC2" w:rsidRDefault="00440BC2" w:rsidP="00440BC2">
      <w:pPr>
        <w:pStyle w:val="KeinLeerraum"/>
      </w:pPr>
    </w:p>
    <w:p w14:paraId="3CD54848" w14:textId="77777777" w:rsidR="00440BC2" w:rsidRDefault="00440BC2" w:rsidP="00440BC2">
      <w:pPr>
        <w:pStyle w:val="KeinLeerraum"/>
      </w:pPr>
      <w:r>
        <w:t>Die Einwilligung gilt, sofern nicht widerrufen, unbefristet.</w:t>
      </w:r>
    </w:p>
    <w:p w14:paraId="5D42D86F" w14:textId="1DE3C66D" w:rsidR="00440BC2" w:rsidRDefault="00440BC2" w:rsidP="00440BC2">
      <w:pPr>
        <w:pStyle w:val="KeinLeerraum"/>
      </w:pPr>
      <w:r>
        <w:t>Der Widerruf muss schriftlich oder per E-Mail, gegenüber de</w:t>
      </w:r>
      <w:r w:rsidR="001B10AB">
        <w:t xml:space="preserve">s Förderverein der Jugendfeuerwehr Norderstedt </w:t>
      </w:r>
      <w:r>
        <w:t>e. V. erfolgen.</w:t>
      </w:r>
    </w:p>
    <w:p w14:paraId="6875F1D7" w14:textId="77777777" w:rsidR="00440BC2" w:rsidRDefault="00440BC2" w:rsidP="00440BC2">
      <w:pPr>
        <w:pStyle w:val="KeinLeerraum"/>
      </w:pPr>
    </w:p>
    <w:p w14:paraId="0FCBA4F1" w14:textId="77777777" w:rsidR="00440BC2" w:rsidRDefault="00440BC2" w:rsidP="00440BC2">
      <w:pPr>
        <w:pStyle w:val="KeinLeerraum"/>
      </w:pPr>
      <w:r>
        <w:t xml:space="preserve">Eine vollständigen Löschung der veröffentlichten Fotos und Videos kann durch den </w:t>
      </w:r>
    </w:p>
    <w:p w14:paraId="1283713E" w14:textId="7210D2A9" w:rsidR="00440BC2" w:rsidRDefault="001B10AB" w:rsidP="00440BC2">
      <w:pPr>
        <w:pStyle w:val="KeinLeerraum"/>
      </w:pPr>
      <w:r>
        <w:t>Förderverein der Jugendfeuerwehr Norderstedt</w:t>
      </w:r>
      <w:r w:rsidR="00440BC2">
        <w:t xml:space="preserve"> nicht sichergestellt werden, da diese Medien verändert oder kopiert sein könnten.</w:t>
      </w:r>
    </w:p>
    <w:p w14:paraId="579C1A22" w14:textId="17AF24B9" w:rsidR="00440BC2" w:rsidRDefault="00440BC2" w:rsidP="00440BC2">
      <w:pPr>
        <w:pStyle w:val="KeinLeerraum"/>
      </w:pPr>
      <w:r>
        <w:t xml:space="preserve">Der </w:t>
      </w:r>
      <w:r w:rsidR="00A837E6">
        <w:t>Förderverein der Jugendfeuerwehr Norderstedt</w:t>
      </w:r>
      <w:r>
        <w:t xml:space="preserve"> e. V. kann für die Art und Form der Nutzung Dritter nicht haftbar gemacht werden. Er hat keinen Zugriff auf Duplikationen, heruntergeladenen oder veränderten Materialien durch Dritte.</w:t>
      </w:r>
    </w:p>
    <w:p w14:paraId="1AA3768D" w14:textId="77777777" w:rsidR="00440BC2" w:rsidRDefault="00440BC2" w:rsidP="00440BC2">
      <w:pPr>
        <w:pStyle w:val="KeinLeerraum"/>
      </w:pPr>
    </w:p>
    <w:p w14:paraId="0C07BDCB" w14:textId="77777777" w:rsidR="00440BC2" w:rsidRDefault="00440BC2" w:rsidP="00440BC2">
      <w:pPr>
        <w:pStyle w:val="KeinLeerraum"/>
      </w:pPr>
      <w:r>
        <w:t xml:space="preserve">Ich wurde darüber belehrt, dass im Falle eines Widerrufs gegenüber dem </w:t>
      </w:r>
    </w:p>
    <w:p w14:paraId="0A103A3D" w14:textId="5AB42547" w:rsidR="00F90E09" w:rsidRDefault="00A837E6" w:rsidP="005B4746">
      <w:pPr>
        <w:pStyle w:val="KeinLeerraum"/>
      </w:pPr>
      <w:r>
        <w:t>Förderverein der Jugendfeuerwehr Norderstedt</w:t>
      </w:r>
      <w:r w:rsidR="00440BC2">
        <w:t xml:space="preserve"> e. V. Fotos und Videos welche von meine</w:t>
      </w:r>
      <w:r w:rsidR="00BD19E8">
        <w:t>m Kind</w:t>
      </w:r>
      <w:r w:rsidR="00440BC2">
        <w:t>, im Rahmen der Teilnahme an öffentlichen Veranstaltungen oder auf Dienstveranstaltungen und Einsätzen, vor dem Zeitpunkt des Widerrufs gefertigt wurden, im Rahmen der Öffentlichkeitsarbeit veröffentlicht und verwendet werden dürfen.</w:t>
      </w:r>
    </w:p>
    <w:p w14:paraId="046EF8AA" w14:textId="00CAD561" w:rsidR="00FB2686" w:rsidRDefault="00FB2686" w:rsidP="00FB2686">
      <w:pPr>
        <w:pStyle w:val="KeinLeerraum"/>
      </w:pPr>
    </w:p>
    <w:p w14:paraId="17787D63" w14:textId="77777777" w:rsidR="00FB2686" w:rsidRDefault="00FB2686" w:rsidP="00190C67">
      <w:pPr>
        <w:pStyle w:val="KeinLeerraum"/>
      </w:pPr>
    </w:p>
    <w:p w14:paraId="2888A404" w14:textId="316DA902" w:rsidR="00440BC2" w:rsidRDefault="00440BC2" w:rsidP="00440BC2">
      <w:pPr>
        <w:pStyle w:val="KeinLeerraum"/>
        <w:rPr>
          <w:smallCaps/>
          <w:color w:val="CE2C2A"/>
          <w:sz w:val="32"/>
          <w:szCs w:val="32"/>
        </w:rPr>
      </w:pPr>
      <w:r w:rsidRPr="004113DC">
        <w:rPr>
          <w:smallCaps/>
          <w:color w:val="CE2C2A"/>
          <w:sz w:val="32"/>
          <w:szCs w:val="32"/>
        </w:rPr>
        <w:t>Schriftliche Erklärung zur Einwilligung</w:t>
      </w:r>
    </w:p>
    <w:p w14:paraId="56F9887E" w14:textId="4B60651E" w:rsidR="00643FC7" w:rsidRDefault="00643FC7" w:rsidP="00440BC2">
      <w:pPr>
        <w:pStyle w:val="KeinLeerraum"/>
        <w:rPr>
          <w:smallCaps/>
          <w:color w:val="CE2C2A"/>
          <w:sz w:val="32"/>
          <w:szCs w:val="32"/>
        </w:rPr>
      </w:pPr>
    </w:p>
    <w:p w14:paraId="7A77AD73" w14:textId="4955DE31" w:rsidR="00643FC7" w:rsidRDefault="00643FC7" w:rsidP="00643FC7">
      <w:pPr>
        <w:pStyle w:val="KeinLeerraum"/>
      </w:pPr>
      <w:r>
        <w:t>Ich habe die Einwilligungserklärung zur Veröffentlichung der Personenbilder und Video-Aufzeichnungen zur Kenntnis genommen und bin mit der Veröffentlichung einverstanden.</w:t>
      </w:r>
    </w:p>
    <w:p w14:paraId="7E39D577" w14:textId="083E6A3A" w:rsidR="00EF0036" w:rsidRDefault="00EF0036" w:rsidP="00643FC7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535"/>
      </w:tblGrid>
      <w:tr w:rsidR="006C0847" w14:paraId="3456DCE2" w14:textId="77777777" w:rsidTr="00ED166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bookmarkStart w:id="0" w:name="_Hlk55752222"/>
          <w:p w14:paraId="47A27333" w14:textId="77777777" w:rsidR="006C0847" w:rsidRDefault="00843865" w:rsidP="0084386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13"/>
            <w:r>
              <w:instrText xml:space="preserve">FORMTEXT </w:instrText>
            </w:r>
            <w:r>
              <w:fldChar w:fldCharType="separate"/>
            </w:r>
            <w:r w:rsidR="00352676">
              <w:t> </w:t>
            </w:r>
            <w:r w:rsidR="00352676">
              <w:t> </w:t>
            </w:r>
            <w:r w:rsidR="00352676">
              <w:t> </w:t>
            </w:r>
            <w:r w:rsidR="00352676">
              <w:t> </w:t>
            </w:r>
            <w:r w:rsidR="00352676"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567" w:type="dxa"/>
          </w:tcPr>
          <w:p w14:paraId="3E2A448B" w14:textId="77777777" w:rsidR="006C0847" w:rsidRDefault="006C0847" w:rsidP="00804F3E"/>
        </w:tc>
        <w:tc>
          <w:tcPr>
            <w:tcW w:w="4535" w:type="dxa"/>
            <w:tcBorders>
              <w:bottom w:val="single" w:sz="4" w:space="0" w:color="auto"/>
            </w:tcBorders>
          </w:tcPr>
          <w:p w14:paraId="76945A3D" w14:textId="3081C80F" w:rsidR="006C0847" w:rsidRDefault="006C0847" w:rsidP="00804F3E"/>
        </w:tc>
      </w:tr>
      <w:tr w:rsidR="006C0847" w14:paraId="44DA8D22" w14:textId="77777777" w:rsidTr="00ED1662">
        <w:tc>
          <w:tcPr>
            <w:tcW w:w="3969" w:type="dxa"/>
            <w:tcBorders>
              <w:top w:val="single" w:sz="4" w:space="0" w:color="auto"/>
            </w:tcBorders>
          </w:tcPr>
          <w:p w14:paraId="0364945C" w14:textId="77777777" w:rsidR="006C0847" w:rsidRDefault="006C0847" w:rsidP="00804F3E">
            <w:r>
              <w:t>Ort, Datum</w:t>
            </w:r>
          </w:p>
        </w:tc>
        <w:tc>
          <w:tcPr>
            <w:tcW w:w="567" w:type="dxa"/>
          </w:tcPr>
          <w:p w14:paraId="449C411F" w14:textId="77777777" w:rsidR="006C0847" w:rsidRDefault="006C0847" w:rsidP="00804F3E"/>
        </w:tc>
        <w:tc>
          <w:tcPr>
            <w:tcW w:w="4535" w:type="dxa"/>
            <w:tcBorders>
              <w:top w:val="single" w:sz="4" w:space="0" w:color="auto"/>
            </w:tcBorders>
          </w:tcPr>
          <w:p w14:paraId="397B28D7" w14:textId="6CF92173" w:rsidR="006C0847" w:rsidRDefault="006C0847" w:rsidP="00804F3E">
            <w:r>
              <w:t>Unterschrift</w:t>
            </w:r>
            <w:r w:rsidR="00CB03B3">
              <w:t xml:space="preserve"> eines </w:t>
            </w:r>
            <w:r w:rsidR="004E3391">
              <w:t>Erziehungsberechtigten</w:t>
            </w:r>
          </w:p>
        </w:tc>
      </w:tr>
      <w:bookmarkEnd w:id="0"/>
    </w:tbl>
    <w:p w14:paraId="19579A8C" w14:textId="0975ECBF" w:rsidR="00FA4F4F" w:rsidRDefault="00FA4F4F" w:rsidP="007D5E6B"/>
    <w:sectPr w:rsidR="00FA4F4F" w:rsidSect="00F5785A">
      <w:headerReference w:type="default" r:id="rId7"/>
      <w:footerReference w:type="default" r:id="rId8"/>
      <w:pgSz w:w="11906" w:h="16838"/>
      <w:pgMar w:top="1417" w:right="1417" w:bottom="113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6A33" w14:textId="77777777" w:rsidR="000A0466" w:rsidRDefault="000A0466" w:rsidP="00CF0E63">
      <w:r>
        <w:separator/>
      </w:r>
    </w:p>
  </w:endnote>
  <w:endnote w:type="continuationSeparator" w:id="0">
    <w:p w14:paraId="1E3FB2D5" w14:textId="77777777" w:rsidR="000A0466" w:rsidRDefault="000A0466" w:rsidP="00CF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6524" w14:textId="7A929315" w:rsidR="00F5785A" w:rsidRPr="00F5785A" w:rsidRDefault="00F5785A" w:rsidP="00F5785A">
    <w:pPr>
      <w:jc w:val="right"/>
    </w:pPr>
    <w:r w:rsidRPr="00F5785A">
      <w:t xml:space="preserve">Seite </w:t>
    </w:r>
    <w:r w:rsidRPr="000721BD">
      <w:rPr>
        <w:color w:val="CE2C2A"/>
      </w:rPr>
      <w:fldChar w:fldCharType="begin"/>
    </w:r>
    <w:r w:rsidRPr="000721BD">
      <w:rPr>
        <w:color w:val="CE2C2A"/>
      </w:rPr>
      <w:instrText>PAGE  \* Arabic  \* MERGEFORMAT</w:instrText>
    </w:r>
    <w:r w:rsidRPr="000721BD">
      <w:rPr>
        <w:color w:val="CE2C2A"/>
      </w:rPr>
      <w:fldChar w:fldCharType="separate"/>
    </w:r>
    <w:r w:rsidRPr="000721BD">
      <w:rPr>
        <w:color w:val="CE2C2A"/>
      </w:rPr>
      <w:t>1</w:t>
    </w:r>
    <w:r w:rsidRPr="000721BD">
      <w:rPr>
        <w:color w:val="CE2C2A"/>
      </w:rPr>
      <w:fldChar w:fldCharType="end"/>
    </w:r>
    <w:r w:rsidRPr="00F5785A">
      <w:t xml:space="preserve"> von </w:t>
    </w:r>
    <w:r w:rsidRPr="000721BD">
      <w:rPr>
        <w:color w:val="CE2C2A"/>
      </w:rPr>
      <w:fldChar w:fldCharType="begin"/>
    </w:r>
    <w:r w:rsidRPr="000721BD">
      <w:rPr>
        <w:color w:val="CE2C2A"/>
      </w:rPr>
      <w:instrText>NUMPAGES  \* Arabic  \* MERGEFORMAT</w:instrText>
    </w:r>
    <w:r w:rsidRPr="000721BD">
      <w:rPr>
        <w:color w:val="CE2C2A"/>
      </w:rPr>
      <w:fldChar w:fldCharType="separate"/>
    </w:r>
    <w:r w:rsidRPr="000721BD">
      <w:rPr>
        <w:color w:val="CE2C2A"/>
      </w:rPr>
      <w:t>2</w:t>
    </w:r>
    <w:r w:rsidRPr="000721BD">
      <w:rPr>
        <w:color w:val="CE2C2A"/>
      </w:rPr>
      <w:fldChar w:fldCharType="end"/>
    </w:r>
  </w:p>
  <w:p w14:paraId="6DE162A7" w14:textId="77777777" w:rsidR="00F5785A" w:rsidRPr="00F5785A" w:rsidRDefault="00F5785A" w:rsidP="00F5785A">
    <w:pPr>
      <w:jc w:val="center"/>
      <w:rPr>
        <w:b/>
        <w:bCs/>
      </w:rPr>
    </w:pPr>
  </w:p>
  <w:p w14:paraId="1AEDF379" w14:textId="537081BF" w:rsidR="00F5785A" w:rsidRPr="00EB276F" w:rsidRDefault="00F5785A" w:rsidP="00F5785A">
    <w:pPr>
      <w:jc w:val="center"/>
      <w:rPr>
        <w:b/>
        <w:bCs/>
        <w:sz w:val="16"/>
        <w:szCs w:val="16"/>
      </w:rPr>
    </w:pPr>
    <w:r w:rsidRPr="00EB276F">
      <w:rPr>
        <w:b/>
        <w:bCs/>
        <w:sz w:val="16"/>
        <w:szCs w:val="16"/>
      </w:rPr>
      <w:t>Förderverein der Jugendfeuerwehr Norderstedt e. V.</w:t>
    </w:r>
  </w:p>
  <w:p w14:paraId="297125BF" w14:textId="5674B491" w:rsidR="00F5785A" w:rsidRDefault="00F5785A" w:rsidP="00F5785A">
    <w:pPr>
      <w:jc w:val="center"/>
      <w:rPr>
        <w:sz w:val="16"/>
        <w:szCs w:val="16"/>
      </w:rPr>
    </w:pPr>
    <w:r w:rsidRPr="00562D4A">
      <w:rPr>
        <w:sz w:val="16"/>
        <w:szCs w:val="16"/>
      </w:rPr>
      <w:t>Albert-Schweitzer-Stra</w:t>
    </w:r>
    <w:r>
      <w:rPr>
        <w:sz w:val="16"/>
        <w:szCs w:val="16"/>
      </w:rPr>
      <w:t>ß</w:t>
    </w:r>
    <w:r w:rsidRPr="00562D4A">
      <w:rPr>
        <w:sz w:val="16"/>
        <w:szCs w:val="16"/>
      </w:rPr>
      <w:t>e 31</w:t>
    </w:r>
    <w:r>
      <w:rPr>
        <w:sz w:val="16"/>
        <w:szCs w:val="16"/>
      </w:rPr>
      <w:t>, 22844 Norderstedt</w:t>
    </w:r>
    <w:r w:rsidRPr="00BD2717">
      <w:rPr>
        <w:sz w:val="16"/>
        <w:szCs w:val="16"/>
      </w:rPr>
      <w:t xml:space="preserve"> </w:t>
    </w:r>
    <w:r>
      <w:rPr>
        <w:sz w:val="16"/>
        <w:szCs w:val="16"/>
      </w:rPr>
      <w:sym w:font="Wingdings" w:char="F0A0"/>
    </w:r>
    <w:r w:rsidRPr="00BD2717">
      <w:rPr>
        <w:sz w:val="16"/>
        <w:szCs w:val="16"/>
      </w:rPr>
      <w:t xml:space="preserve"> Tel.</w:t>
    </w:r>
    <w:r>
      <w:rPr>
        <w:sz w:val="16"/>
        <w:szCs w:val="16"/>
      </w:rPr>
      <w:t>:</w:t>
    </w:r>
    <w:r w:rsidRPr="00BD2717">
      <w:rPr>
        <w:sz w:val="16"/>
        <w:szCs w:val="16"/>
      </w:rPr>
      <w:t xml:space="preserve"> 0172 4365619 </w:t>
    </w:r>
    <w:r>
      <w:rPr>
        <w:sz w:val="16"/>
        <w:szCs w:val="16"/>
      </w:rPr>
      <w:sym w:font="Wingdings" w:char="F0A0"/>
    </w:r>
    <w:r w:rsidRPr="00BD2717">
      <w:rPr>
        <w:sz w:val="16"/>
        <w:szCs w:val="16"/>
      </w:rPr>
      <w:t xml:space="preserve"> </w:t>
    </w:r>
    <w:r>
      <w:rPr>
        <w:sz w:val="16"/>
        <w:szCs w:val="16"/>
      </w:rPr>
      <w:t xml:space="preserve">E-Mail: </w:t>
    </w:r>
    <w:r w:rsidRPr="00BD2717">
      <w:rPr>
        <w:sz w:val="16"/>
        <w:szCs w:val="16"/>
      </w:rPr>
      <w:t>TEhrler@</w:t>
    </w:r>
    <w:r>
      <w:rPr>
        <w:sz w:val="16"/>
        <w:szCs w:val="16"/>
      </w:rPr>
      <w:t>gmx.de</w:t>
    </w:r>
  </w:p>
  <w:p w14:paraId="33D76847" w14:textId="498F1AEE" w:rsidR="00FA4F4F" w:rsidRPr="00F5785A" w:rsidRDefault="00F5785A" w:rsidP="00F5785A">
    <w:pPr>
      <w:jc w:val="center"/>
      <w:rPr>
        <w:sz w:val="16"/>
        <w:szCs w:val="16"/>
      </w:rPr>
    </w:pPr>
    <w:r w:rsidRPr="00BD2717">
      <w:rPr>
        <w:rFonts w:ascii="Arial" w:hAnsi="Arial" w:cs="Arial"/>
        <w:sz w:val="16"/>
        <w:szCs w:val="16"/>
      </w:rPr>
      <w:t>www.förderverein-jugendfeuerwehr-norderstedt.de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B10B" w14:textId="77777777" w:rsidR="000A0466" w:rsidRDefault="000A0466" w:rsidP="00CF0E63">
      <w:r>
        <w:separator/>
      </w:r>
    </w:p>
  </w:footnote>
  <w:footnote w:type="continuationSeparator" w:id="0">
    <w:p w14:paraId="2D822C04" w14:textId="77777777" w:rsidR="000A0466" w:rsidRDefault="000A0466" w:rsidP="00CF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6FCA" w14:textId="31B10DF6" w:rsidR="00FA4F4F" w:rsidRDefault="00AC7163" w:rsidP="00465646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27099" wp14:editId="61DE515A">
              <wp:simplePos x="0" y="0"/>
              <wp:positionH relativeFrom="page">
                <wp:posOffset>0</wp:posOffset>
              </wp:positionH>
              <wp:positionV relativeFrom="paragraph">
                <wp:posOffset>170815</wp:posOffset>
              </wp:positionV>
              <wp:extent cx="7559675" cy="359410"/>
              <wp:effectExtent l="0" t="0" r="3175" b="2540"/>
              <wp:wrapNone/>
              <wp:docPr id="39" name="Rechtec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solidFill>
                        <a:srgbClr val="CE2C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6BCE83" w14:textId="1B9EBF26" w:rsidR="00AC7163" w:rsidRPr="004113DC" w:rsidRDefault="003544FE" w:rsidP="00AC7163">
                          <w:pPr>
                            <w:pStyle w:val="KeinLeerraum"/>
                            <w:ind w:left="1276"/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Foto</w:t>
                          </w:r>
                          <w:r w:rsidR="004B36C7">
                            <w:rPr>
                              <w:smallCaps/>
                              <w:sz w:val="36"/>
                              <w:szCs w:val="36"/>
                            </w:rPr>
                            <w:t>- und Videoeinverständnis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27099" id="Rechteck 39" o:spid="_x0000_s1026" style="position:absolute;left:0;text-align:left;margin-left:0;margin-top:13.45pt;width:595.2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" fillcolor="#ce2c2a" stroked="f" strokeweight="1pt">
              <v:textbox>
                <w:txbxContent>
                  <w:p w14:paraId="2B6BCE83" w14:textId="1B9EBF26" w:rsidR="00AC7163" w:rsidRPr="004113DC" w:rsidRDefault="003544FE" w:rsidP="00AC7163">
                    <w:pPr>
                      <w:pStyle w:val="KeinLeerraum"/>
                      <w:ind w:left="1276"/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>Foto</w:t>
                    </w:r>
                    <w:r w:rsidR="004B36C7">
                      <w:rPr>
                        <w:smallCaps/>
                        <w:sz w:val="36"/>
                        <w:szCs w:val="36"/>
                      </w:rPr>
                      <w:t>- und Videoeinverständnis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2D59E" wp14:editId="48BA441C">
              <wp:simplePos x="0" y="0"/>
              <wp:positionH relativeFrom="page">
                <wp:posOffset>0</wp:posOffset>
              </wp:positionH>
              <wp:positionV relativeFrom="paragraph">
                <wp:posOffset>593814</wp:posOffset>
              </wp:positionV>
              <wp:extent cx="7559675" cy="89535"/>
              <wp:effectExtent l="0" t="0" r="3175" b="5715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"/>
                      </a:xfrm>
                      <a:prstGeom prst="rect">
                        <a:avLst/>
                      </a:prstGeom>
                      <a:solidFill>
                        <a:srgbClr val="CE2C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B7BC0" id="Rechteck 40" o:spid="_x0000_s1026" style="position:absolute;margin-left:0;margin-top:46.75pt;width:595.2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" fillcolor="#ce2c2a" stroked="f" strokeweight="1pt">
              <w10:wrap anchorx="page"/>
            </v:rect>
          </w:pict>
        </mc:Fallback>
      </mc:AlternateContent>
    </w:r>
    <w:r w:rsidR="00465646">
      <w:rPr>
        <w:noProof/>
      </w:rPr>
      <w:drawing>
        <wp:anchor distT="0" distB="0" distL="114300" distR="114300" simplePos="0" relativeHeight="251662336" behindDoc="0" locked="0" layoutInCell="1" allowOverlap="1" wp14:anchorId="23E62BA9" wp14:editId="48F6496E">
          <wp:simplePos x="0" y="0"/>
          <wp:positionH relativeFrom="column">
            <wp:posOffset>3820160</wp:posOffset>
          </wp:positionH>
          <wp:positionV relativeFrom="paragraph">
            <wp:posOffset>635</wp:posOffset>
          </wp:positionV>
          <wp:extent cx="1936750" cy="692785"/>
          <wp:effectExtent l="0" t="0" r="6350" b="0"/>
          <wp:wrapTopAndBottom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5E663" w14:textId="77777777" w:rsidR="00465646" w:rsidRDefault="00465646" w:rsidP="0046564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CDA"/>
    <w:multiLevelType w:val="hybridMultilevel"/>
    <w:tmpl w:val="91781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3C69"/>
    <w:multiLevelType w:val="hybridMultilevel"/>
    <w:tmpl w:val="6F6CE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715"/>
    <w:multiLevelType w:val="hybridMultilevel"/>
    <w:tmpl w:val="79927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3529"/>
    <w:multiLevelType w:val="hybridMultilevel"/>
    <w:tmpl w:val="3ACC1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78B8"/>
    <w:multiLevelType w:val="hybridMultilevel"/>
    <w:tmpl w:val="146A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0657"/>
    <w:multiLevelType w:val="hybridMultilevel"/>
    <w:tmpl w:val="E34EC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66"/>
    <w:rsid w:val="00016660"/>
    <w:rsid w:val="00026EFA"/>
    <w:rsid w:val="000721BD"/>
    <w:rsid w:val="000A0466"/>
    <w:rsid w:val="000A08A7"/>
    <w:rsid w:val="000A2E45"/>
    <w:rsid w:val="000D2CC3"/>
    <w:rsid w:val="00115238"/>
    <w:rsid w:val="001238A2"/>
    <w:rsid w:val="00160E18"/>
    <w:rsid w:val="00173559"/>
    <w:rsid w:val="00180E62"/>
    <w:rsid w:val="0018763C"/>
    <w:rsid w:val="00190C67"/>
    <w:rsid w:val="0019243B"/>
    <w:rsid w:val="001A0BD6"/>
    <w:rsid w:val="001A66A6"/>
    <w:rsid w:val="001B10AB"/>
    <w:rsid w:val="001B794A"/>
    <w:rsid w:val="001C0880"/>
    <w:rsid w:val="001C7DF4"/>
    <w:rsid w:val="00214F11"/>
    <w:rsid w:val="00215407"/>
    <w:rsid w:val="00230FAF"/>
    <w:rsid w:val="00231909"/>
    <w:rsid w:val="002728CB"/>
    <w:rsid w:val="002760A4"/>
    <w:rsid w:val="00280DB4"/>
    <w:rsid w:val="002810EB"/>
    <w:rsid w:val="00302CCE"/>
    <w:rsid w:val="003118F4"/>
    <w:rsid w:val="00324D85"/>
    <w:rsid w:val="003326AF"/>
    <w:rsid w:val="00340BF0"/>
    <w:rsid w:val="00352676"/>
    <w:rsid w:val="003544FE"/>
    <w:rsid w:val="00354FFD"/>
    <w:rsid w:val="00357D04"/>
    <w:rsid w:val="00362813"/>
    <w:rsid w:val="003A5AA3"/>
    <w:rsid w:val="003B7D3A"/>
    <w:rsid w:val="003D5FCC"/>
    <w:rsid w:val="003F6502"/>
    <w:rsid w:val="003F79D4"/>
    <w:rsid w:val="0040413E"/>
    <w:rsid w:val="004113DC"/>
    <w:rsid w:val="00414C68"/>
    <w:rsid w:val="004269C5"/>
    <w:rsid w:val="00426E1A"/>
    <w:rsid w:val="00432144"/>
    <w:rsid w:val="00440BC2"/>
    <w:rsid w:val="0044164E"/>
    <w:rsid w:val="00465646"/>
    <w:rsid w:val="0048423A"/>
    <w:rsid w:val="00491DAC"/>
    <w:rsid w:val="004A4EAF"/>
    <w:rsid w:val="004B36C7"/>
    <w:rsid w:val="004B4AFA"/>
    <w:rsid w:val="004C042E"/>
    <w:rsid w:val="004C5128"/>
    <w:rsid w:val="004D5EF3"/>
    <w:rsid w:val="004E3391"/>
    <w:rsid w:val="004E3514"/>
    <w:rsid w:val="004E6262"/>
    <w:rsid w:val="00552CF6"/>
    <w:rsid w:val="00554E20"/>
    <w:rsid w:val="00562D4A"/>
    <w:rsid w:val="00582B6F"/>
    <w:rsid w:val="00584788"/>
    <w:rsid w:val="00590449"/>
    <w:rsid w:val="005A5BF3"/>
    <w:rsid w:val="005B4746"/>
    <w:rsid w:val="005C098B"/>
    <w:rsid w:val="005E0D81"/>
    <w:rsid w:val="005F05D9"/>
    <w:rsid w:val="00602ED6"/>
    <w:rsid w:val="0060713A"/>
    <w:rsid w:val="00612F30"/>
    <w:rsid w:val="00621948"/>
    <w:rsid w:val="00643FC7"/>
    <w:rsid w:val="00645DE3"/>
    <w:rsid w:val="006557B3"/>
    <w:rsid w:val="00661A0B"/>
    <w:rsid w:val="00686BC6"/>
    <w:rsid w:val="00686D62"/>
    <w:rsid w:val="006A66F7"/>
    <w:rsid w:val="006B54AF"/>
    <w:rsid w:val="006B63E3"/>
    <w:rsid w:val="006C0847"/>
    <w:rsid w:val="006D76C3"/>
    <w:rsid w:val="006F7F60"/>
    <w:rsid w:val="00710A91"/>
    <w:rsid w:val="007202F5"/>
    <w:rsid w:val="00725862"/>
    <w:rsid w:val="007304D5"/>
    <w:rsid w:val="00732CDC"/>
    <w:rsid w:val="007378C5"/>
    <w:rsid w:val="00754B4E"/>
    <w:rsid w:val="0075663D"/>
    <w:rsid w:val="00765504"/>
    <w:rsid w:val="00774CFD"/>
    <w:rsid w:val="007B26FA"/>
    <w:rsid w:val="007D4F67"/>
    <w:rsid w:val="007D5E6B"/>
    <w:rsid w:val="00804F3E"/>
    <w:rsid w:val="0083395A"/>
    <w:rsid w:val="008420B0"/>
    <w:rsid w:val="00843865"/>
    <w:rsid w:val="00870BBF"/>
    <w:rsid w:val="00876EE4"/>
    <w:rsid w:val="00886ED9"/>
    <w:rsid w:val="008A4599"/>
    <w:rsid w:val="008B5CD6"/>
    <w:rsid w:val="008C11DE"/>
    <w:rsid w:val="008F379C"/>
    <w:rsid w:val="00905F19"/>
    <w:rsid w:val="00914EFC"/>
    <w:rsid w:val="009160F1"/>
    <w:rsid w:val="0094351E"/>
    <w:rsid w:val="00957807"/>
    <w:rsid w:val="00983E25"/>
    <w:rsid w:val="00985CF6"/>
    <w:rsid w:val="009A7343"/>
    <w:rsid w:val="009D16FB"/>
    <w:rsid w:val="00A01517"/>
    <w:rsid w:val="00A04041"/>
    <w:rsid w:val="00A3555C"/>
    <w:rsid w:val="00A400ED"/>
    <w:rsid w:val="00A46B26"/>
    <w:rsid w:val="00A54EB8"/>
    <w:rsid w:val="00A70985"/>
    <w:rsid w:val="00A70C54"/>
    <w:rsid w:val="00A80CF3"/>
    <w:rsid w:val="00A82484"/>
    <w:rsid w:val="00A837E6"/>
    <w:rsid w:val="00AA065E"/>
    <w:rsid w:val="00AA115F"/>
    <w:rsid w:val="00AC7163"/>
    <w:rsid w:val="00AD1F43"/>
    <w:rsid w:val="00B16BB0"/>
    <w:rsid w:val="00B219CE"/>
    <w:rsid w:val="00B339EF"/>
    <w:rsid w:val="00B42467"/>
    <w:rsid w:val="00B529EA"/>
    <w:rsid w:val="00B62C1D"/>
    <w:rsid w:val="00B65B70"/>
    <w:rsid w:val="00B75C7E"/>
    <w:rsid w:val="00B92E67"/>
    <w:rsid w:val="00BA59E3"/>
    <w:rsid w:val="00BD19E8"/>
    <w:rsid w:val="00BD2717"/>
    <w:rsid w:val="00BD5725"/>
    <w:rsid w:val="00BE23E1"/>
    <w:rsid w:val="00BE63D4"/>
    <w:rsid w:val="00BF79FB"/>
    <w:rsid w:val="00C33498"/>
    <w:rsid w:val="00C4140E"/>
    <w:rsid w:val="00C624AD"/>
    <w:rsid w:val="00C628AC"/>
    <w:rsid w:val="00C7239C"/>
    <w:rsid w:val="00C928BB"/>
    <w:rsid w:val="00CA721D"/>
    <w:rsid w:val="00CB03B3"/>
    <w:rsid w:val="00CB1FF3"/>
    <w:rsid w:val="00CB3A13"/>
    <w:rsid w:val="00CB4339"/>
    <w:rsid w:val="00CC5083"/>
    <w:rsid w:val="00CC7EA8"/>
    <w:rsid w:val="00CD0E07"/>
    <w:rsid w:val="00CD6C58"/>
    <w:rsid w:val="00CD7C82"/>
    <w:rsid w:val="00CE0ADB"/>
    <w:rsid w:val="00CF04ED"/>
    <w:rsid w:val="00CF0E63"/>
    <w:rsid w:val="00CF23D4"/>
    <w:rsid w:val="00D17A26"/>
    <w:rsid w:val="00D30810"/>
    <w:rsid w:val="00D3733F"/>
    <w:rsid w:val="00D44277"/>
    <w:rsid w:val="00D47B39"/>
    <w:rsid w:val="00D522B7"/>
    <w:rsid w:val="00D81A2A"/>
    <w:rsid w:val="00D87D04"/>
    <w:rsid w:val="00D90F08"/>
    <w:rsid w:val="00D922C9"/>
    <w:rsid w:val="00DC50A1"/>
    <w:rsid w:val="00DE67AF"/>
    <w:rsid w:val="00DF7456"/>
    <w:rsid w:val="00E25C5E"/>
    <w:rsid w:val="00E46DA5"/>
    <w:rsid w:val="00E54799"/>
    <w:rsid w:val="00E558FA"/>
    <w:rsid w:val="00E72930"/>
    <w:rsid w:val="00E80F9F"/>
    <w:rsid w:val="00E91D40"/>
    <w:rsid w:val="00EA7B73"/>
    <w:rsid w:val="00EB276F"/>
    <w:rsid w:val="00EB73F5"/>
    <w:rsid w:val="00EC19E1"/>
    <w:rsid w:val="00ED1662"/>
    <w:rsid w:val="00EF0036"/>
    <w:rsid w:val="00F17653"/>
    <w:rsid w:val="00F2656E"/>
    <w:rsid w:val="00F3649A"/>
    <w:rsid w:val="00F42B76"/>
    <w:rsid w:val="00F51D17"/>
    <w:rsid w:val="00F55C6F"/>
    <w:rsid w:val="00F5785A"/>
    <w:rsid w:val="00F67B62"/>
    <w:rsid w:val="00F85AB9"/>
    <w:rsid w:val="00F90E09"/>
    <w:rsid w:val="00F917A8"/>
    <w:rsid w:val="00F95FAE"/>
    <w:rsid w:val="00FA1D89"/>
    <w:rsid w:val="00FA3BA1"/>
    <w:rsid w:val="00FA4F4F"/>
    <w:rsid w:val="00FA6946"/>
    <w:rsid w:val="00FB2686"/>
    <w:rsid w:val="00FB6784"/>
    <w:rsid w:val="00FC3FAD"/>
    <w:rsid w:val="00FD5FE2"/>
    <w:rsid w:val="00FF1743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5A1AE"/>
  <w15:chartTrackingRefBased/>
  <w15:docId w15:val="{3352380B-3ECC-4534-8648-DB91AE0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0E6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F0E6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0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0E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0E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0E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0E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0E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0E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0E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E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E63"/>
  </w:style>
  <w:style w:type="paragraph" w:styleId="Fuzeile">
    <w:name w:val="footer"/>
    <w:basedOn w:val="Standard"/>
    <w:link w:val="FuzeileZchn"/>
    <w:uiPriority w:val="99"/>
    <w:unhideWhenUsed/>
    <w:rsid w:val="00CF0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E63"/>
  </w:style>
  <w:style w:type="table" w:styleId="Tabellenraster">
    <w:name w:val="Table Grid"/>
    <w:basedOn w:val="NormaleTabelle"/>
    <w:uiPriority w:val="39"/>
    <w:rsid w:val="00CF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0E63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0E6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0E6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0E6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0E6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0E6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0E6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0E6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0E6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0E6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0E6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0E63"/>
    <w:rPr>
      <w:b/>
      <w:bCs/>
      <w:smallCaps/>
      <w:color w:val="4472C4" w:themeColor="accent1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0E6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0E63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CF0E63"/>
    <w:rPr>
      <w:b/>
      <w:bCs/>
    </w:rPr>
  </w:style>
  <w:style w:type="character" w:styleId="Hervorhebung">
    <w:name w:val="Emphasis"/>
    <w:basedOn w:val="Absatz-Standardschriftart"/>
    <w:uiPriority w:val="20"/>
    <w:qFormat/>
    <w:rsid w:val="00CF0E63"/>
    <w:rPr>
      <w:i/>
      <w:iCs/>
    </w:rPr>
  </w:style>
  <w:style w:type="paragraph" w:styleId="KeinLeerraum">
    <w:name w:val="No Spacing"/>
    <w:link w:val="KeinLeerraumZchn"/>
    <w:uiPriority w:val="1"/>
    <w:qFormat/>
    <w:rsid w:val="00CF0E6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F0E63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F0E6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E6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E6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F0E6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F0E63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CF0E63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F0E63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F0E6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0E6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3A"/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810EB"/>
  </w:style>
  <w:style w:type="paragraph" w:styleId="StandardWeb">
    <w:name w:val="Normal (Web)"/>
    <w:basedOn w:val="Standard"/>
    <w:uiPriority w:val="99"/>
    <w:semiHidden/>
    <w:unhideWhenUsed/>
    <w:rsid w:val="00CB4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26E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E1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A5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\OneDrive\Documents\F&#246;rdervein%20JF\Aufnahmeantrag_V5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FC82DAC044A5AAE58FBA55480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C335B-A0CF-4874-A78D-E43D9E47C4DB}"/>
      </w:docPartPr>
      <w:docPartBody>
        <w:p w:rsidR="00000000" w:rsidRDefault="005A54BD" w:rsidP="005A54BD">
          <w:pPr>
            <w:pStyle w:val="340FC82DAC044A5AAE58FBA5548021E1"/>
          </w:pPr>
          <w:r w:rsidRPr="009E058F">
            <w:rPr>
              <w:rFonts w:cstheme="minorHAnsi"/>
              <w:color w:val="333333"/>
              <w:sz w:val="12"/>
              <w:szCs w:val="12"/>
            </w:rPr>
            <w:t>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65"/>
    <w:rsid w:val="005A54BD"/>
    <w:rsid w:val="00A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6265"/>
    <w:rPr>
      <w:color w:val="808080"/>
    </w:rPr>
  </w:style>
  <w:style w:type="paragraph" w:customStyle="1" w:styleId="340FC82DAC044A5AAE58FBA5548021E1">
    <w:name w:val="340FC82DAC044A5AAE58FBA5548021E1"/>
    <w:rsid w:val="005A54BD"/>
  </w:style>
  <w:style w:type="paragraph" w:customStyle="1" w:styleId="377CBF454E5D49C083EEBA993E89C2981">
    <w:name w:val="377CBF454E5D49C083EEBA993E89C2981"/>
    <w:rsid w:val="00A36265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Aufnahmeantrag_V5.3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Wieczorek</dc:creator>
  <cp:keywords/>
  <dc:description/>
  <cp:lastModifiedBy>Florian Wieczorek</cp:lastModifiedBy>
  <cp:revision>38</cp:revision>
  <cp:lastPrinted>2021-10-27T11:04:00Z</cp:lastPrinted>
  <dcterms:created xsi:type="dcterms:W3CDTF">2021-10-27T07:50:00Z</dcterms:created>
  <dcterms:modified xsi:type="dcterms:W3CDTF">2021-10-27T13:32:00Z</dcterms:modified>
</cp:coreProperties>
</file>