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77F2" w14:textId="7454D8CF" w:rsidR="00FA4F4F" w:rsidRDefault="00901084" w:rsidP="00DA07C7">
      <w:r>
        <w:t>Leibe Mitglieder,</w:t>
      </w:r>
    </w:p>
    <w:p w14:paraId="3B2D7040" w14:textId="59381B2B" w:rsidR="00901084" w:rsidRDefault="00901084" w:rsidP="00DA07C7"/>
    <w:p w14:paraId="3718C5E9" w14:textId="3749B212" w:rsidR="00901084" w:rsidRDefault="00901084" w:rsidP="00DA07C7">
      <w:r>
        <w:t>die Welt befindet sich im digitalem Zeitalter und auch wir stellen uns langsam um. Ein neuer Schritt ist hier die Kontaktaufnahme über E-Mail.</w:t>
      </w:r>
    </w:p>
    <w:p w14:paraId="21413D20" w14:textId="6D04D608" w:rsidR="00901084" w:rsidRDefault="00901084" w:rsidP="00DA07C7">
      <w:r>
        <w:t xml:space="preserve">Bitte trag in den nachfolgenden </w:t>
      </w:r>
      <w:r w:rsidR="00853857">
        <w:t>Feldern eure E-Mail-Adresse ein und unterschreibt uns die Verwendung.</w:t>
      </w:r>
    </w:p>
    <w:p w14:paraId="6D93ED49" w14:textId="6540D6A7" w:rsidR="00853857" w:rsidRDefault="00853857" w:rsidP="00DA07C7"/>
    <w:p w14:paraId="0377A04F" w14:textId="6D1F34C4" w:rsidR="00853857" w:rsidRPr="00853857" w:rsidRDefault="00853857" w:rsidP="00DA07C7">
      <w:pPr>
        <w:rPr>
          <w:b/>
          <w:bCs/>
        </w:rPr>
      </w:pPr>
      <w:r w:rsidRPr="00853857">
        <w:rPr>
          <w:b/>
          <w:bCs/>
        </w:rPr>
        <w:t>Was wird mir an meine E-Mail-Adresse geschickt?</w:t>
      </w:r>
    </w:p>
    <w:p w14:paraId="0FDB6F83" w14:textId="15474539" w:rsidR="00853857" w:rsidRDefault="00853857" w:rsidP="00DA07C7">
      <w:r>
        <w:t>Zukünftig werden wir dann mit euch per E-Mail in Kontakt treten. Alles was wir euch sonst per Post übersenden würden, schicken wir euch dann per Mail. Das spart uns nicht nur massiv Zeit sondern den Förderverein auch Geld, welches dann eher den Jugendlichen zu gute kommt.</w:t>
      </w:r>
    </w:p>
    <w:p w14:paraId="6A374EE1" w14:textId="66DA1043" w:rsidR="00D22810" w:rsidRDefault="00D22810" w:rsidP="00DA07C7"/>
    <w:p w14:paraId="56AEC436" w14:textId="38802BF6" w:rsidR="00D22810" w:rsidRPr="00D22810" w:rsidRDefault="00D22810" w:rsidP="00DA07C7">
      <w:pPr>
        <w:rPr>
          <w:b/>
          <w:bCs/>
        </w:rPr>
      </w:pPr>
      <w:r w:rsidRPr="00D22810">
        <w:rPr>
          <w:b/>
          <w:bCs/>
        </w:rPr>
        <w:t>Muss ich eine E-Mail-Adresse hinterlegen?</w:t>
      </w:r>
    </w:p>
    <w:p w14:paraId="28234400" w14:textId="5B13FEDB" w:rsidR="00D22810" w:rsidRDefault="00D22810" w:rsidP="00DA07C7">
      <w:r>
        <w:t>Nein eine Mitgliedschaft ist auch ohne hinterlegte E-Mail-Adresse möglich, in dem Fall ändert sich für euch nichts und ihr bekommt weiter wie gewohnt Post.</w:t>
      </w:r>
    </w:p>
    <w:p w14:paraId="0D4D7616" w14:textId="6FB7E40F" w:rsidR="00D22810" w:rsidRDefault="00D22810" w:rsidP="00DA07C7"/>
    <w:p w14:paraId="7CB50AE2" w14:textId="4A5FAC0E" w:rsidR="00D22810" w:rsidRPr="00D22810" w:rsidRDefault="00D22810" w:rsidP="00DA07C7">
      <w:pPr>
        <w:rPr>
          <w:b/>
          <w:bCs/>
        </w:rPr>
      </w:pPr>
      <w:r w:rsidRPr="00D22810">
        <w:rPr>
          <w:b/>
          <w:bCs/>
        </w:rPr>
        <w:t>Was ist wenn ich gewisse Dokumente postalisch haben möchte?</w:t>
      </w:r>
    </w:p>
    <w:p w14:paraId="0B495FB8" w14:textId="77777777" w:rsidR="0053102C" w:rsidRDefault="00D22810" w:rsidP="00DA07C7">
      <w:r>
        <w:t>Auch das ist kein Problem, möchtet ihr gewisse Dokumente postalisch erhalten, z. B. Spendenquittungen könnt ihr uns entweder eine Mail mit der Bitte um Übersendung schr</w:t>
      </w:r>
      <w:r w:rsidR="0053102C">
        <w:t>ei</w:t>
      </w:r>
      <w:r>
        <w:t xml:space="preserve">ben oder im Nachfolgenden unter dem Feld „Bemerkungen“ einen Hinweis hinterlassen. In dem Fall schicken wir </w:t>
      </w:r>
      <w:r w:rsidR="0053102C">
        <w:t>euch die entsprechenden Dokumente per Post.</w:t>
      </w:r>
    </w:p>
    <w:p w14:paraId="5BE89FF1" w14:textId="77777777" w:rsidR="0053102C" w:rsidRDefault="0053102C" w:rsidP="00DA07C7"/>
    <w:p w14:paraId="68E958E5" w14:textId="3EED9DFC" w:rsidR="00853857" w:rsidRPr="0053102C" w:rsidRDefault="0053102C" w:rsidP="00DA07C7">
      <w:pPr>
        <w:rPr>
          <w:b/>
          <w:bCs/>
        </w:rPr>
      </w:pPr>
      <w:r w:rsidRPr="0053102C">
        <w:rPr>
          <w:b/>
          <w:bCs/>
        </w:rPr>
        <w:t>Was ist wenn ich doch alle Informationen per Post bekommen möchte?</w:t>
      </w:r>
      <w:r w:rsidR="00D22810" w:rsidRPr="0053102C">
        <w:rPr>
          <w:b/>
          <w:bCs/>
        </w:rPr>
        <w:t xml:space="preserve"> </w:t>
      </w:r>
    </w:p>
    <w:p w14:paraId="4C9AAF38" w14:textId="2D220C97" w:rsidR="00853857" w:rsidRDefault="0053102C" w:rsidP="00DA07C7">
      <w:r>
        <w:t>Möchtet ihr doch lieber wieder alle Informationen per Post bekommen reicht eine einfache schriftliche Information an uns und zukünftig erhaltet ihr alle Informationen wieder per Post.</w:t>
      </w:r>
    </w:p>
    <w:p w14:paraId="0E49C34B" w14:textId="3ED5BDD5" w:rsidR="0053102C" w:rsidRDefault="0053102C" w:rsidP="00DA07C7"/>
    <w:p w14:paraId="28E066F4" w14:textId="195EFAF9" w:rsidR="0053102C" w:rsidRDefault="0053102C" w:rsidP="00DA07C7">
      <w:pPr>
        <w:rPr>
          <w:b/>
          <w:bCs/>
        </w:rPr>
      </w:pPr>
      <w:r w:rsidRPr="0053102C">
        <w:rPr>
          <w:b/>
          <w:bCs/>
        </w:rPr>
        <w:t>Wie kann ich meine E-Mail-Adresse beim Förderverein hinterlegen?</w:t>
      </w:r>
    </w:p>
    <w:p w14:paraId="6BCEEDE8" w14:textId="30E26148" w:rsidR="0053102C" w:rsidRDefault="0053102C" w:rsidP="00DA07C7">
      <w:r>
        <w:t>Hier habt ihr zwei Möglichkeiten</w:t>
      </w:r>
      <w:r w:rsidR="00F936A3">
        <w:t>, die erste Möglichkeit ist über die nachfolgenden Felder, diese ausfüllen, unterschrieben und an uns übersenden.</w:t>
      </w:r>
    </w:p>
    <w:p w14:paraId="014A5D0D" w14:textId="77777777" w:rsidR="00F936A3" w:rsidRDefault="00F936A3" w:rsidP="00DA07C7">
      <w:r>
        <w:t xml:space="preserve">Möglichkeit Nummer zwei, ihr sendet uns eine E-Mail an </w:t>
      </w:r>
    </w:p>
    <w:p w14:paraId="77BAC86A" w14:textId="2F50EAA7" w:rsidR="00F936A3" w:rsidRDefault="00FA3C5D" w:rsidP="00DA07C7">
      <w:hyperlink r:id="rId7" w:history="1">
        <w:r w:rsidR="00395898" w:rsidRPr="00395898">
          <w:rPr>
            <w:rStyle w:val="Hyperlink"/>
            <w:color w:val="auto"/>
            <w:u w:val="none"/>
          </w:rPr>
          <w:t>info@foerderverein-juegndfeuerwehr-norderstedt.de</w:t>
        </w:r>
      </w:hyperlink>
      <w:r w:rsidR="00F936A3" w:rsidRPr="00395898">
        <w:t xml:space="preserve"> </w:t>
      </w:r>
      <w:r w:rsidR="00395898">
        <w:t>mit einer kurzen Information, dass ihr zukünftig über diese E-Mail kontaktier werden möchtet. Nutz hierzu auch gerne den nachfolgenden Vorschrieb.</w:t>
      </w:r>
    </w:p>
    <w:p w14:paraId="01C49306" w14:textId="7EEAE6D8" w:rsidR="008C50EB" w:rsidRDefault="008C50EB" w:rsidP="00DA07C7"/>
    <w:p w14:paraId="68FAA169" w14:textId="77777777" w:rsidR="00395898" w:rsidRDefault="00395898" w:rsidP="00DA07C7">
      <w:r>
        <w:t xml:space="preserve">Ich VOLLSTNÄNDIGER NAME, </w:t>
      </w:r>
    </w:p>
    <w:p w14:paraId="39C54B34" w14:textId="246ADF09" w:rsidR="00395898" w:rsidRDefault="00395898" w:rsidP="00DA07C7">
      <w:r>
        <w:t xml:space="preserve">bitte den Förderverein der Jugendfeuerwehr der Stadt Norderstedt mich zukünftig per Mail </w:t>
      </w:r>
      <w:r w:rsidR="004258E5">
        <w:t>zu kontaktieren.</w:t>
      </w:r>
    </w:p>
    <w:p w14:paraId="32FB14B1" w14:textId="642DC338" w:rsidR="004258E5" w:rsidRDefault="004258E5" w:rsidP="00DA07C7">
      <w:pPr>
        <w:pBdr>
          <w:bottom w:val="single" w:sz="6" w:space="1" w:color="auto"/>
        </w:pBdr>
      </w:pPr>
      <w:r>
        <w:t>Hierfür soll bitte die E-Mail-Adresse genutzt werden, mit welcher ich diese E-Mail sende.</w:t>
      </w:r>
    </w:p>
    <w:p w14:paraId="2D3CFE18" w14:textId="1E8460B3" w:rsidR="008C50EB" w:rsidRDefault="008C50EB" w:rsidP="00DA07C7"/>
    <w:p w14:paraId="577E745D" w14:textId="31C2EA29" w:rsidR="008C50EB" w:rsidRDefault="008C50EB" w:rsidP="00DA07C7">
      <w:r>
        <w:t>Ich ______________________</w:t>
      </w:r>
      <w:r w:rsidR="00AD0C5E">
        <w:t>____________</w:t>
      </w:r>
      <w:r>
        <w:t xml:space="preserve"> wünsche, dass der Förderverein der J</w:t>
      </w:r>
      <w:r w:rsidR="00AD0C5E">
        <w:t>F Norderstedt</w:t>
      </w:r>
      <w:r>
        <w:t xml:space="preserve"> zukünftig über die nachfolgende E-Mail-Adresse</w:t>
      </w:r>
      <w:r w:rsidR="00AD0C5E">
        <w:t>, anstelle einer postalischen Kontaktaufnahme, kontakt zu mir aufnimmt.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131"/>
        <w:gridCol w:w="567"/>
        <w:gridCol w:w="4526"/>
        <w:gridCol w:w="9"/>
      </w:tblGrid>
      <w:tr w:rsidR="004258E5" w14:paraId="6B47A007" w14:textId="77777777" w:rsidTr="008C50EB">
        <w:trPr>
          <w:gridAfter w:val="1"/>
          <w:wAfter w:w="9" w:type="dxa"/>
        </w:trPr>
        <w:tc>
          <w:tcPr>
            <w:tcW w:w="1838" w:type="dxa"/>
          </w:tcPr>
          <w:p w14:paraId="178F0A2E" w14:textId="3D1B69BF" w:rsidR="004258E5" w:rsidRDefault="004258E5" w:rsidP="00DA07C7">
            <w:r>
              <w:t>E-Mail-Adresse:</w:t>
            </w:r>
          </w:p>
        </w:tc>
        <w:tc>
          <w:tcPr>
            <w:tcW w:w="7224" w:type="dxa"/>
            <w:gridSpan w:val="3"/>
          </w:tcPr>
          <w:p w14:paraId="65864666" w14:textId="0F1793F3" w:rsidR="004258E5" w:rsidRDefault="004258E5" w:rsidP="00DA07C7">
            <w:r>
              <w:fldChar w:fldCharType="begin">
                <w:ffData>
                  <w:name w:val="Text14"/>
                  <w:enabled/>
                  <w:calcOnExit w:val="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258E5" w14:paraId="1ABC4109" w14:textId="77777777" w:rsidTr="008C50EB">
        <w:trPr>
          <w:gridAfter w:val="1"/>
          <w:wAfter w:w="9" w:type="dxa"/>
        </w:trPr>
        <w:tc>
          <w:tcPr>
            <w:tcW w:w="1838" w:type="dxa"/>
          </w:tcPr>
          <w:p w14:paraId="35D318BE" w14:textId="5FB49B14" w:rsidR="004258E5" w:rsidRDefault="004258E5" w:rsidP="00DA07C7">
            <w:r>
              <w:t>Bemerkungen:</w:t>
            </w:r>
          </w:p>
        </w:tc>
        <w:tc>
          <w:tcPr>
            <w:tcW w:w="7224" w:type="dxa"/>
            <w:gridSpan w:val="3"/>
          </w:tcPr>
          <w:p w14:paraId="7E68EF96" w14:textId="0D9B4FCE" w:rsidR="004258E5" w:rsidRDefault="004258E5" w:rsidP="00DA07C7">
            <w:r>
              <w:fldChar w:fldCharType="begin">
                <w:ffData>
                  <w:name w:val="Text15"/>
                  <w:enabled/>
                  <w:calcOnExit w:val="0"/>
                  <w:textInput/>
                </w:ffData>
              </w:fldChar>
            </w:r>
            <w:bookmarkStart w:id="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258E5" w14:paraId="30A6C596" w14:textId="77777777" w:rsidTr="008C50EB">
        <w:trPr>
          <w:trHeight w:val="1134"/>
        </w:trPr>
        <w:tc>
          <w:tcPr>
            <w:tcW w:w="3969" w:type="dxa"/>
            <w:gridSpan w:val="2"/>
            <w:tcBorders>
              <w:bottom w:val="single" w:sz="4" w:space="0" w:color="auto"/>
            </w:tcBorders>
            <w:vAlign w:val="bottom"/>
          </w:tcPr>
          <w:p w14:paraId="4667D7BB" w14:textId="77777777" w:rsidR="004258E5" w:rsidRPr="00C521A0" w:rsidRDefault="004258E5" w:rsidP="00A93ECF">
            <w:r>
              <w:fldChar w:fldCharType="begin">
                <w:ffData>
                  <w:name w:val="Text13"/>
                  <w:enabled/>
                  <w:calcOnExit w:val="0"/>
                  <w:textInput/>
                </w:ffData>
              </w:fldChar>
            </w:r>
            <w:r>
              <w:instrText xml:space="preserve"> </w:instrText>
            </w:r>
            <w:bookmarkStart w:id="2" w:name="Text13"/>
            <w:r>
              <w:instrText xml:space="preserve">FORMTEXT </w:instrText>
            </w:r>
            <w:r>
              <w:fldChar w:fldCharType="separate"/>
            </w:r>
            <w:r>
              <w:t> </w:t>
            </w:r>
            <w:r>
              <w:t> </w:t>
            </w:r>
            <w:r>
              <w:t> </w:t>
            </w:r>
            <w:r>
              <w:t> </w:t>
            </w:r>
            <w:r>
              <w:t> </w:t>
            </w:r>
            <w:r>
              <w:fldChar w:fldCharType="end"/>
            </w:r>
            <w:bookmarkEnd w:id="2"/>
            <w:r>
              <w:t xml:space="preserve"> </w:t>
            </w:r>
          </w:p>
        </w:tc>
        <w:tc>
          <w:tcPr>
            <w:tcW w:w="567" w:type="dxa"/>
          </w:tcPr>
          <w:p w14:paraId="18CBF72E" w14:textId="77777777" w:rsidR="004258E5" w:rsidRPr="00C521A0" w:rsidRDefault="004258E5" w:rsidP="00A93ECF">
            <w:pPr>
              <w:rPr>
                <w:sz w:val="2"/>
                <w:szCs w:val="2"/>
              </w:rPr>
            </w:pPr>
          </w:p>
        </w:tc>
        <w:tc>
          <w:tcPr>
            <w:tcW w:w="4535" w:type="dxa"/>
            <w:gridSpan w:val="2"/>
            <w:tcBorders>
              <w:bottom w:val="single" w:sz="4" w:space="0" w:color="auto"/>
            </w:tcBorders>
          </w:tcPr>
          <w:p w14:paraId="63D655CF" w14:textId="77777777" w:rsidR="004258E5" w:rsidRPr="00C521A0" w:rsidRDefault="004258E5" w:rsidP="00A93ECF">
            <w:pPr>
              <w:rPr>
                <w:sz w:val="2"/>
                <w:szCs w:val="2"/>
              </w:rPr>
            </w:pPr>
          </w:p>
        </w:tc>
      </w:tr>
      <w:tr w:rsidR="004258E5" w:rsidRPr="00C521A0" w14:paraId="50795E51" w14:textId="77777777" w:rsidTr="008C50EB">
        <w:tc>
          <w:tcPr>
            <w:tcW w:w="3969" w:type="dxa"/>
            <w:gridSpan w:val="2"/>
            <w:tcBorders>
              <w:top w:val="single" w:sz="4" w:space="0" w:color="auto"/>
            </w:tcBorders>
          </w:tcPr>
          <w:p w14:paraId="08F6C7BD" w14:textId="77777777" w:rsidR="004258E5" w:rsidRDefault="004258E5" w:rsidP="00A93ECF">
            <w:r>
              <w:t>Ort, Datum</w:t>
            </w:r>
          </w:p>
        </w:tc>
        <w:tc>
          <w:tcPr>
            <w:tcW w:w="567" w:type="dxa"/>
          </w:tcPr>
          <w:p w14:paraId="7E5952A2" w14:textId="77777777" w:rsidR="004258E5" w:rsidRDefault="004258E5" w:rsidP="00A93ECF"/>
        </w:tc>
        <w:tc>
          <w:tcPr>
            <w:tcW w:w="4535" w:type="dxa"/>
            <w:gridSpan w:val="2"/>
            <w:tcBorders>
              <w:top w:val="single" w:sz="4" w:space="0" w:color="auto"/>
            </w:tcBorders>
          </w:tcPr>
          <w:p w14:paraId="43C3FACD" w14:textId="77777777" w:rsidR="004258E5" w:rsidRDefault="004258E5" w:rsidP="00A93ECF">
            <w:r>
              <w:t>Unterschrift</w:t>
            </w:r>
          </w:p>
        </w:tc>
      </w:tr>
    </w:tbl>
    <w:p w14:paraId="460860E6" w14:textId="77777777" w:rsidR="004258E5" w:rsidRPr="00C521A0" w:rsidRDefault="004258E5" w:rsidP="00C521A0">
      <w:pPr>
        <w:rPr>
          <w:sz w:val="2"/>
          <w:szCs w:val="2"/>
        </w:rPr>
      </w:pPr>
    </w:p>
    <w:sectPr w:rsidR="004258E5" w:rsidRPr="00C521A0" w:rsidSect="00F5785A">
      <w:headerReference w:type="default" r:id="rId8"/>
      <w:footerReference w:type="default" r:id="rId9"/>
      <w:pgSz w:w="11906" w:h="16838"/>
      <w:pgMar w:top="1417" w:right="1417" w:bottom="1134" w:left="1417"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1127" w14:textId="77777777" w:rsidR="00604214" w:rsidRDefault="00604214" w:rsidP="00CF0E63">
      <w:r>
        <w:separator/>
      </w:r>
    </w:p>
  </w:endnote>
  <w:endnote w:type="continuationSeparator" w:id="0">
    <w:p w14:paraId="2D137763" w14:textId="77777777" w:rsidR="00604214" w:rsidRDefault="00604214" w:rsidP="00CF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B036" w14:textId="77777777" w:rsidR="00F5785A" w:rsidRPr="00F5785A" w:rsidRDefault="00F5785A" w:rsidP="00F5785A">
    <w:pPr>
      <w:jc w:val="right"/>
    </w:pPr>
    <w:r w:rsidRPr="00F5785A">
      <w:t xml:space="preserve">Seite </w:t>
    </w:r>
    <w:r w:rsidRPr="000721BD">
      <w:rPr>
        <w:color w:val="CE2C2A"/>
      </w:rPr>
      <w:fldChar w:fldCharType="begin"/>
    </w:r>
    <w:r w:rsidRPr="000721BD">
      <w:rPr>
        <w:color w:val="CE2C2A"/>
      </w:rPr>
      <w:instrText>PAGE  \* Arabic  \* MERGEFORMAT</w:instrText>
    </w:r>
    <w:r w:rsidRPr="000721BD">
      <w:rPr>
        <w:color w:val="CE2C2A"/>
      </w:rPr>
      <w:fldChar w:fldCharType="separate"/>
    </w:r>
    <w:r w:rsidRPr="000721BD">
      <w:rPr>
        <w:color w:val="CE2C2A"/>
      </w:rPr>
      <w:t>1</w:t>
    </w:r>
    <w:r w:rsidRPr="000721BD">
      <w:rPr>
        <w:color w:val="CE2C2A"/>
      </w:rPr>
      <w:fldChar w:fldCharType="end"/>
    </w:r>
    <w:r w:rsidRPr="00F5785A">
      <w:t xml:space="preserve"> von </w:t>
    </w:r>
    <w:r w:rsidRPr="000721BD">
      <w:rPr>
        <w:color w:val="CE2C2A"/>
      </w:rPr>
      <w:fldChar w:fldCharType="begin"/>
    </w:r>
    <w:r w:rsidRPr="000721BD">
      <w:rPr>
        <w:color w:val="CE2C2A"/>
      </w:rPr>
      <w:instrText>NUMPAGES  \* Arabic  \* MERGEFORMAT</w:instrText>
    </w:r>
    <w:r w:rsidRPr="000721BD">
      <w:rPr>
        <w:color w:val="CE2C2A"/>
      </w:rPr>
      <w:fldChar w:fldCharType="separate"/>
    </w:r>
    <w:r w:rsidRPr="000721BD">
      <w:rPr>
        <w:color w:val="CE2C2A"/>
      </w:rPr>
      <w:t>2</w:t>
    </w:r>
    <w:r w:rsidRPr="000721BD">
      <w:rPr>
        <w:color w:val="CE2C2A"/>
      </w:rPr>
      <w:fldChar w:fldCharType="end"/>
    </w:r>
  </w:p>
  <w:p w14:paraId="06E1BFAB" w14:textId="77777777" w:rsidR="00F5785A" w:rsidRPr="00F5785A" w:rsidRDefault="00F5785A" w:rsidP="00F5785A">
    <w:pPr>
      <w:jc w:val="center"/>
      <w:rPr>
        <w:b/>
        <w:bCs/>
      </w:rPr>
    </w:pPr>
  </w:p>
  <w:p w14:paraId="1D82B181" w14:textId="77777777" w:rsidR="00021E26" w:rsidRDefault="00021E26" w:rsidP="00021E26">
    <w:pPr>
      <w:jc w:val="center"/>
      <w:rPr>
        <w:rFonts w:ascii="Barlow" w:hAnsi="Barlow"/>
        <w:b/>
        <w:bCs/>
        <w:sz w:val="16"/>
        <w:szCs w:val="16"/>
      </w:rPr>
    </w:pPr>
    <w:r>
      <w:rPr>
        <w:rFonts w:ascii="Barlow" w:hAnsi="Barlow"/>
        <w:b/>
        <w:bCs/>
        <w:sz w:val="16"/>
        <w:szCs w:val="16"/>
      </w:rPr>
      <w:t>Förderverein der Jugendfeuerwehr der Stadt Norderstedt e. V.</w:t>
    </w:r>
  </w:p>
  <w:p w14:paraId="39E0660C" w14:textId="77777777" w:rsidR="00021E26" w:rsidRDefault="00021E26" w:rsidP="00021E26">
    <w:pPr>
      <w:jc w:val="center"/>
      <w:rPr>
        <w:rFonts w:ascii="Barlow" w:hAnsi="Barlow"/>
        <w:sz w:val="16"/>
        <w:szCs w:val="16"/>
      </w:rPr>
    </w:pPr>
    <w:r>
      <w:rPr>
        <w:rFonts w:ascii="Barlow" w:hAnsi="Barlow"/>
        <w:sz w:val="16"/>
        <w:szCs w:val="16"/>
      </w:rPr>
      <w:t xml:space="preserve">Syltkuhlen 71, 22846 Norderstedt </w:t>
    </w:r>
    <w:r>
      <w:rPr>
        <w:rFonts w:ascii="Barlow" w:hAnsi="Barlow"/>
        <w:sz w:val="16"/>
        <w:szCs w:val="16"/>
      </w:rPr>
      <w:sym w:font="Wingdings" w:char="F0A0"/>
    </w:r>
    <w:r>
      <w:rPr>
        <w:rFonts w:ascii="Barlow" w:hAnsi="Barlow"/>
        <w:sz w:val="16"/>
        <w:szCs w:val="16"/>
      </w:rPr>
      <w:t xml:space="preserve"> Tel.: +49 </w:t>
    </w:r>
    <w:r w:rsidR="002C0C84">
      <w:rPr>
        <w:rFonts w:ascii="Barlow" w:hAnsi="Barlow"/>
        <w:sz w:val="16"/>
        <w:szCs w:val="16"/>
      </w:rPr>
      <w:t>174 3717858</w:t>
    </w:r>
    <w:r>
      <w:rPr>
        <w:rFonts w:ascii="Barlow" w:hAnsi="Barlow"/>
        <w:sz w:val="16"/>
        <w:szCs w:val="16"/>
      </w:rPr>
      <w:t xml:space="preserve"> </w:t>
    </w:r>
    <w:r>
      <w:rPr>
        <w:rFonts w:ascii="Barlow" w:hAnsi="Barlow"/>
        <w:sz w:val="16"/>
        <w:szCs w:val="16"/>
      </w:rPr>
      <w:sym w:font="Wingdings" w:char="F0A0"/>
    </w:r>
    <w:r>
      <w:rPr>
        <w:rFonts w:ascii="Barlow" w:hAnsi="Barlow"/>
        <w:sz w:val="16"/>
        <w:szCs w:val="16"/>
      </w:rPr>
      <w:t xml:space="preserve"> E-Mail: info@f</w:t>
    </w:r>
    <w:r w:rsidR="002C0C84">
      <w:rPr>
        <w:rFonts w:ascii="Barlow" w:hAnsi="Barlow"/>
        <w:sz w:val="16"/>
        <w:szCs w:val="16"/>
      </w:rPr>
      <w:t>oe</w:t>
    </w:r>
    <w:r>
      <w:rPr>
        <w:rFonts w:ascii="Barlow" w:hAnsi="Barlow"/>
        <w:sz w:val="16"/>
        <w:szCs w:val="16"/>
      </w:rPr>
      <w:t>rderverein-jugendfeuerwehr-norderstedt.de</w:t>
    </w:r>
  </w:p>
  <w:p w14:paraId="70B7BF6F" w14:textId="77777777" w:rsidR="00FA4F4F" w:rsidRPr="00021E26" w:rsidRDefault="00021E26" w:rsidP="00021E26">
    <w:pPr>
      <w:jc w:val="center"/>
      <w:rPr>
        <w:rFonts w:ascii="Barlow" w:hAnsi="Barlow"/>
        <w:sz w:val="16"/>
        <w:szCs w:val="16"/>
      </w:rPr>
    </w:pPr>
    <w:r>
      <w:rPr>
        <w:rFonts w:ascii="Barlow" w:hAnsi="Barlow" w:cs="Arial"/>
        <w:sz w:val="16"/>
        <w:szCs w:val="16"/>
      </w:rPr>
      <w:t>www.förderverein-jugendfeuerwehr-norderstedt.de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8515" w14:textId="77777777" w:rsidR="00604214" w:rsidRDefault="00604214" w:rsidP="00CF0E63">
      <w:r>
        <w:separator/>
      </w:r>
    </w:p>
  </w:footnote>
  <w:footnote w:type="continuationSeparator" w:id="0">
    <w:p w14:paraId="3EA1AFA1" w14:textId="77777777" w:rsidR="00604214" w:rsidRDefault="00604214" w:rsidP="00CF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7C8F" w14:textId="77777777" w:rsidR="00FA4F4F" w:rsidRDefault="00AC7163" w:rsidP="00465646">
    <w:pPr>
      <w:pStyle w:val="Kopfzeile"/>
      <w:jc w:val="right"/>
    </w:pPr>
    <w:r>
      <w:rPr>
        <w:noProof/>
      </w:rPr>
      <mc:AlternateContent>
        <mc:Choice Requires="wps">
          <w:drawing>
            <wp:anchor distT="0" distB="0" distL="114300" distR="114300" simplePos="0" relativeHeight="251659264" behindDoc="0" locked="0" layoutInCell="1" allowOverlap="1" wp14:anchorId="094D0522" wp14:editId="6ACAA60B">
              <wp:simplePos x="0" y="0"/>
              <wp:positionH relativeFrom="page">
                <wp:posOffset>0</wp:posOffset>
              </wp:positionH>
              <wp:positionV relativeFrom="paragraph">
                <wp:posOffset>170815</wp:posOffset>
              </wp:positionV>
              <wp:extent cx="7559675" cy="359410"/>
              <wp:effectExtent l="0" t="0" r="3175" b="2540"/>
              <wp:wrapNone/>
              <wp:docPr id="39" name="Rechteck 39"/>
              <wp:cNvGraphicFramePr/>
              <a:graphic xmlns:a="http://schemas.openxmlformats.org/drawingml/2006/main">
                <a:graphicData uri="http://schemas.microsoft.com/office/word/2010/wordprocessingShape">
                  <wps:wsp>
                    <wps:cNvSpPr/>
                    <wps:spPr>
                      <a:xfrm>
                        <a:off x="0" y="0"/>
                        <a:ext cx="7559675" cy="359410"/>
                      </a:xfrm>
                      <a:prstGeom prst="rect">
                        <a:avLst/>
                      </a:prstGeom>
                      <a:solidFill>
                        <a:srgbClr val="CE2C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E7B4DB" w14:textId="2133E6C9" w:rsidR="00AC7163" w:rsidRPr="004113DC" w:rsidRDefault="00901084" w:rsidP="00AC7163">
                          <w:pPr>
                            <w:pStyle w:val="KeinLeerraum"/>
                            <w:ind w:left="1276"/>
                            <w:rPr>
                              <w:smallCaps/>
                              <w:sz w:val="36"/>
                              <w:szCs w:val="36"/>
                            </w:rPr>
                          </w:pPr>
                          <w:r>
                            <w:rPr>
                              <w:smallCaps/>
                              <w:sz w:val="36"/>
                              <w:szCs w:val="36"/>
                            </w:rPr>
                            <w:t>E-Mail-Kontakt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0522" id="Rechteck 39" o:spid="_x0000_s1026" style="position:absolute;left:0;text-align:left;margin-left:0;margin-top:13.45pt;width:595.25pt;height:2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" fillcolor="#ce2c2a" stroked="f" strokeweight="1pt">
              <v:textbox>
                <w:txbxContent>
                  <w:p w14:paraId="2CE7B4DB" w14:textId="2133E6C9" w:rsidR="00AC7163" w:rsidRPr="004113DC" w:rsidRDefault="00901084" w:rsidP="00AC7163">
                    <w:pPr>
                      <w:pStyle w:val="KeinLeerraum"/>
                      <w:ind w:left="1276"/>
                      <w:rPr>
                        <w:smallCaps/>
                        <w:sz w:val="36"/>
                        <w:szCs w:val="36"/>
                      </w:rPr>
                    </w:pPr>
                    <w:r>
                      <w:rPr>
                        <w:smallCaps/>
                        <w:sz w:val="36"/>
                        <w:szCs w:val="36"/>
                      </w:rPr>
                      <w:t>E-Mail-Kontakt</w:t>
                    </w: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7B50D2C7" wp14:editId="66B313F4">
              <wp:simplePos x="0" y="0"/>
              <wp:positionH relativeFrom="page">
                <wp:posOffset>0</wp:posOffset>
              </wp:positionH>
              <wp:positionV relativeFrom="paragraph">
                <wp:posOffset>593814</wp:posOffset>
              </wp:positionV>
              <wp:extent cx="7559675" cy="89535"/>
              <wp:effectExtent l="0" t="0" r="3175" b="5715"/>
              <wp:wrapNone/>
              <wp:docPr id="40" name="Rechteck 40"/>
              <wp:cNvGraphicFramePr/>
              <a:graphic xmlns:a="http://schemas.openxmlformats.org/drawingml/2006/main">
                <a:graphicData uri="http://schemas.microsoft.com/office/word/2010/wordprocessingShape">
                  <wps:wsp>
                    <wps:cNvSpPr/>
                    <wps:spPr>
                      <a:xfrm>
                        <a:off x="0" y="0"/>
                        <a:ext cx="7559675" cy="89535"/>
                      </a:xfrm>
                      <a:prstGeom prst="rect">
                        <a:avLst/>
                      </a:prstGeom>
                      <a:solidFill>
                        <a:srgbClr val="CE2C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C8332" id="Rechteck 40" o:spid="_x0000_s1026" style="position:absolute;margin-left:0;margin-top:46.75pt;width:595.25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" fillcolor="#ce2c2a" stroked="f" strokeweight="1pt">
              <w10:wrap anchorx="page"/>
            </v:rect>
          </w:pict>
        </mc:Fallback>
      </mc:AlternateContent>
    </w:r>
    <w:r w:rsidR="00465646">
      <w:rPr>
        <w:noProof/>
      </w:rPr>
      <w:drawing>
        <wp:anchor distT="0" distB="0" distL="114300" distR="114300" simplePos="0" relativeHeight="251662336" behindDoc="0" locked="0" layoutInCell="1" allowOverlap="1" wp14:anchorId="7F1154A0" wp14:editId="56E867EC">
          <wp:simplePos x="0" y="0"/>
          <wp:positionH relativeFrom="column">
            <wp:posOffset>3820160</wp:posOffset>
          </wp:positionH>
          <wp:positionV relativeFrom="paragraph">
            <wp:posOffset>635</wp:posOffset>
          </wp:positionV>
          <wp:extent cx="1936750" cy="692785"/>
          <wp:effectExtent l="0" t="0" r="6350" b="0"/>
          <wp:wrapTopAndBottom/>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936750" cy="692785"/>
                  </a:xfrm>
                  <a:prstGeom prst="rect">
                    <a:avLst/>
                  </a:prstGeom>
                </pic:spPr>
              </pic:pic>
            </a:graphicData>
          </a:graphic>
          <wp14:sizeRelH relativeFrom="page">
            <wp14:pctWidth>0</wp14:pctWidth>
          </wp14:sizeRelH>
          <wp14:sizeRelV relativeFrom="page">
            <wp14:pctHeight>0</wp14:pctHeight>
          </wp14:sizeRelV>
        </wp:anchor>
      </w:drawing>
    </w:r>
  </w:p>
  <w:p w14:paraId="783272F5" w14:textId="77777777" w:rsidR="00465646" w:rsidRDefault="00465646" w:rsidP="0046564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CDA"/>
    <w:multiLevelType w:val="hybridMultilevel"/>
    <w:tmpl w:val="9178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C3C69"/>
    <w:multiLevelType w:val="hybridMultilevel"/>
    <w:tmpl w:val="6F6CE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2B4715"/>
    <w:multiLevelType w:val="hybridMultilevel"/>
    <w:tmpl w:val="79927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4C3529"/>
    <w:multiLevelType w:val="hybridMultilevel"/>
    <w:tmpl w:val="3ACC1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C078B8"/>
    <w:multiLevelType w:val="hybridMultilevel"/>
    <w:tmpl w:val="146A8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850657"/>
    <w:multiLevelType w:val="hybridMultilevel"/>
    <w:tmpl w:val="E34EC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6195063">
    <w:abstractNumId w:val="2"/>
  </w:num>
  <w:num w:numId="2" w16cid:durableId="454064416">
    <w:abstractNumId w:val="3"/>
  </w:num>
  <w:num w:numId="3" w16cid:durableId="2004241817">
    <w:abstractNumId w:val="1"/>
  </w:num>
  <w:num w:numId="4" w16cid:durableId="173304997">
    <w:abstractNumId w:val="5"/>
  </w:num>
  <w:num w:numId="5" w16cid:durableId="1743989322">
    <w:abstractNumId w:val="0"/>
  </w:num>
  <w:num w:numId="6" w16cid:durableId="149999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84"/>
    <w:rsid w:val="00002A1A"/>
    <w:rsid w:val="00016660"/>
    <w:rsid w:val="00021E26"/>
    <w:rsid w:val="00026EFA"/>
    <w:rsid w:val="000721BD"/>
    <w:rsid w:val="000A0466"/>
    <w:rsid w:val="000A08A7"/>
    <w:rsid w:val="000A2E45"/>
    <w:rsid w:val="000D2CC3"/>
    <w:rsid w:val="00115238"/>
    <w:rsid w:val="001238A2"/>
    <w:rsid w:val="00160E18"/>
    <w:rsid w:val="00173559"/>
    <w:rsid w:val="00180E62"/>
    <w:rsid w:val="0018763C"/>
    <w:rsid w:val="00190C67"/>
    <w:rsid w:val="0019243B"/>
    <w:rsid w:val="001A0BD6"/>
    <w:rsid w:val="001A66A6"/>
    <w:rsid w:val="001B10AB"/>
    <w:rsid w:val="001B794A"/>
    <w:rsid w:val="001C0880"/>
    <w:rsid w:val="001C7DF4"/>
    <w:rsid w:val="001F4A72"/>
    <w:rsid w:val="00214F11"/>
    <w:rsid w:val="00215407"/>
    <w:rsid w:val="00230FAF"/>
    <w:rsid w:val="00231909"/>
    <w:rsid w:val="00241F0D"/>
    <w:rsid w:val="002728CB"/>
    <w:rsid w:val="002760A4"/>
    <w:rsid w:val="00280DB4"/>
    <w:rsid w:val="002810EB"/>
    <w:rsid w:val="002C0C84"/>
    <w:rsid w:val="00302CCE"/>
    <w:rsid w:val="003118F4"/>
    <w:rsid w:val="00324D85"/>
    <w:rsid w:val="003326AF"/>
    <w:rsid w:val="00340BF0"/>
    <w:rsid w:val="00352676"/>
    <w:rsid w:val="003544FE"/>
    <w:rsid w:val="00354FFD"/>
    <w:rsid w:val="00357D04"/>
    <w:rsid w:val="00362813"/>
    <w:rsid w:val="00395898"/>
    <w:rsid w:val="003A5AA3"/>
    <w:rsid w:val="003B7D3A"/>
    <w:rsid w:val="003D5FCC"/>
    <w:rsid w:val="003F6502"/>
    <w:rsid w:val="003F79D4"/>
    <w:rsid w:val="0040413E"/>
    <w:rsid w:val="004113DC"/>
    <w:rsid w:val="00414C68"/>
    <w:rsid w:val="004258E5"/>
    <w:rsid w:val="004269C5"/>
    <w:rsid w:val="00426E1A"/>
    <w:rsid w:val="00432144"/>
    <w:rsid w:val="00440BC2"/>
    <w:rsid w:val="0044164E"/>
    <w:rsid w:val="00465646"/>
    <w:rsid w:val="0048423A"/>
    <w:rsid w:val="00491DAC"/>
    <w:rsid w:val="004A4EAF"/>
    <w:rsid w:val="004B36C7"/>
    <w:rsid w:val="004B4AFA"/>
    <w:rsid w:val="004C042E"/>
    <w:rsid w:val="004C3AE8"/>
    <w:rsid w:val="004C5128"/>
    <w:rsid w:val="004D5EF3"/>
    <w:rsid w:val="004E3391"/>
    <w:rsid w:val="004E3514"/>
    <w:rsid w:val="004E6262"/>
    <w:rsid w:val="0053102C"/>
    <w:rsid w:val="00552CF6"/>
    <w:rsid w:val="00554E20"/>
    <w:rsid w:val="00562D4A"/>
    <w:rsid w:val="00582B6F"/>
    <w:rsid w:val="00584788"/>
    <w:rsid w:val="00590449"/>
    <w:rsid w:val="005A5BF3"/>
    <w:rsid w:val="005B4746"/>
    <w:rsid w:val="005C098B"/>
    <w:rsid w:val="005E0D81"/>
    <w:rsid w:val="005F05D9"/>
    <w:rsid w:val="00602ED6"/>
    <w:rsid w:val="00604214"/>
    <w:rsid w:val="0060713A"/>
    <w:rsid w:val="00612F30"/>
    <w:rsid w:val="00621948"/>
    <w:rsid w:val="00643FC7"/>
    <w:rsid w:val="00645DE3"/>
    <w:rsid w:val="006557B3"/>
    <w:rsid w:val="00661A0B"/>
    <w:rsid w:val="00676F0E"/>
    <w:rsid w:val="00686BC6"/>
    <w:rsid w:val="00686D62"/>
    <w:rsid w:val="006A66F7"/>
    <w:rsid w:val="006B54AF"/>
    <w:rsid w:val="006B63E3"/>
    <w:rsid w:val="006C0847"/>
    <w:rsid w:val="006D76C3"/>
    <w:rsid w:val="006F7F60"/>
    <w:rsid w:val="00710A91"/>
    <w:rsid w:val="007202F5"/>
    <w:rsid w:val="00725862"/>
    <w:rsid w:val="007304D5"/>
    <w:rsid w:val="00732CDC"/>
    <w:rsid w:val="007378C5"/>
    <w:rsid w:val="00754B4E"/>
    <w:rsid w:val="0075663D"/>
    <w:rsid w:val="00765504"/>
    <w:rsid w:val="00774CFD"/>
    <w:rsid w:val="007B26FA"/>
    <w:rsid w:val="007D4F67"/>
    <w:rsid w:val="007D5E6B"/>
    <w:rsid w:val="00804F3E"/>
    <w:rsid w:val="0083395A"/>
    <w:rsid w:val="008420B0"/>
    <w:rsid w:val="00843865"/>
    <w:rsid w:val="00853857"/>
    <w:rsid w:val="00870BBF"/>
    <w:rsid w:val="00876EE4"/>
    <w:rsid w:val="00886ED9"/>
    <w:rsid w:val="008A4599"/>
    <w:rsid w:val="008B5CD6"/>
    <w:rsid w:val="008C11DE"/>
    <w:rsid w:val="008C50EB"/>
    <w:rsid w:val="008F379C"/>
    <w:rsid w:val="00901084"/>
    <w:rsid w:val="00905F19"/>
    <w:rsid w:val="00914EFC"/>
    <w:rsid w:val="009160F1"/>
    <w:rsid w:val="0094351E"/>
    <w:rsid w:val="00957807"/>
    <w:rsid w:val="00983E25"/>
    <w:rsid w:val="00985CF6"/>
    <w:rsid w:val="009A7343"/>
    <w:rsid w:val="009D16FB"/>
    <w:rsid w:val="00A01517"/>
    <w:rsid w:val="00A04041"/>
    <w:rsid w:val="00A3555C"/>
    <w:rsid w:val="00A400ED"/>
    <w:rsid w:val="00A46B26"/>
    <w:rsid w:val="00A54EB8"/>
    <w:rsid w:val="00A70985"/>
    <w:rsid w:val="00A70C54"/>
    <w:rsid w:val="00A80CF3"/>
    <w:rsid w:val="00A82484"/>
    <w:rsid w:val="00A837E6"/>
    <w:rsid w:val="00AA065E"/>
    <w:rsid w:val="00AA115F"/>
    <w:rsid w:val="00AC7163"/>
    <w:rsid w:val="00AD0C5E"/>
    <w:rsid w:val="00AD1F43"/>
    <w:rsid w:val="00B16BB0"/>
    <w:rsid w:val="00B219CE"/>
    <w:rsid w:val="00B339EF"/>
    <w:rsid w:val="00B42467"/>
    <w:rsid w:val="00B529EA"/>
    <w:rsid w:val="00B62C1D"/>
    <w:rsid w:val="00B65B70"/>
    <w:rsid w:val="00B75C7E"/>
    <w:rsid w:val="00B9251C"/>
    <w:rsid w:val="00B92E67"/>
    <w:rsid w:val="00BA59E3"/>
    <w:rsid w:val="00BD19E8"/>
    <w:rsid w:val="00BD2717"/>
    <w:rsid w:val="00BD4471"/>
    <w:rsid w:val="00BD5725"/>
    <w:rsid w:val="00BE23E1"/>
    <w:rsid w:val="00BE63D4"/>
    <w:rsid w:val="00BF79FB"/>
    <w:rsid w:val="00C33498"/>
    <w:rsid w:val="00C4140E"/>
    <w:rsid w:val="00C521A0"/>
    <w:rsid w:val="00C53CF1"/>
    <w:rsid w:val="00C624AD"/>
    <w:rsid w:val="00C628AC"/>
    <w:rsid w:val="00C7239C"/>
    <w:rsid w:val="00C928BB"/>
    <w:rsid w:val="00CA721D"/>
    <w:rsid w:val="00CB03B3"/>
    <w:rsid w:val="00CB1FF3"/>
    <w:rsid w:val="00CB3A13"/>
    <w:rsid w:val="00CB4339"/>
    <w:rsid w:val="00CC5083"/>
    <w:rsid w:val="00CC7EA8"/>
    <w:rsid w:val="00CD0E07"/>
    <w:rsid w:val="00CD6C58"/>
    <w:rsid w:val="00CD7C82"/>
    <w:rsid w:val="00CE0ADB"/>
    <w:rsid w:val="00CF04ED"/>
    <w:rsid w:val="00CF0E63"/>
    <w:rsid w:val="00CF23D4"/>
    <w:rsid w:val="00D17A26"/>
    <w:rsid w:val="00D22810"/>
    <w:rsid w:val="00D30810"/>
    <w:rsid w:val="00D3733F"/>
    <w:rsid w:val="00D44277"/>
    <w:rsid w:val="00D47B39"/>
    <w:rsid w:val="00D522B7"/>
    <w:rsid w:val="00D81A2A"/>
    <w:rsid w:val="00D87D04"/>
    <w:rsid w:val="00D90F08"/>
    <w:rsid w:val="00D922C9"/>
    <w:rsid w:val="00DA07C7"/>
    <w:rsid w:val="00DC50A1"/>
    <w:rsid w:val="00DE67AF"/>
    <w:rsid w:val="00DF7456"/>
    <w:rsid w:val="00E25C5E"/>
    <w:rsid w:val="00E46DA5"/>
    <w:rsid w:val="00E54799"/>
    <w:rsid w:val="00E558FA"/>
    <w:rsid w:val="00E72930"/>
    <w:rsid w:val="00E80F9F"/>
    <w:rsid w:val="00E91D40"/>
    <w:rsid w:val="00EA7B73"/>
    <w:rsid w:val="00EB276F"/>
    <w:rsid w:val="00EB73F5"/>
    <w:rsid w:val="00EC19E1"/>
    <w:rsid w:val="00ED1662"/>
    <w:rsid w:val="00EF0036"/>
    <w:rsid w:val="00F17653"/>
    <w:rsid w:val="00F2656E"/>
    <w:rsid w:val="00F3649A"/>
    <w:rsid w:val="00F42B76"/>
    <w:rsid w:val="00F44B76"/>
    <w:rsid w:val="00F51D17"/>
    <w:rsid w:val="00F55C6F"/>
    <w:rsid w:val="00F5785A"/>
    <w:rsid w:val="00F67B62"/>
    <w:rsid w:val="00F85AB9"/>
    <w:rsid w:val="00F90E09"/>
    <w:rsid w:val="00F917A8"/>
    <w:rsid w:val="00F936A3"/>
    <w:rsid w:val="00F95FAE"/>
    <w:rsid w:val="00FA1D89"/>
    <w:rsid w:val="00FA3BA1"/>
    <w:rsid w:val="00FA3C5D"/>
    <w:rsid w:val="00FA4F4F"/>
    <w:rsid w:val="00FA6946"/>
    <w:rsid w:val="00FB2686"/>
    <w:rsid w:val="00FB6784"/>
    <w:rsid w:val="00FC3FAD"/>
    <w:rsid w:val="00FD5FE2"/>
    <w:rsid w:val="00FF1743"/>
    <w:rsid w:val="00FF4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73BF"/>
  <w15:chartTrackingRefBased/>
  <w15:docId w15:val="{7D634631-2682-4A2B-93F5-5CC2EED3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0E63"/>
    <w:pPr>
      <w:spacing w:after="0" w:line="240" w:lineRule="auto"/>
    </w:pPr>
  </w:style>
  <w:style w:type="paragraph" w:styleId="berschrift1">
    <w:name w:val="heading 1"/>
    <w:basedOn w:val="Standard"/>
    <w:next w:val="Standard"/>
    <w:link w:val="berschrift1Zchn"/>
    <w:uiPriority w:val="9"/>
    <w:qFormat/>
    <w:rsid w:val="00CF0E63"/>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berschrift2">
    <w:name w:val="heading 2"/>
    <w:basedOn w:val="Standard"/>
    <w:next w:val="Standard"/>
    <w:link w:val="berschrift2Zchn"/>
    <w:uiPriority w:val="9"/>
    <w:semiHidden/>
    <w:unhideWhenUsed/>
    <w:qFormat/>
    <w:rsid w:val="00CF0E63"/>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CF0E63"/>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CF0E63"/>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berschrift5">
    <w:name w:val="heading 5"/>
    <w:basedOn w:val="Standard"/>
    <w:next w:val="Standard"/>
    <w:link w:val="berschrift5Zchn"/>
    <w:uiPriority w:val="9"/>
    <w:semiHidden/>
    <w:unhideWhenUsed/>
    <w:qFormat/>
    <w:rsid w:val="00CF0E63"/>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CF0E63"/>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CF0E63"/>
    <w:pPr>
      <w:keepNext/>
      <w:keepLines/>
      <w:spacing w:before="40"/>
      <w:outlineLvl w:val="6"/>
    </w:pPr>
    <w:rPr>
      <w:rFonts w:asciiTheme="majorHAnsi" w:eastAsiaTheme="majorEastAsia" w:hAnsiTheme="majorHAnsi" w:cstheme="majorBidi"/>
      <w:color w:val="1F3864" w:themeColor="accent1" w:themeShade="80"/>
    </w:rPr>
  </w:style>
  <w:style w:type="paragraph" w:styleId="berschrift8">
    <w:name w:val="heading 8"/>
    <w:basedOn w:val="Standard"/>
    <w:next w:val="Standard"/>
    <w:link w:val="berschrift8Zchn"/>
    <w:uiPriority w:val="9"/>
    <w:semiHidden/>
    <w:unhideWhenUsed/>
    <w:qFormat/>
    <w:rsid w:val="00CF0E63"/>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CF0E63"/>
    <w:pPr>
      <w:keepNext/>
      <w:keepLines/>
      <w:spacing w:before="4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E63"/>
    <w:pPr>
      <w:tabs>
        <w:tab w:val="center" w:pos="4536"/>
        <w:tab w:val="right" w:pos="9072"/>
      </w:tabs>
    </w:pPr>
  </w:style>
  <w:style w:type="character" w:customStyle="1" w:styleId="KopfzeileZchn">
    <w:name w:val="Kopfzeile Zchn"/>
    <w:basedOn w:val="Absatz-Standardschriftart"/>
    <w:link w:val="Kopfzeile"/>
    <w:uiPriority w:val="99"/>
    <w:rsid w:val="00CF0E63"/>
  </w:style>
  <w:style w:type="paragraph" w:styleId="Fuzeile">
    <w:name w:val="footer"/>
    <w:basedOn w:val="Standard"/>
    <w:link w:val="FuzeileZchn"/>
    <w:uiPriority w:val="99"/>
    <w:unhideWhenUsed/>
    <w:rsid w:val="00CF0E63"/>
    <w:pPr>
      <w:tabs>
        <w:tab w:val="center" w:pos="4536"/>
        <w:tab w:val="right" w:pos="9072"/>
      </w:tabs>
    </w:pPr>
  </w:style>
  <w:style w:type="character" w:customStyle="1" w:styleId="FuzeileZchn">
    <w:name w:val="Fußzeile Zchn"/>
    <w:basedOn w:val="Absatz-Standardschriftart"/>
    <w:link w:val="Fuzeile"/>
    <w:uiPriority w:val="99"/>
    <w:rsid w:val="00CF0E63"/>
  </w:style>
  <w:style w:type="table" w:styleId="Tabellenraster">
    <w:name w:val="Table Grid"/>
    <w:basedOn w:val="NormaleTabelle"/>
    <w:uiPriority w:val="39"/>
    <w:rsid w:val="00CF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F0E63"/>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elZchn">
    <w:name w:val="Titel Zchn"/>
    <w:basedOn w:val="Absatz-Standardschriftart"/>
    <w:link w:val="Titel"/>
    <w:uiPriority w:val="10"/>
    <w:rsid w:val="00CF0E63"/>
    <w:rPr>
      <w:rFonts w:asciiTheme="majorHAnsi" w:eastAsiaTheme="majorEastAsia" w:hAnsiTheme="majorHAnsi" w:cstheme="majorBidi"/>
      <w:color w:val="2F5496" w:themeColor="accent1" w:themeShade="BF"/>
      <w:spacing w:val="-10"/>
      <w:sz w:val="52"/>
      <w:szCs w:val="52"/>
    </w:rPr>
  </w:style>
  <w:style w:type="character" w:customStyle="1" w:styleId="berschrift1Zchn">
    <w:name w:val="Überschrift 1 Zchn"/>
    <w:basedOn w:val="Absatz-Standardschriftart"/>
    <w:link w:val="berschrift1"/>
    <w:uiPriority w:val="9"/>
    <w:rsid w:val="00CF0E63"/>
    <w:rPr>
      <w:rFonts w:asciiTheme="majorHAnsi" w:eastAsiaTheme="majorEastAsia" w:hAnsiTheme="majorHAnsi" w:cstheme="majorBidi"/>
      <w:color w:val="2F5496" w:themeColor="accent1" w:themeShade="BF"/>
      <w:sz w:val="30"/>
      <w:szCs w:val="30"/>
    </w:rPr>
  </w:style>
  <w:style w:type="character" w:customStyle="1" w:styleId="berschrift2Zchn">
    <w:name w:val="Überschrift 2 Zchn"/>
    <w:basedOn w:val="Absatz-Standardschriftart"/>
    <w:link w:val="berschrift2"/>
    <w:uiPriority w:val="9"/>
    <w:semiHidden/>
    <w:rsid w:val="00CF0E63"/>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CF0E63"/>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CF0E63"/>
    <w:rPr>
      <w:rFonts w:asciiTheme="majorHAnsi" w:eastAsiaTheme="majorEastAsia" w:hAnsiTheme="majorHAnsi" w:cstheme="majorBidi"/>
      <w:i/>
      <w:iCs/>
      <w:color w:val="2E74B5" w:themeColor="accent5" w:themeShade="BF"/>
      <w:sz w:val="25"/>
      <w:szCs w:val="25"/>
    </w:rPr>
  </w:style>
  <w:style w:type="character" w:customStyle="1" w:styleId="berschrift5Zchn">
    <w:name w:val="Überschrift 5 Zchn"/>
    <w:basedOn w:val="Absatz-Standardschriftart"/>
    <w:link w:val="berschrift5"/>
    <w:uiPriority w:val="9"/>
    <w:semiHidden/>
    <w:rsid w:val="00CF0E63"/>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CF0E63"/>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CF0E63"/>
    <w:rPr>
      <w:rFonts w:asciiTheme="majorHAnsi" w:eastAsiaTheme="majorEastAsia" w:hAnsiTheme="majorHAnsi" w:cstheme="majorBidi"/>
      <w:color w:val="1F3864" w:themeColor="accent1" w:themeShade="80"/>
    </w:rPr>
  </w:style>
  <w:style w:type="character" w:customStyle="1" w:styleId="berschrift8Zchn">
    <w:name w:val="Überschrift 8 Zchn"/>
    <w:basedOn w:val="Absatz-Standardschriftart"/>
    <w:link w:val="berschrift8"/>
    <w:uiPriority w:val="9"/>
    <w:semiHidden/>
    <w:rsid w:val="00CF0E63"/>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CF0E63"/>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CF0E63"/>
    <w:rPr>
      <w:b/>
      <w:bCs/>
      <w:smallCaps/>
      <w:color w:val="4472C4" w:themeColor="accent1"/>
      <w:spacing w:val="6"/>
    </w:rPr>
  </w:style>
  <w:style w:type="paragraph" w:styleId="Untertitel">
    <w:name w:val="Subtitle"/>
    <w:basedOn w:val="Standard"/>
    <w:next w:val="Standard"/>
    <w:link w:val="UntertitelZchn"/>
    <w:uiPriority w:val="11"/>
    <w:qFormat/>
    <w:rsid w:val="00CF0E63"/>
    <w:pPr>
      <w:numPr>
        <w:ilvl w:val="1"/>
      </w:numPr>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CF0E63"/>
    <w:rPr>
      <w:rFonts w:asciiTheme="majorHAnsi" w:eastAsiaTheme="majorEastAsia" w:hAnsiTheme="majorHAnsi" w:cstheme="majorBidi"/>
    </w:rPr>
  </w:style>
  <w:style w:type="character" w:styleId="Fett">
    <w:name w:val="Strong"/>
    <w:basedOn w:val="Absatz-Standardschriftart"/>
    <w:uiPriority w:val="22"/>
    <w:qFormat/>
    <w:rsid w:val="00CF0E63"/>
    <w:rPr>
      <w:b/>
      <w:bCs/>
    </w:rPr>
  </w:style>
  <w:style w:type="character" w:styleId="Hervorhebung">
    <w:name w:val="Emphasis"/>
    <w:basedOn w:val="Absatz-Standardschriftart"/>
    <w:uiPriority w:val="20"/>
    <w:qFormat/>
    <w:rsid w:val="00CF0E63"/>
    <w:rPr>
      <w:i/>
      <w:iCs/>
    </w:rPr>
  </w:style>
  <w:style w:type="paragraph" w:styleId="KeinLeerraum">
    <w:name w:val="No Spacing"/>
    <w:link w:val="KeinLeerraumZchn"/>
    <w:uiPriority w:val="1"/>
    <w:qFormat/>
    <w:rsid w:val="00CF0E63"/>
    <w:pPr>
      <w:spacing w:after="0" w:line="240" w:lineRule="auto"/>
    </w:pPr>
  </w:style>
  <w:style w:type="paragraph" w:styleId="Zitat">
    <w:name w:val="Quote"/>
    <w:basedOn w:val="Standard"/>
    <w:next w:val="Standard"/>
    <w:link w:val="ZitatZchn"/>
    <w:uiPriority w:val="29"/>
    <w:qFormat/>
    <w:rsid w:val="00CF0E63"/>
    <w:pPr>
      <w:spacing w:before="120"/>
      <w:ind w:left="720" w:right="720"/>
      <w:jc w:val="center"/>
    </w:pPr>
    <w:rPr>
      <w:i/>
      <w:iCs/>
    </w:rPr>
  </w:style>
  <w:style w:type="character" w:customStyle="1" w:styleId="ZitatZchn">
    <w:name w:val="Zitat Zchn"/>
    <w:basedOn w:val="Absatz-Standardschriftart"/>
    <w:link w:val="Zitat"/>
    <w:uiPriority w:val="29"/>
    <w:rsid w:val="00CF0E63"/>
    <w:rPr>
      <w:i/>
      <w:iCs/>
    </w:rPr>
  </w:style>
  <w:style w:type="paragraph" w:styleId="IntensivesZitat">
    <w:name w:val="Intense Quote"/>
    <w:basedOn w:val="Standard"/>
    <w:next w:val="Standard"/>
    <w:link w:val="IntensivesZitatZchn"/>
    <w:uiPriority w:val="30"/>
    <w:qFormat/>
    <w:rsid w:val="00CF0E6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ivesZitatZchn">
    <w:name w:val="Intensives Zitat Zchn"/>
    <w:basedOn w:val="Absatz-Standardschriftart"/>
    <w:link w:val="IntensivesZitat"/>
    <w:uiPriority w:val="30"/>
    <w:rsid w:val="00CF0E63"/>
    <w:rPr>
      <w:rFonts w:asciiTheme="majorHAnsi" w:eastAsiaTheme="majorEastAsia" w:hAnsiTheme="majorHAnsi" w:cstheme="majorBidi"/>
      <w:color w:val="4472C4" w:themeColor="accent1"/>
      <w:sz w:val="24"/>
      <w:szCs w:val="24"/>
    </w:rPr>
  </w:style>
  <w:style w:type="character" w:styleId="SchwacheHervorhebung">
    <w:name w:val="Subtle Emphasis"/>
    <w:basedOn w:val="Absatz-Standardschriftart"/>
    <w:uiPriority w:val="19"/>
    <w:qFormat/>
    <w:rsid w:val="00CF0E63"/>
    <w:rPr>
      <w:i/>
      <w:iCs/>
      <w:color w:val="404040" w:themeColor="text1" w:themeTint="BF"/>
    </w:rPr>
  </w:style>
  <w:style w:type="character" w:styleId="IntensiveHervorhebung">
    <w:name w:val="Intense Emphasis"/>
    <w:basedOn w:val="Absatz-Standardschriftart"/>
    <w:uiPriority w:val="21"/>
    <w:qFormat/>
    <w:rsid w:val="00CF0E63"/>
    <w:rPr>
      <w:b w:val="0"/>
      <w:bCs w:val="0"/>
      <w:i/>
      <w:iCs/>
      <w:color w:val="4472C4" w:themeColor="accent1"/>
    </w:rPr>
  </w:style>
  <w:style w:type="character" w:styleId="SchwacherVerweis">
    <w:name w:val="Subtle Reference"/>
    <w:basedOn w:val="Absatz-Standardschriftart"/>
    <w:uiPriority w:val="31"/>
    <w:qFormat/>
    <w:rsid w:val="00CF0E63"/>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CF0E63"/>
    <w:rPr>
      <w:b/>
      <w:bCs/>
      <w:smallCaps/>
      <w:color w:val="4472C4" w:themeColor="accent1"/>
      <w:spacing w:val="5"/>
      <w:u w:val="single"/>
    </w:rPr>
  </w:style>
  <w:style w:type="character" w:styleId="Buchtitel">
    <w:name w:val="Book Title"/>
    <w:basedOn w:val="Absatz-Standardschriftart"/>
    <w:uiPriority w:val="33"/>
    <w:qFormat/>
    <w:rsid w:val="00CF0E63"/>
    <w:rPr>
      <w:b/>
      <w:bCs/>
      <w:smallCaps/>
    </w:rPr>
  </w:style>
  <w:style w:type="paragraph" w:styleId="Inhaltsverzeichnisberschrift">
    <w:name w:val="TOC Heading"/>
    <w:basedOn w:val="berschrift1"/>
    <w:next w:val="Standard"/>
    <w:uiPriority w:val="39"/>
    <w:semiHidden/>
    <w:unhideWhenUsed/>
    <w:qFormat/>
    <w:rsid w:val="00CF0E63"/>
    <w:pPr>
      <w:outlineLvl w:val="9"/>
    </w:pPr>
  </w:style>
  <w:style w:type="paragraph" w:styleId="Sprechblasentext">
    <w:name w:val="Balloon Text"/>
    <w:basedOn w:val="Standard"/>
    <w:link w:val="SprechblasentextZchn"/>
    <w:uiPriority w:val="99"/>
    <w:semiHidden/>
    <w:unhideWhenUsed/>
    <w:rsid w:val="004842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23A"/>
    <w:rPr>
      <w:rFonts w:ascii="Segoe UI" w:hAnsi="Segoe UI" w:cs="Segoe UI"/>
      <w:sz w:val="18"/>
      <w:szCs w:val="18"/>
    </w:rPr>
  </w:style>
  <w:style w:type="character" w:customStyle="1" w:styleId="KeinLeerraumZchn">
    <w:name w:val="Kein Leerraum Zchn"/>
    <w:basedOn w:val="Absatz-Standardschriftart"/>
    <w:link w:val="KeinLeerraum"/>
    <w:uiPriority w:val="1"/>
    <w:rsid w:val="002810EB"/>
  </w:style>
  <w:style w:type="paragraph" w:styleId="StandardWeb">
    <w:name w:val="Normal (Web)"/>
    <w:basedOn w:val="Standard"/>
    <w:uiPriority w:val="99"/>
    <w:semiHidden/>
    <w:unhideWhenUsed/>
    <w:rsid w:val="00CB4339"/>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26E1A"/>
    <w:rPr>
      <w:color w:val="0563C1" w:themeColor="hyperlink"/>
      <w:u w:val="single"/>
    </w:rPr>
  </w:style>
  <w:style w:type="character" w:styleId="NichtaufgelsteErwhnung">
    <w:name w:val="Unresolved Mention"/>
    <w:basedOn w:val="Absatz-Standardschriftart"/>
    <w:uiPriority w:val="99"/>
    <w:semiHidden/>
    <w:unhideWhenUsed/>
    <w:rsid w:val="00426E1A"/>
    <w:rPr>
      <w:color w:val="605E5C"/>
      <w:shd w:val="clear" w:color="auto" w:fill="E1DFDD"/>
    </w:rPr>
  </w:style>
  <w:style w:type="character" w:styleId="Platzhaltertext">
    <w:name w:val="Placeholder Text"/>
    <w:basedOn w:val="Absatz-Standardschriftart"/>
    <w:uiPriority w:val="99"/>
    <w:semiHidden/>
    <w:rsid w:val="005A5B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50609">
      <w:bodyDiv w:val="1"/>
      <w:marLeft w:val="0"/>
      <w:marRight w:val="0"/>
      <w:marTop w:val="0"/>
      <w:marBottom w:val="0"/>
      <w:divBdr>
        <w:top w:val="none" w:sz="0" w:space="0" w:color="auto"/>
        <w:left w:val="none" w:sz="0" w:space="0" w:color="auto"/>
        <w:bottom w:val="none" w:sz="0" w:space="0" w:color="auto"/>
        <w:right w:val="none" w:sz="0" w:space="0" w:color="auto"/>
      </w:divBdr>
    </w:div>
    <w:div w:id="1652714794">
      <w:bodyDiv w:val="1"/>
      <w:marLeft w:val="0"/>
      <w:marRight w:val="0"/>
      <w:marTop w:val="0"/>
      <w:marBottom w:val="0"/>
      <w:divBdr>
        <w:top w:val="none" w:sz="0" w:space="0" w:color="auto"/>
        <w:left w:val="none" w:sz="0" w:space="0" w:color="auto"/>
        <w:bottom w:val="none" w:sz="0" w:space="0" w:color="auto"/>
        <w:right w:val="none" w:sz="0" w:space="0" w:color="auto"/>
      </w:divBdr>
    </w:div>
    <w:div w:id="17565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oerderverein-juegndfeuerwehr-norderste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OneDrive\Documents\F&#246;rdervein%20JF\Muster\Muster_Papier_FVJF-Norderste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Muster_Papier_FVJF-Norderstedt</Template>
  <TotalTime>0</TotalTime>
  <Pages>1</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Wieczorek</dc:creator>
  <cp:keywords/>
  <dc:description/>
  <cp:lastModifiedBy>Florian Wieczorek</cp:lastModifiedBy>
  <cp:revision>6</cp:revision>
  <cp:lastPrinted>2021-10-27T11:04:00Z</cp:lastPrinted>
  <dcterms:created xsi:type="dcterms:W3CDTF">2022-05-31T07:47:00Z</dcterms:created>
  <dcterms:modified xsi:type="dcterms:W3CDTF">2022-11-07T17:03:00Z</dcterms:modified>
</cp:coreProperties>
</file>