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5F68" w14:textId="77777777" w:rsidR="00FA4F4F" w:rsidRDefault="00E874D8" w:rsidP="00DA07C7">
      <w:r>
        <w:t>Hiermit beantrage ich _____________________________ geboren am_________________</w:t>
      </w:r>
    </w:p>
    <w:p w14:paraId="1715F1A6" w14:textId="77777777" w:rsidR="00E874D8" w:rsidRDefault="00E874D8" w:rsidP="00DA07C7">
      <w:r>
        <w:t>Meine Beiträge wie folgt anzupassen.</w:t>
      </w:r>
    </w:p>
    <w:p w14:paraId="3FE4311D" w14:textId="77777777" w:rsidR="00E874D8" w:rsidRDefault="00E874D8" w:rsidP="00DA07C7"/>
    <w:p w14:paraId="303D0E23" w14:textId="77777777" w:rsidR="00E874D8" w:rsidRDefault="00E874D8" w:rsidP="00DA07C7">
      <w:r>
        <w:t>Mein Mitgliedsbeitrag der sich aktuell auf einer Höhe von _________ € befindet soll:</w:t>
      </w:r>
    </w:p>
    <w:p w14:paraId="31541E12" w14:textId="77777777" w:rsidR="00E874D8" w:rsidRDefault="00E874D8" w:rsidP="00DA07C7"/>
    <w:p w14:paraId="03126BB7" w14:textId="77777777" w:rsidR="00A97A55" w:rsidRDefault="00A97A55" w:rsidP="00DA07C7"/>
    <w:p w14:paraId="74BAF06B" w14:textId="77777777" w:rsidR="00E874D8" w:rsidRDefault="00E874D8" w:rsidP="00DA07C7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0B347E">
        <w:fldChar w:fldCharType="separate"/>
      </w:r>
      <w:r>
        <w:fldChar w:fldCharType="end"/>
      </w:r>
      <w:bookmarkEnd w:id="0"/>
      <w:r>
        <w:t xml:space="preserve"> Heraufgesetzt werden auf _________ €.</w:t>
      </w:r>
    </w:p>
    <w:p w14:paraId="42A627C4" w14:textId="77777777" w:rsidR="00E874D8" w:rsidRDefault="00E874D8" w:rsidP="00DA07C7"/>
    <w:p w14:paraId="7B507486" w14:textId="77777777" w:rsidR="00E874D8" w:rsidRDefault="00E874D8" w:rsidP="009623F1">
      <w:pPr>
        <w:ind w:left="705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0B347E">
        <w:fldChar w:fldCharType="separate"/>
      </w:r>
      <w:r>
        <w:fldChar w:fldCharType="end"/>
      </w:r>
      <w:bookmarkEnd w:id="1"/>
      <w:r>
        <w:t xml:space="preserve"> Die </w:t>
      </w:r>
      <w:r w:rsidR="009623F1">
        <w:t>D</w:t>
      </w:r>
      <w:r>
        <w:t>ifferenzsumme überweise ich schnellstmöglich auf das Konto des Fördervereins der Jugendfeuerwehr der Stadt Norderstedt, eine Spendenquittung kann ich separat beantragen.</w:t>
      </w:r>
    </w:p>
    <w:p w14:paraId="58932F37" w14:textId="77777777" w:rsidR="009623F1" w:rsidRDefault="009623F1" w:rsidP="009623F1">
      <w:pPr>
        <w:ind w:left="705"/>
      </w:pPr>
    </w:p>
    <w:p w14:paraId="2187389C" w14:textId="77777777" w:rsidR="009623F1" w:rsidRDefault="009623F1" w:rsidP="009623F1">
      <w:pPr>
        <w:ind w:left="705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0B347E">
        <w:fldChar w:fldCharType="separate"/>
      </w:r>
      <w:r>
        <w:fldChar w:fldCharType="end"/>
      </w:r>
      <w:bookmarkEnd w:id="2"/>
      <w:r>
        <w:t xml:space="preserve"> Die Änderung soll erst im darauffolgenden  Kalenderjahr Anwendung finden.</w:t>
      </w:r>
    </w:p>
    <w:p w14:paraId="5B93742A" w14:textId="77777777" w:rsidR="009623F1" w:rsidRDefault="009623F1" w:rsidP="009623F1"/>
    <w:p w14:paraId="42DC51A4" w14:textId="77777777" w:rsidR="00A97A55" w:rsidRDefault="00A97A55" w:rsidP="009623F1"/>
    <w:p w14:paraId="1934C703" w14:textId="77777777" w:rsidR="00A97A55" w:rsidRDefault="00A97A55" w:rsidP="009623F1"/>
    <w:p w14:paraId="18C38E0B" w14:textId="77777777" w:rsidR="009623F1" w:rsidRDefault="009623F1" w:rsidP="009623F1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instrText xml:space="preserve"> FORMCHECKBOX </w:instrText>
      </w:r>
      <w:r w:rsidR="000B347E">
        <w:fldChar w:fldCharType="separate"/>
      </w:r>
      <w:r>
        <w:fldChar w:fldCharType="end"/>
      </w:r>
      <w:bookmarkEnd w:id="3"/>
      <w:r>
        <w:t xml:space="preserve"> Herabgesetzt werden auf _________ €. Meinen Antrag begründe ich wie folgt.</w:t>
      </w:r>
    </w:p>
    <w:p w14:paraId="212CE835" w14:textId="77777777" w:rsidR="009623F1" w:rsidRDefault="009623F1" w:rsidP="009623F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D4F32C" w14:textId="77777777" w:rsidR="009623F1" w:rsidRDefault="009623F1" w:rsidP="009623F1"/>
    <w:p w14:paraId="4E81C87C" w14:textId="77777777" w:rsidR="009623F1" w:rsidRDefault="00A97A55" w:rsidP="009623F1">
      <w:r>
        <w:t>Mir ist bewusst, dass bereits getätigte Zahlungen nicht zurückerstattet werden können und der Antrag erst auf zukünftige Zahlungen Anwendung findet.</w:t>
      </w:r>
    </w:p>
    <w:p w14:paraId="63F50D4B" w14:textId="77777777" w:rsidR="00A97A55" w:rsidRDefault="00A97A55" w:rsidP="009623F1"/>
    <w:p w14:paraId="4B0BE4B1" w14:textId="77777777" w:rsidR="00A97A55" w:rsidRDefault="00A97A55" w:rsidP="009623F1"/>
    <w:p w14:paraId="22512A1A" w14:textId="77777777" w:rsidR="00A97A55" w:rsidRDefault="00A97A55" w:rsidP="009623F1"/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535"/>
      </w:tblGrid>
      <w:tr w:rsidR="00A97A55" w14:paraId="4EE9A0A4" w14:textId="77777777" w:rsidTr="005E28E4">
        <w:trPr>
          <w:trHeight w:val="113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EC8EC15" w14:textId="77777777" w:rsidR="00A97A55" w:rsidRDefault="00A97A55" w:rsidP="005E28E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13"/>
            <w:r>
              <w:instrText xml:space="preserve">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  <w:r>
              <w:t xml:space="preserve"> </w:t>
            </w:r>
          </w:p>
        </w:tc>
        <w:tc>
          <w:tcPr>
            <w:tcW w:w="567" w:type="dxa"/>
          </w:tcPr>
          <w:p w14:paraId="1D15A3CB" w14:textId="77777777" w:rsidR="00A97A55" w:rsidRDefault="00A97A55" w:rsidP="005E28E4"/>
        </w:tc>
        <w:tc>
          <w:tcPr>
            <w:tcW w:w="4535" w:type="dxa"/>
            <w:tcBorders>
              <w:bottom w:val="single" w:sz="4" w:space="0" w:color="auto"/>
            </w:tcBorders>
          </w:tcPr>
          <w:p w14:paraId="62396521" w14:textId="77777777" w:rsidR="00A97A55" w:rsidRDefault="00A97A55" w:rsidP="005E28E4"/>
        </w:tc>
      </w:tr>
      <w:tr w:rsidR="00A97A55" w14:paraId="43018607" w14:textId="77777777" w:rsidTr="005E28E4">
        <w:tc>
          <w:tcPr>
            <w:tcW w:w="3969" w:type="dxa"/>
            <w:tcBorders>
              <w:top w:val="single" w:sz="4" w:space="0" w:color="auto"/>
            </w:tcBorders>
          </w:tcPr>
          <w:p w14:paraId="73C4A4DE" w14:textId="77777777" w:rsidR="00A97A55" w:rsidRDefault="00A97A55" w:rsidP="005E28E4">
            <w:r>
              <w:t>Ort, Datum</w:t>
            </w:r>
          </w:p>
        </w:tc>
        <w:tc>
          <w:tcPr>
            <w:tcW w:w="567" w:type="dxa"/>
          </w:tcPr>
          <w:p w14:paraId="59F5CB10" w14:textId="77777777" w:rsidR="00A97A55" w:rsidRDefault="00A97A55" w:rsidP="005E28E4"/>
        </w:tc>
        <w:tc>
          <w:tcPr>
            <w:tcW w:w="4535" w:type="dxa"/>
            <w:tcBorders>
              <w:top w:val="single" w:sz="4" w:space="0" w:color="auto"/>
            </w:tcBorders>
          </w:tcPr>
          <w:p w14:paraId="457C0CBD" w14:textId="77777777" w:rsidR="00A97A55" w:rsidRDefault="00A97A55" w:rsidP="005E28E4">
            <w:r>
              <w:t>Unterschrift</w:t>
            </w:r>
          </w:p>
        </w:tc>
      </w:tr>
    </w:tbl>
    <w:p w14:paraId="2C7F8C71" w14:textId="77777777" w:rsidR="00A97A55" w:rsidRPr="00DA07C7" w:rsidRDefault="00A97A55" w:rsidP="009623F1"/>
    <w:sectPr w:rsidR="00A97A55" w:rsidRPr="00DA07C7" w:rsidSect="00F5785A">
      <w:headerReference w:type="default" r:id="rId7"/>
      <w:footerReference w:type="default" r:id="rId8"/>
      <w:pgSz w:w="11906" w:h="16838"/>
      <w:pgMar w:top="1417" w:right="1417" w:bottom="113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5765" w14:textId="77777777" w:rsidR="000B347E" w:rsidRDefault="000B347E" w:rsidP="00CF0E63">
      <w:r>
        <w:separator/>
      </w:r>
    </w:p>
  </w:endnote>
  <w:endnote w:type="continuationSeparator" w:id="0">
    <w:p w14:paraId="34525DBF" w14:textId="77777777" w:rsidR="000B347E" w:rsidRDefault="000B347E" w:rsidP="00CF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3BAA" w14:textId="77777777" w:rsidR="00F5785A" w:rsidRPr="00F5785A" w:rsidRDefault="00F5785A" w:rsidP="00F5785A">
    <w:pPr>
      <w:jc w:val="right"/>
    </w:pPr>
    <w:r w:rsidRPr="00F5785A">
      <w:t xml:space="preserve">Seite </w:t>
    </w:r>
    <w:r w:rsidRPr="000721BD">
      <w:rPr>
        <w:color w:val="CE2C2A"/>
      </w:rPr>
      <w:fldChar w:fldCharType="begin"/>
    </w:r>
    <w:r w:rsidRPr="000721BD">
      <w:rPr>
        <w:color w:val="CE2C2A"/>
      </w:rPr>
      <w:instrText>PAGE  \* Arabic  \* MERGEFORMAT</w:instrText>
    </w:r>
    <w:r w:rsidRPr="000721BD">
      <w:rPr>
        <w:color w:val="CE2C2A"/>
      </w:rPr>
      <w:fldChar w:fldCharType="separate"/>
    </w:r>
    <w:r w:rsidRPr="000721BD">
      <w:rPr>
        <w:color w:val="CE2C2A"/>
      </w:rPr>
      <w:t>1</w:t>
    </w:r>
    <w:r w:rsidRPr="000721BD">
      <w:rPr>
        <w:color w:val="CE2C2A"/>
      </w:rPr>
      <w:fldChar w:fldCharType="end"/>
    </w:r>
    <w:r w:rsidRPr="00F5785A">
      <w:t xml:space="preserve"> von </w:t>
    </w:r>
    <w:r w:rsidRPr="000721BD">
      <w:rPr>
        <w:color w:val="CE2C2A"/>
      </w:rPr>
      <w:fldChar w:fldCharType="begin"/>
    </w:r>
    <w:r w:rsidRPr="000721BD">
      <w:rPr>
        <w:color w:val="CE2C2A"/>
      </w:rPr>
      <w:instrText>NUMPAGES  \* Arabic  \* MERGEFORMAT</w:instrText>
    </w:r>
    <w:r w:rsidRPr="000721BD">
      <w:rPr>
        <w:color w:val="CE2C2A"/>
      </w:rPr>
      <w:fldChar w:fldCharType="separate"/>
    </w:r>
    <w:r w:rsidRPr="000721BD">
      <w:rPr>
        <w:color w:val="CE2C2A"/>
      </w:rPr>
      <w:t>2</w:t>
    </w:r>
    <w:r w:rsidRPr="000721BD">
      <w:rPr>
        <w:color w:val="CE2C2A"/>
      </w:rPr>
      <w:fldChar w:fldCharType="end"/>
    </w:r>
  </w:p>
  <w:p w14:paraId="26ACB736" w14:textId="77777777" w:rsidR="00F5785A" w:rsidRPr="00F5785A" w:rsidRDefault="00F5785A" w:rsidP="00F5785A">
    <w:pPr>
      <w:jc w:val="center"/>
      <w:rPr>
        <w:b/>
        <w:bCs/>
      </w:rPr>
    </w:pPr>
  </w:p>
  <w:p w14:paraId="4AFD4CE9" w14:textId="77777777" w:rsidR="00021E26" w:rsidRDefault="00021E26" w:rsidP="00021E26">
    <w:pPr>
      <w:jc w:val="center"/>
      <w:rPr>
        <w:rFonts w:ascii="Barlow" w:hAnsi="Barlow"/>
        <w:b/>
        <w:bCs/>
        <w:sz w:val="16"/>
        <w:szCs w:val="16"/>
      </w:rPr>
    </w:pPr>
    <w:r>
      <w:rPr>
        <w:rFonts w:ascii="Barlow" w:hAnsi="Barlow"/>
        <w:b/>
        <w:bCs/>
        <w:sz w:val="16"/>
        <w:szCs w:val="16"/>
      </w:rPr>
      <w:t>Förderverein der Jugendfeuerwehr der Stadt Norderstedt e. V.</w:t>
    </w:r>
  </w:p>
  <w:p w14:paraId="727C6C9F" w14:textId="77777777" w:rsidR="00021E26" w:rsidRDefault="00021E26" w:rsidP="00021E26">
    <w:pPr>
      <w:jc w:val="center"/>
      <w:rPr>
        <w:rFonts w:ascii="Barlow" w:hAnsi="Barlow"/>
        <w:sz w:val="16"/>
        <w:szCs w:val="16"/>
      </w:rPr>
    </w:pPr>
    <w:r>
      <w:rPr>
        <w:rFonts w:ascii="Barlow" w:hAnsi="Barlow"/>
        <w:sz w:val="16"/>
        <w:szCs w:val="16"/>
      </w:rPr>
      <w:t xml:space="preserve">Syltkuhlen 71, 22846 Norderstedt </w:t>
    </w:r>
    <w:r>
      <w:rPr>
        <w:rFonts w:ascii="Barlow" w:hAnsi="Barlow"/>
        <w:sz w:val="16"/>
        <w:szCs w:val="16"/>
      </w:rPr>
      <w:sym w:font="Wingdings" w:char="F0A0"/>
    </w:r>
    <w:r>
      <w:rPr>
        <w:rFonts w:ascii="Barlow" w:hAnsi="Barlow"/>
        <w:sz w:val="16"/>
        <w:szCs w:val="16"/>
      </w:rPr>
      <w:t xml:space="preserve"> Tel.: +49 </w:t>
    </w:r>
    <w:r w:rsidR="002C0C84">
      <w:rPr>
        <w:rFonts w:ascii="Barlow" w:hAnsi="Barlow"/>
        <w:sz w:val="16"/>
        <w:szCs w:val="16"/>
      </w:rPr>
      <w:t>174 3717858</w:t>
    </w:r>
    <w:r>
      <w:rPr>
        <w:rFonts w:ascii="Barlow" w:hAnsi="Barlow"/>
        <w:sz w:val="16"/>
        <w:szCs w:val="16"/>
      </w:rPr>
      <w:t xml:space="preserve"> </w:t>
    </w:r>
    <w:r>
      <w:rPr>
        <w:rFonts w:ascii="Barlow" w:hAnsi="Barlow"/>
        <w:sz w:val="16"/>
        <w:szCs w:val="16"/>
      </w:rPr>
      <w:sym w:font="Wingdings" w:char="F0A0"/>
    </w:r>
    <w:r>
      <w:rPr>
        <w:rFonts w:ascii="Barlow" w:hAnsi="Barlow"/>
        <w:sz w:val="16"/>
        <w:szCs w:val="16"/>
      </w:rPr>
      <w:t xml:space="preserve"> E-Mail: info@f</w:t>
    </w:r>
    <w:r w:rsidR="002C0C84">
      <w:rPr>
        <w:rFonts w:ascii="Barlow" w:hAnsi="Barlow"/>
        <w:sz w:val="16"/>
        <w:szCs w:val="16"/>
      </w:rPr>
      <w:t>oe</w:t>
    </w:r>
    <w:r>
      <w:rPr>
        <w:rFonts w:ascii="Barlow" w:hAnsi="Barlow"/>
        <w:sz w:val="16"/>
        <w:szCs w:val="16"/>
      </w:rPr>
      <w:t>rderverein-jugendfeuerwehr-norderstedt.de</w:t>
    </w:r>
  </w:p>
  <w:p w14:paraId="2A5FF1C5" w14:textId="77777777" w:rsidR="00FA4F4F" w:rsidRPr="00021E26" w:rsidRDefault="00021E26" w:rsidP="00021E26">
    <w:pPr>
      <w:jc w:val="center"/>
      <w:rPr>
        <w:rFonts w:ascii="Barlow" w:hAnsi="Barlow"/>
        <w:sz w:val="16"/>
        <w:szCs w:val="16"/>
      </w:rPr>
    </w:pPr>
    <w:r>
      <w:rPr>
        <w:rFonts w:ascii="Barlow" w:hAnsi="Barlow" w:cs="Arial"/>
        <w:sz w:val="16"/>
        <w:szCs w:val="16"/>
      </w:rPr>
      <w:t>www.förderverein-jugendfeuerwehr-norderstedt.de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92FC" w14:textId="77777777" w:rsidR="000B347E" w:rsidRDefault="000B347E" w:rsidP="00CF0E63">
      <w:r>
        <w:separator/>
      </w:r>
    </w:p>
  </w:footnote>
  <w:footnote w:type="continuationSeparator" w:id="0">
    <w:p w14:paraId="67C47C05" w14:textId="77777777" w:rsidR="000B347E" w:rsidRDefault="000B347E" w:rsidP="00CF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ECA6" w14:textId="77777777" w:rsidR="00FA4F4F" w:rsidRDefault="00AC7163" w:rsidP="00465646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941B6" wp14:editId="125AAEA6">
              <wp:simplePos x="0" y="0"/>
              <wp:positionH relativeFrom="page">
                <wp:posOffset>0</wp:posOffset>
              </wp:positionH>
              <wp:positionV relativeFrom="paragraph">
                <wp:posOffset>170815</wp:posOffset>
              </wp:positionV>
              <wp:extent cx="7559675" cy="359410"/>
              <wp:effectExtent l="0" t="0" r="3175" b="2540"/>
              <wp:wrapNone/>
              <wp:docPr id="39" name="Rechtec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59410"/>
                      </a:xfrm>
                      <a:prstGeom prst="rect">
                        <a:avLst/>
                      </a:prstGeom>
                      <a:solidFill>
                        <a:srgbClr val="CE2C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5AE4B1" w14:textId="77777777" w:rsidR="00AC7163" w:rsidRPr="004113DC" w:rsidRDefault="00E874D8" w:rsidP="00AC7163">
                          <w:pPr>
                            <w:pStyle w:val="KeinLeerraum"/>
                            <w:ind w:left="1276"/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Antrag auf Beitragsänderung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F941B6" id="Rechteck 39" o:spid="_x0000_s1026" style="position:absolute;left:0;text-align:left;margin-left:0;margin-top:13.45pt;width:595.2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" fillcolor="#ce2c2a" stroked="f" strokeweight="1pt">
              <v:textbox>
                <w:txbxContent>
                  <w:p w14:paraId="1D5AE4B1" w14:textId="77777777" w:rsidR="00AC7163" w:rsidRPr="004113DC" w:rsidRDefault="00E874D8" w:rsidP="00AC7163">
                    <w:pPr>
                      <w:pStyle w:val="KeinLeerraum"/>
                      <w:ind w:left="1276"/>
                      <w:rPr>
                        <w:smallCaps/>
                        <w:sz w:val="36"/>
                        <w:szCs w:val="36"/>
                      </w:rPr>
                    </w:pPr>
                    <w:r>
                      <w:rPr>
                        <w:smallCaps/>
                        <w:sz w:val="36"/>
                        <w:szCs w:val="36"/>
                      </w:rPr>
                      <w:t>Antrag auf Beitragsänderung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ACD61" wp14:editId="39D5C91F">
              <wp:simplePos x="0" y="0"/>
              <wp:positionH relativeFrom="page">
                <wp:posOffset>0</wp:posOffset>
              </wp:positionH>
              <wp:positionV relativeFrom="paragraph">
                <wp:posOffset>593814</wp:posOffset>
              </wp:positionV>
              <wp:extent cx="7559675" cy="89535"/>
              <wp:effectExtent l="0" t="0" r="3175" b="5715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535"/>
                      </a:xfrm>
                      <a:prstGeom prst="rect">
                        <a:avLst/>
                      </a:prstGeom>
                      <a:solidFill>
                        <a:srgbClr val="CE2C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AF379" id="Rechteck 40" o:spid="_x0000_s1026" style="position:absolute;margin-left:0;margin-top:46.75pt;width:595.25pt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" fillcolor="#ce2c2a" stroked="f" strokeweight="1pt">
              <w10:wrap anchorx="page"/>
            </v:rect>
          </w:pict>
        </mc:Fallback>
      </mc:AlternateContent>
    </w:r>
    <w:r w:rsidR="00465646">
      <w:rPr>
        <w:noProof/>
      </w:rPr>
      <w:drawing>
        <wp:anchor distT="0" distB="0" distL="114300" distR="114300" simplePos="0" relativeHeight="251662336" behindDoc="0" locked="0" layoutInCell="1" allowOverlap="1" wp14:anchorId="59917DA8" wp14:editId="3D8E763D">
          <wp:simplePos x="0" y="0"/>
          <wp:positionH relativeFrom="column">
            <wp:posOffset>3820160</wp:posOffset>
          </wp:positionH>
          <wp:positionV relativeFrom="paragraph">
            <wp:posOffset>635</wp:posOffset>
          </wp:positionV>
          <wp:extent cx="1936750" cy="692785"/>
          <wp:effectExtent l="0" t="0" r="6350" b="0"/>
          <wp:wrapTopAndBottom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97DDC" w14:textId="77777777" w:rsidR="00465646" w:rsidRDefault="00465646" w:rsidP="0046564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CDA"/>
    <w:multiLevelType w:val="hybridMultilevel"/>
    <w:tmpl w:val="91781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3C69"/>
    <w:multiLevelType w:val="hybridMultilevel"/>
    <w:tmpl w:val="6F6CE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715"/>
    <w:multiLevelType w:val="hybridMultilevel"/>
    <w:tmpl w:val="79927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3529"/>
    <w:multiLevelType w:val="hybridMultilevel"/>
    <w:tmpl w:val="3ACC1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078B8"/>
    <w:multiLevelType w:val="hybridMultilevel"/>
    <w:tmpl w:val="146A8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50657"/>
    <w:multiLevelType w:val="hybridMultilevel"/>
    <w:tmpl w:val="E34EC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5063">
    <w:abstractNumId w:val="2"/>
  </w:num>
  <w:num w:numId="2" w16cid:durableId="454064416">
    <w:abstractNumId w:val="3"/>
  </w:num>
  <w:num w:numId="3" w16cid:durableId="2004241817">
    <w:abstractNumId w:val="1"/>
  </w:num>
  <w:num w:numId="4" w16cid:durableId="173304997">
    <w:abstractNumId w:val="5"/>
  </w:num>
  <w:num w:numId="5" w16cid:durableId="1743989322">
    <w:abstractNumId w:val="0"/>
  </w:num>
  <w:num w:numId="6" w16cid:durableId="1499999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E"/>
    <w:rsid w:val="00002A1A"/>
    <w:rsid w:val="00016660"/>
    <w:rsid w:val="00021E26"/>
    <w:rsid w:val="00026EFA"/>
    <w:rsid w:val="000721BD"/>
    <w:rsid w:val="000A0466"/>
    <w:rsid w:val="000A08A7"/>
    <w:rsid w:val="000A2E45"/>
    <w:rsid w:val="000B347E"/>
    <w:rsid w:val="000D2CC3"/>
    <w:rsid w:val="00115238"/>
    <w:rsid w:val="001238A2"/>
    <w:rsid w:val="00160E18"/>
    <w:rsid w:val="00173559"/>
    <w:rsid w:val="00180E62"/>
    <w:rsid w:val="0018763C"/>
    <w:rsid w:val="00190C67"/>
    <w:rsid w:val="0019243B"/>
    <w:rsid w:val="001A0BD6"/>
    <w:rsid w:val="001A66A6"/>
    <w:rsid w:val="001B10AB"/>
    <w:rsid w:val="001B794A"/>
    <w:rsid w:val="001C0880"/>
    <w:rsid w:val="001C7DF4"/>
    <w:rsid w:val="001E1A7D"/>
    <w:rsid w:val="001F4A72"/>
    <w:rsid w:val="00214F11"/>
    <w:rsid w:val="00215407"/>
    <w:rsid w:val="00230FAF"/>
    <w:rsid w:val="00231909"/>
    <w:rsid w:val="002728CB"/>
    <w:rsid w:val="002760A4"/>
    <w:rsid w:val="00280DB4"/>
    <w:rsid w:val="002810EB"/>
    <w:rsid w:val="002C0C84"/>
    <w:rsid w:val="00302CCE"/>
    <w:rsid w:val="003118F4"/>
    <w:rsid w:val="00324D85"/>
    <w:rsid w:val="003326AF"/>
    <w:rsid w:val="00340BF0"/>
    <w:rsid w:val="00352676"/>
    <w:rsid w:val="003544FE"/>
    <w:rsid w:val="00354FFD"/>
    <w:rsid w:val="00357D04"/>
    <w:rsid w:val="00362813"/>
    <w:rsid w:val="003A5AA3"/>
    <w:rsid w:val="003B7D3A"/>
    <w:rsid w:val="003D5FCC"/>
    <w:rsid w:val="003F6502"/>
    <w:rsid w:val="003F79D4"/>
    <w:rsid w:val="0040413E"/>
    <w:rsid w:val="004113DC"/>
    <w:rsid w:val="00414C68"/>
    <w:rsid w:val="004269C5"/>
    <w:rsid w:val="00426E1A"/>
    <w:rsid w:val="00432144"/>
    <w:rsid w:val="00440BC2"/>
    <w:rsid w:val="0044164E"/>
    <w:rsid w:val="00465646"/>
    <w:rsid w:val="0048423A"/>
    <w:rsid w:val="00491DAC"/>
    <w:rsid w:val="004A4EAF"/>
    <w:rsid w:val="004B36C7"/>
    <w:rsid w:val="004B4AFA"/>
    <w:rsid w:val="004C042E"/>
    <w:rsid w:val="004C5128"/>
    <w:rsid w:val="004D5EF3"/>
    <w:rsid w:val="004E3391"/>
    <w:rsid w:val="004E3514"/>
    <w:rsid w:val="004E6262"/>
    <w:rsid w:val="00552CF6"/>
    <w:rsid w:val="00554E20"/>
    <w:rsid w:val="00562D4A"/>
    <w:rsid w:val="00582B6F"/>
    <w:rsid w:val="00584788"/>
    <w:rsid w:val="00590449"/>
    <w:rsid w:val="005A5BF3"/>
    <w:rsid w:val="005B4746"/>
    <w:rsid w:val="005C098B"/>
    <w:rsid w:val="005E0D81"/>
    <w:rsid w:val="005F05D9"/>
    <w:rsid w:val="00602ED6"/>
    <w:rsid w:val="0060713A"/>
    <w:rsid w:val="00612F30"/>
    <w:rsid w:val="00621948"/>
    <w:rsid w:val="00643FC7"/>
    <w:rsid w:val="00645DE3"/>
    <w:rsid w:val="006557B3"/>
    <w:rsid w:val="00661A0B"/>
    <w:rsid w:val="00676F0E"/>
    <w:rsid w:val="00686BC6"/>
    <w:rsid w:val="00686D62"/>
    <w:rsid w:val="006A66F7"/>
    <w:rsid w:val="006B54AF"/>
    <w:rsid w:val="006B63E3"/>
    <w:rsid w:val="006C0847"/>
    <w:rsid w:val="006D76C3"/>
    <w:rsid w:val="006F7F60"/>
    <w:rsid w:val="00710A91"/>
    <w:rsid w:val="007202F5"/>
    <w:rsid w:val="00725862"/>
    <w:rsid w:val="007304D5"/>
    <w:rsid w:val="00732CDC"/>
    <w:rsid w:val="007378C5"/>
    <w:rsid w:val="00754B4E"/>
    <w:rsid w:val="0075663D"/>
    <w:rsid w:val="00765504"/>
    <w:rsid w:val="00774CFD"/>
    <w:rsid w:val="007B26FA"/>
    <w:rsid w:val="007D4F67"/>
    <w:rsid w:val="007D5E6B"/>
    <w:rsid w:val="00804F3E"/>
    <w:rsid w:val="0083395A"/>
    <w:rsid w:val="008420B0"/>
    <w:rsid w:val="00843865"/>
    <w:rsid w:val="00870BBF"/>
    <w:rsid w:val="00876EE4"/>
    <w:rsid w:val="00886ED9"/>
    <w:rsid w:val="008A4599"/>
    <w:rsid w:val="008B5CD6"/>
    <w:rsid w:val="008C11DE"/>
    <w:rsid w:val="008F379C"/>
    <w:rsid w:val="00905F19"/>
    <w:rsid w:val="00914EFC"/>
    <w:rsid w:val="009160F1"/>
    <w:rsid w:val="0094351E"/>
    <w:rsid w:val="00957807"/>
    <w:rsid w:val="009623F1"/>
    <w:rsid w:val="00983E25"/>
    <w:rsid w:val="00985CF6"/>
    <w:rsid w:val="009A7343"/>
    <w:rsid w:val="009D16FB"/>
    <w:rsid w:val="00A01517"/>
    <w:rsid w:val="00A04041"/>
    <w:rsid w:val="00A3555C"/>
    <w:rsid w:val="00A400ED"/>
    <w:rsid w:val="00A46B26"/>
    <w:rsid w:val="00A54EB8"/>
    <w:rsid w:val="00A70985"/>
    <w:rsid w:val="00A70C54"/>
    <w:rsid w:val="00A80CF3"/>
    <w:rsid w:val="00A82484"/>
    <w:rsid w:val="00A837E6"/>
    <w:rsid w:val="00A97A55"/>
    <w:rsid w:val="00AA065E"/>
    <w:rsid w:val="00AA115F"/>
    <w:rsid w:val="00AC7163"/>
    <w:rsid w:val="00AD1F43"/>
    <w:rsid w:val="00B16BB0"/>
    <w:rsid w:val="00B219CE"/>
    <w:rsid w:val="00B339EF"/>
    <w:rsid w:val="00B42467"/>
    <w:rsid w:val="00B529EA"/>
    <w:rsid w:val="00B62C1D"/>
    <w:rsid w:val="00B65B70"/>
    <w:rsid w:val="00B75C7E"/>
    <w:rsid w:val="00B9251C"/>
    <w:rsid w:val="00B92E67"/>
    <w:rsid w:val="00BA59E3"/>
    <w:rsid w:val="00BD19E8"/>
    <w:rsid w:val="00BD2717"/>
    <w:rsid w:val="00BD4471"/>
    <w:rsid w:val="00BD5725"/>
    <w:rsid w:val="00BE23E1"/>
    <w:rsid w:val="00BE63D4"/>
    <w:rsid w:val="00BF79FB"/>
    <w:rsid w:val="00C33498"/>
    <w:rsid w:val="00C4140E"/>
    <w:rsid w:val="00C624AD"/>
    <w:rsid w:val="00C628AC"/>
    <w:rsid w:val="00C7239C"/>
    <w:rsid w:val="00C928BB"/>
    <w:rsid w:val="00CA721D"/>
    <w:rsid w:val="00CB03B3"/>
    <w:rsid w:val="00CB1FF3"/>
    <w:rsid w:val="00CB3A13"/>
    <w:rsid w:val="00CB4339"/>
    <w:rsid w:val="00CC5083"/>
    <w:rsid w:val="00CC7EA8"/>
    <w:rsid w:val="00CD0E07"/>
    <w:rsid w:val="00CD6C58"/>
    <w:rsid w:val="00CD7C82"/>
    <w:rsid w:val="00CE0ADB"/>
    <w:rsid w:val="00CF04ED"/>
    <w:rsid w:val="00CF0E63"/>
    <w:rsid w:val="00CF23D4"/>
    <w:rsid w:val="00D17A26"/>
    <w:rsid w:val="00D30810"/>
    <w:rsid w:val="00D3733F"/>
    <w:rsid w:val="00D44277"/>
    <w:rsid w:val="00D47B39"/>
    <w:rsid w:val="00D522B7"/>
    <w:rsid w:val="00D81A2A"/>
    <w:rsid w:val="00D87D04"/>
    <w:rsid w:val="00D90F08"/>
    <w:rsid w:val="00D922C9"/>
    <w:rsid w:val="00DA07C7"/>
    <w:rsid w:val="00DC50A1"/>
    <w:rsid w:val="00DE67AF"/>
    <w:rsid w:val="00DF7456"/>
    <w:rsid w:val="00E25C5E"/>
    <w:rsid w:val="00E46DA5"/>
    <w:rsid w:val="00E54799"/>
    <w:rsid w:val="00E558FA"/>
    <w:rsid w:val="00E72930"/>
    <w:rsid w:val="00E80F9F"/>
    <w:rsid w:val="00E874D8"/>
    <w:rsid w:val="00E91D40"/>
    <w:rsid w:val="00EA7B73"/>
    <w:rsid w:val="00EB276F"/>
    <w:rsid w:val="00EB73F5"/>
    <w:rsid w:val="00EC19E1"/>
    <w:rsid w:val="00ED1662"/>
    <w:rsid w:val="00EF0036"/>
    <w:rsid w:val="00F17653"/>
    <w:rsid w:val="00F2656E"/>
    <w:rsid w:val="00F3649A"/>
    <w:rsid w:val="00F42B76"/>
    <w:rsid w:val="00F44B76"/>
    <w:rsid w:val="00F51D17"/>
    <w:rsid w:val="00F55C6F"/>
    <w:rsid w:val="00F5785A"/>
    <w:rsid w:val="00F67B62"/>
    <w:rsid w:val="00F85AB9"/>
    <w:rsid w:val="00F90E09"/>
    <w:rsid w:val="00F917A8"/>
    <w:rsid w:val="00F95FAE"/>
    <w:rsid w:val="00FA1D89"/>
    <w:rsid w:val="00FA3BA1"/>
    <w:rsid w:val="00FA4F4F"/>
    <w:rsid w:val="00FA6946"/>
    <w:rsid w:val="00FB2686"/>
    <w:rsid w:val="00FB6784"/>
    <w:rsid w:val="00FC3FAD"/>
    <w:rsid w:val="00FD5FE2"/>
    <w:rsid w:val="00FF1743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78181"/>
  <w15:chartTrackingRefBased/>
  <w15:docId w15:val="{4020E68B-4C89-4010-984A-2D4CD5E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0E6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F0E6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F0E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0E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0E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0E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0E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0E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0E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0E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E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E63"/>
  </w:style>
  <w:style w:type="paragraph" w:styleId="Fuzeile">
    <w:name w:val="footer"/>
    <w:basedOn w:val="Standard"/>
    <w:link w:val="FuzeileZchn"/>
    <w:uiPriority w:val="99"/>
    <w:unhideWhenUsed/>
    <w:rsid w:val="00CF0E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E63"/>
  </w:style>
  <w:style w:type="table" w:styleId="Tabellenraster">
    <w:name w:val="Table Grid"/>
    <w:basedOn w:val="NormaleTabelle"/>
    <w:uiPriority w:val="39"/>
    <w:rsid w:val="00CF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F0E63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0E63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0E63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F0E6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0E6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0E63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0E6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0E6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0E6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0E6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0E6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F0E63"/>
    <w:rPr>
      <w:b/>
      <w:bCs/>
      <w:smallCaps/>
      <w:color w:val="4472C4" w:themeColor="accent1"/>
      <w:spacing w:val="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0E6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0E63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CF0E63"/>
    <w:rPr>
      <w:b/>
      <w:bCs/>
    </w:rPr>
  </w:style>
  <w:style w:type="character" w:styleId="Hervorhebung">
    <w:name w:val="Emphasis"/>
    <w:basedOn w:val="Absatz-Standardschriftart"/>
    <w:uiPriority w:val="20"/>
    <w:qFormat/>
    <w:rsid w:val="00CF0E63"/>
    <w:rPr>
      <w:i/>
      <w:iCs/>
    </w:rPr>
  </w:style>
  <w:style w:type="paragraph" w:styleId="KeinLeerraum">
    <w:name w:val="No Spacing"/>
    <w:link w:val="KeinLeerraumZchn"/>
    <w:uiPriority w:val="1"/>
    <w:qFormat/>
    <w:rsid w:val="00CF0E6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F0E63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F0E6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E6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E63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F0E63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CF0E63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CF0E63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F0E63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F0E6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0E6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2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23A"/>
    <w:rPr>
      <w:rFonts w:ascii="Segoe UI" w:hAnsi="Segoe UI" w:cs="Segoe UI"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810EB"/>
  </w:style>
  <w:style w:type="paragraph" w:styleId="StandardWeb">
    <w:name w:val="Normal (Web)"/>
    <w:basedOn w:val="Standard"/>
    <w:uiPriority w:val="99"/>
    <w:semiHidden/>
    <w:unhideWhenUsed/>
    <w:rsid w:val="00CB43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26E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E1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A5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\OneDrive\Documents\F&#246;rdervein%20JF\Muster\Antrag%20auf%20Beitrags&#228;nder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Beitragsänderung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Wieczorek</dc:creator>
  <cp:keywords/>
  <dc:description/>
  <cp:lastModifiedBy>Florian Wieczorek</cp:lastModifiedBy>
  <cp:revision>1</cp:revision>
  <cp:lastPrinted>2021-10-27T11:04:00Z</cp:lastPrinted>
  <dcterms:created xsi:type="dcterms:W3CDTF">2022-07-10T13:58:00Z</dcterms:created>
  <dcterms:modified xsi:type="dcterms:W3CDTF">2022-07-10T13:59:00Z</dcterms:modified>
</cp:coreProperties>
</file>