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C6A6" w14:textId="77777777" w:rsidR="006C0847" w:rsidRDefault="006C0847" w:rsidP="006C0847">
      <w:pPr>
        <w:pStyle w:val="berschrift1"/>
        <w:tabs>
          <w:tab w:val="right" w:pos="9070"/>
        </w:tabs>
        <w:spacing w:before="0"/>
      </w:pPr>
      <w:bookmarkStart w:id="0" w:name="_Hlk45543186"/>
      <w:r w:rsidRPr="004113DC">
        <w:rPr>
          <w:smallCaps/>
          <w:color w:val="CE2C2A"/>
        </w:rPr>
        <w:t>Personenbezogene Daten</w:t>
      </w:r>
      <w:r>
        <w:tab/>
      </w:r>
      <w:r w:rsidRPr="00954E5D">
        <w:rPr>
          <w:rFonts w:asciiTheme="minorHAnsi" w:hAnsiTheme="minorHAnsi" w:cstheme="minorHAnsi"/>
          <w:color w:val="auto"/>
          <w:sz w:val="22"/>
          <w:szCs w:val="22"/>
        </w:rPr>
        <w:t>*Pflichtangaben</w:t>
      </w:r>
    </w:p>
    <w:p w14:paraId="2034C897" w14:textId="77777777" w:rsidR="006C0847" w:rsidRDefault="006C0847" w:rsidP="006C0847"/>
    <w:tbl>
      <w:tblPr>
        <w:tblStyle w:val="Tabellenraster"/>
        <w:tblW w:w="0" w:type="auto"/>
        <w:tblCellMar>
          <w:top w:w="57" w:type="dxa"/>
          <w:bottom w:w="57" w:type="dxa"/>
        </w:tblCellMar>
        <w:tblLook w:val="04A0" w:firstRow="1" w:lastRow="0" w:firstColumn="1" w:lastColumn="0" w:noHBand="0" w:noVBand="1"/>
      </w:tblPr>
      <w:tblGrid>
        <w:gridCol w:w="3256"/>
        <w:gridCol w:w="1842"/>
        <w:gridCol w:w="3964"/>
      </w:tblGrid>
      <w:tr w:rsidR="006C0847" w14:paraId="34E0AB6F" w14:textId="77777777" w:rsidTr="00F67B62">
        <w:trPr>
          <w:trHeight w:val="283"/>
        </w:trPr>
        <w:tc>
          <w:tcPr>
            <w:tcW w:w="3256" w:type="dxa"/>
            <w:vAlign w:val="center"/>
          </w:tcPr>
          <w:p w14:paraId="24000D1E" w14:textId="77777777" w:rsidR="006C0847" w:rsidRDefault="006C0847" w:rsidP="00804F3E">
            <w:r>
              <w:t>Anrede*</w:t>
            </w:r>
          </w:p>
          <w:p w14:paraId="3103FD95" w14:textId="77777777" w:rsidR="006C0847" w:rsidRDefault="006C0847" w:rsidP="00804F3E">
            <w:r>
              <w:fldChar w:fldCharType="begin">
                <w:ffData>
                  <w:name w:val="Kontrollkästchen1"/>
                  <w:enabled/>
                  <w:calcOnExit w:val="0"/>
                  <w:checkBox>
                    <w:sizeAuto/>
                    <w:default w:val="0"/>
                    <w:checked w:val="0"/>
                  </w:checkBox>
                </w:ffData>
              </w:fldChar>
            </w:r>
            <w:bookmarkStart w:id="1" w:name="Kontrollkästchen1"/>
            <w:r>
              <w:instrText xml:space="preserve"> FORMCHECKBOX </w:instrText>
            </w:r>
            <w:r w:rsidR="0039125B">
              <w:fldChar w:fldCharType="separate"/>
            </w:r>
            <w:r>
              <w:fldChar w:fldCharType="end"/>
            </w:r>
            <w:bookmarkEnd w:id="1"/>
            <w:r>
              <w:t xml:space="preserve"> </w:t>
            </w:r>
            <w:r w:rsidR="0048423A">
              <w:t>Frau</w:t>
            </w:r>
            <w:r>
              <w:t xml:space="preserve"> </w:t>
            </w:r>
            <w:r>
              <w:fldChar w:fldCharType="begin">
                <w:ffData>
                  <w:name w:val="Kontrollkästchen2"/>
                  <w:enabled/>
                  <w:calcOnExit w:val="0"/>
                  <w:checkBox>
                    <w:sizeAuto/>
                    <w:default w:val="0"/>
                    <w:checked w:val="0"/>
                  </w:checkBox>
                </w:ffData>
              </w:fldChar>
            </w:r>
            <w:bookmarkStart w:id="2" w:name="Kontrollkästchen2"/>
            <w:r>
              <w:instrText xml:space="preserve"> FORMCHECKBOX </w:instrText>
            </w:r>
            <w:r w:rsidR="0039125B">
              <w:fldChar w:fldCharType="separate"/>
            </w:r>
            <w:r>
              <w:fldChar w:fldCharType="end"/>
            </w:r>
            <w:bookmarkEnd w:id="2"/>
            <w:r>
              <w:t xml:space="preserve"> </w:t>
            </w:r>
            <w:r w:rsidR="0048423A">
              <w:t>Herr</w:t>
            </w:r>
            <w:r>
              <w:t xml:space="preserve"> </w:t>
            </w:r>
            <w:r>
              <w:fldChar w:fldCharType="begin">
                <w:ffData>
                  <w:name w:val="Kontrollkästchen3"/>
                  <w:enabled/>
                  <w:calcOnExit w:val="0"/>
                  <w:checkBox>
                    <w:sizeAuto/>
                    <w:default w:val="0"/>
                    <w:checked w:val="0"/>
                  </w:checkBox>
                </w:ffData>
              </w:fldChar>
            </w:r>
            <w:bookmarkStart w:id="3" w:name="Kontrollkästchen3"/>
            <w:r>
              <w:instrText xml:space="preserve"> FORMCHECKBOX </w:instrText>
            </w:r>
            <w:r w:rsidR="0039125B">
              <w:fldChar w:fldCharType="separate"/>
            </w:r>
            <w:r>
              <w:fldChar w:fldCharType="end"/>
            </w:r>
            <w:bookmarkEnd w:id="3"/>
            <w:r>
              <w:t xml:space="preserve"> Sonstige</w:t>
            </w:r>
          </w:p>
        </w:tc>
        <w:tc>
          <w:tcPr>
            <w:tcW w:w="1842" w:type="dxa"/>
            <w:vAlign w:val="center"/>
          </w:tcPr>
          <w:p w14:paraId="01241420" w14:textId="77777777" w:rsidR="006C0847" w:rsidRDefault="006C0847" w:rsidP="00804F3E">
            <w:r>
              <w:t>Titel</w:t>
            </w:r>
          </w:p>
          <w:p w14:paraId="6024BEAE" w14:textId="77777777" w:rsidR="006C0847" w:rsidRDefault="006C0847" w:rsidP="00804F3E">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964" w:type="dxa"/>
            <w:vAlign w:val="center"/>
          </w:tcPr>
          <w:p w14:paraId="7CB3F5BF" w14:textId="2635BB0C" w:rsidR="006C0847" w:rsidRDefault="006C0847" w:rsidP="00804F3E">
            <w:r>
              <w:t>Firma</w:t>
            </w:r>
            <w:r w:rsidR="00E80F9F">
              <w:t xml:space="preserve"> </w:t>
            </w:r>
            <w:r w:rsidR="00E80F9F" w:rsidRPr="00E80F9F">
              <w:rPr>
                <w:sz w:val="16"/>
                <w:szCs w:val="16"/>
              </w:rPr>
              <w:t xml:space="preserve">(nur als </w:t>
            </w:r>
            <w:r w:rsidR="00FA4F4F">
              <w:rPr>
                <w:sz w:val="16"/>
                <w:szCs w:val="16"/>
              </w:rPr>
              <w:t>Unternehmen</w:t>
            </w:r>
            <w:r w:rsidR="00E80F9F">
              <w:rPr>
                <w:sz w:val="16"/>
                <w:szCs w:val="16"/>
              </w:rPr>
              <w:t>!</w:t>
            </w:r>
            <w:r w:rsidR="00E80F9F" w:rsidRPr="00E80F9F">
              <w:rPr>
                <w:sz w:val="16"/>
                <w:szCs w:val="16"/>
              </w:rPr>
              <w:t>)</w:t>
            </w:r>
          </w:p>
          <w:p w14:paraId="1EE79235" w14:textId="77777777" w:rsidR="006C0847" w:rsidRDefault="006C0847" w:rsidP="00804F3E">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A1D934C" w14:textId="77777777" w:rsidR="006C0847" w:rsidRDefault="006C0847" w:rsidP="006C0847"/>
    <w:tbl>
      <w:tblPr>
        <w:tblStyle w:val="Tabellenraster"/>
        <w:tblW w:w="0" w:type="auto"/>
        <w:tblCellMar>
          <w:top w:w="57" w:type="dxa"/>
          <w:bottom w:w="57" w:type="dxa"/>
        </w:tblCellMar>
        <w:tblLook w:val="04A0" w:firstRow="1" w:lastRow="0" w:firstColumn="1" w:lastColumn="0" w:noHBand="0" w:noVBand="1"/>
      </w:tblPr>
      <w:tblGrid>
        <w:gridCol w:w="3020"/>
        <w:gridCol w:w="3021"/>
        <w:gridCol w:w="3021"/>
      </w:tblGrid>
      <w:tr w:rsidR="006C0847" w14:paraId="76D1F0EC" w14:textId="77777777" w:rsidTr="00710A91">
        <w:trPr>
          <w:trHeight w:val="283"/>
        </w:trPr>
        <w:tc>
          <w:tcPr>
            <w:tcW w:w="3020" w:type="dxa"/>
            <w:vAlign w:val="center"/>
          </w:tcPr>
          <w:p w14:paraId="4BA89982" w14:textId="77777777" w:rsidR="006C0847" w:rsidRDefault="006C0847" w:rsidP="00804F3E">
            <w:bookmarkStart w:id="6" w:name="_Hlk55751681"/>
            <w:r>
              <w:t>Vorname*</w:t>
            </w:r>
          </w:p>
          <w:p w14:paraId="1E15F455" w14:textId="77777777" w:rsidR="006C0847" w:rsidRDefault="006C0847" w:rsidP="00804F3E">
            <w:r>
              <w:fldChar w:fldCharType="begin">
                <w:ffData>
                  <w:name w:val="Text3"/>
                  <w:enabled/>
                  <w:calcOnExit w:val="0"/>
                  <w:textInput/>
                </w:ffData>
              </w:fldChar>
            </w:r>
            <w:bookmarkStart w:id="7" w:name="Text3"/>
            <w:r>
              <w:instrText xml:space="preserve"> FORMTEXT </w:instrText>
            </w:r>
            <w:r>
              <w:fldChar w:fldCharType="separate"/>
            </w:r>
            <w:r w:rsidR="00FA1D89">
              <w:t> </w:t>
            </w:r>
            <w:r w:rsidR="00FA1D89">
              <w:t> </w:t>
            </w:r>
            <w:r w:rsidR="00FA1D89">
              <w:t> </w:t>
            </w:r>
            <w:r w:rsidR="00FA1D89">
              <w:t> </w:t>
            </w:r>
            <w:r w:rsidR="00FA1D89">
              <w:t> </w:t>
            </w:r>
            <w:r>
              <w:fldChar w:fldCharType="end"/>
            </w:r>
            <w:bookmarkEnd w:id="7"/>
          </w:p>
        </w:tc>
        <w:tc>
          <w:tcPr>
            <w:tcW w:w="3021" w:type="dxa"/>
            <w:vAlign w:val="center"/>
          </w:tcPr>
          <w:p w14:paraId="4B4B2E21" w14:textId="77777777" w:rsidR="006C0847" w:rsidRDefault="006C0847" w:rsidP="00804F3E">
            <w:r>
              <w:t>Nachname*</w:t>
            </w:r>
          </w:p>
          <w:p w14:paraId="1E358C3F" w14:textId="77777777" w:rsidR="006C0847" w:rsidRDefault="006C0847" w:rsidP="00804F3E">
            <w:r>
              <w:fldChar w:fldCharType="begin">
                <w:ffData>
                  <w:name w:val="Text4"/>
                  <w:enabled/>
                  <w:calcOnExit w:val="0"/>
                  <w:textInput/>
                </w:ffData>
              </w:fldChar>
            </w:r>
            <w:bookmarkStart w:id="8" w:name="Text4"/>
            <w:r>
              <w:instrText xml:space="preserve"> FORMTEXT </w:instrText>
            </w:r>
            <w:r>
              <w:fldChar w:fldCharType="separate"/>
            </w:r>
            <w:r w:rsidR="00FA1D89">
              <w:t> </w:t>
            </w:r>
            <w:r w:rsidR="00FA1D89">
              <w:t> </w:t>
            </w:r>
            <w:r w:rsidR="00FA1D89">
              <w:t> </w:t>
            </w:r>
            <w:r w:rsidR="00FA1D89">
              <w:t> </w:t>
            </w:r>
            <w:r w:rsidR="00FA1D89">
              <w:t> </w:t>
            </w:r>
            <w:r>
              <w:fldChar w:fldCharType="end"/>
            </w:r>
            <w:bookmarkEnd w:id="8"/>
          </w:p>
        </w:tc>
        <w:tc>
          <w:tcPr>
            <w:tcW w:w="3021" w:type="dxa"/>
            <w:vAlign w:val="center"/>
          </w:tcPr>
          <w:p w14:paraId="075201B7" w14:textId="77777777" w:rsidR="006C0847" w:rsidRDefault="006C0847" w:rsidP="00804F3E">
            <w:r>
              <w:t>Geburtsdatum*</w:t>
            </w:r>
          </w:p>
          <w:p w14:paraId="70187F20" w14:textId="77777777" w:rsidR="006C0847" w:rsidRDefault="006C0847" w:rsidP="00804F3E">
            <w:r>
              <w:fldChar w:fldCharType="begin">
                <w:ffData>
                  <w:name w:val="Text5"/>
                  <w:enabled/>
                  <w:calcOnExit w:val="0"/>
                  <w:textInput/>
                </w:ffData>
              </w:fldChar>
            </w:r>
            <w:bookmarkStart w:id="9" w:name="Text5"/>
            <w:r>
              <w:instrText xml:space="preserve"> FORMTEXT </w:instrText>
            </w:r>
            <w:r>
              <w:fldChar w:fldCharType="separate"/>
            </w:r>
            <w:r w:rsidR="00FA1D89">
              <w:t> </w:t>
            </w:r>
            <w:r w:rsidR="00FA1D89">
              <w:t> </w:t>
            </w:r>
            <w:r w:rsidR="00FA1D89">
              <w:t> </w:t>
            </w:r>
            <w:r w:rsidR="00FA1D89">
              <w:t> </w:t>
            </w:r>
            <w:r w:rsidR="00FA1D89">
              <w:t> </w:t>
            </w:r>
            <w:r>
              <w:fldChar w:fldCharType="end"/>
            </w:r>
            <w:bookmarkEnd w:id="9"/>
          </w:p>
        </w:tc>
      </w:tr>
      <w:bookmarkEnd w:id="6"/>
    </w:tbl>
    <w:p w14:paraId="6F148924" w14:textId="77777777" w:rsidR="006C0847" w:rsidRDefault="006C0847" w:rsidP="006C0847"/>
    <w:tbl>
      <w:tblPr>
        <w:tblStyle w:val="Tabellenraster"/>
        <w:tblW w:w="0" w:type="auto"/>
        <w:tblCellMar>
          <w:top w:w="57" w:type="dxa"/>
          <w:bottom w:w="57" w:type="dxa"/>
        </w:tblCellMar>
        <w:tblLook w:val="04A0" w:firstRow="1" w:lastRow="0" w:firstColumn="1" w:lastColumn="0" w:noHBand="0" w:noVBand="1"/>
      </w:tblPr>
      <w:tblGrid>
        <w:gridCol w:w="3823"/>
        <w:gridCol w:w="2619"/>
        <w:gridCol w:w="2620"/>
      </w:tblGrid>
      <w:tr w:rsidR="006C0847" w14:paraId="2A80D854" w14:textId="77777777" w:rsidTr="00FF1743">
        <w:trPr>
          <w:trHeight w:val="283"/>
        </w:trPr>
        <w:tc>
          <w:tcPr>
            <w:tcW w:w="3823" w:type="dxa"/>
            <w:vAlign w:val="center"/>
          </w:tcPr>
          <w:p w14:paraId="01DE0A37" w14:textId="6CB6FBF9" w:rsidR="006C0847" w:rsidRDefault="006C0847" w:rsidP="00804F3E">
            <w:r>
              <w:t>E-Mail-Adresse</w:t>
            </w:r>
            <w:r w:rsidR="00823B7B">
              <w:t>*</w:t>
            </w:r>
          </w:p>
          <w:p w14:paraId="3E3A9541" w14:textId="77777777" w:rsidR="006C0847" w:rsidRDefault="006C0847" w:rsidP="00804F3E">
            <w:r>
              <w:fldChar w:fldCharType="begin">
                <w:ffData>
                  <w:name w:val="Text3"/>
                  <w:enabled/>
                  <w:calcOnExit w:val="0"/>
                  <w:textInput/>
                </w:ffData>
              </w:fldChar>
            </w:r>
            <w:r>
              <w:instrText xml:space="preserve"> FORMTEXT </w:instrText>
            </w:r>
            <w:r>
              <w:fldChar w:fldCharType="separate"/>
            </w:r>
            <w:r w:rsidR="00FA1D89">
              <w:t> </w:t>
            </w:r>
            <w:r w:rsidR="00FA1D89">
              <w:t> </w:t>
            </w:r>
            <w:r w:rsidR="00FA1D89">
              <w:t> </w:t>
            </w:r>
            <w:r w:rsidR="00FA1D89">
              <w:t> </w:t>
            </w:r>
            <w:r w:rsidR="00FA1D89">
              <w:t> </w:t>
            </w:r>
            <w:r>
              <w:fldChar w:fldCharType="end"/>
            </w:r>
          </w:p>
        </w:tc>
        <w:tc>
          <w:tcPr>
            <w:tcW w:w="2619" w:type="dxa"/>
            <w:vAlign w:val="center"/>
          </w:tcPr>
          <w:p w14:paraId="687CBE12" w14:textId="77777777" w:rsidR="006C0847" w:rsidRDefault="006C0847" w:rsidP="00804F3E">
            <w:r>
              <w:t>Mobilnummer</w:t>
            </w:r>
          </w:p>
          <w:p w14:paraId="1494B91E" w14:textId="77777777" w:rsidR="006C0847" w:rsidRDefault="006C0847" w:rsidP="00804F3E">
            <w:r>
              <w:fldChar w:fldCharType="begin">
                <w:ffData>
                  <w:name w:val="Text4"/>
                  <w:enabled/>
                  <w:calcOnExit w:val="0"/>
                  <w:textInput/>
                </w:ffData>
              </w:fldChar>
            </w:r>
            <w:r>
              <w:instrText xml:space="preserve"> FORMTEXT </w:instrText>
            </w:r>
            <w:r>
              <w:fldChar w:fldCharType="separate"/>
            </w:r>
            <w:r w:rsidR="00FA1D89">
              <w:t> </w:t>
            </w:r>
            <w:r w:rsidR="00FA1D89">
              <w:t> </w:t>
            </w:r>
            <w:r w:rsidR="00FA1D89">
              <w:t> </w:t>
            </w:r>
            <w:r w:rsidR="00FA1D89">
              <w:t> </w:t>
            </w:r>
            <w:r w:rsidR="00FA1D89">
              <w:t> </w:t>
            </w:r>
            <w:r>
              <w:fldChar w:fldCharType="end"/>
            </w:r>
          </w:p>
        </w:tc>
        <w:tc>
          <w:tcPr>
            <w:tcW w:w="2620" w:type="dxa"/>
            <w:vAlign w:val="center"/>
          </w:tcPr>
          <w:p w14:paraId="288E820D" w14:textId="77777777" w:rsidR="006C0847" w:rsidRDefault="006C0847" w:rsidP="00804F3E">
            <w:r>
              <w:t>Telefon</w:t>
            </w:r>
          </w:p>
          <w:p w14:paraId="7E1FF181" w14:textId="77777777" w:rsidR="006C0847" w:rsidRDefault="006C0847" w:rsidP="00804F3E">
            <w:r>
              <w:fldChar w:fldCharType="begin">
                <w:ffData>
                  <w:name w:val="Text5"/>
                  <w:enabled/>
                  <w:calcOnExit w:val="0"/>
                  <w:textInput/>
                </w:ffData>
              </w:fldChar>
            </w:r>
            <w:r>
              <w:instrText xml:space="preserve"> FORMTEXT </w:instrText>
            </w:r>
            <w:r>
              <w:fldChar w:fldCharType="separate"/>
            </w:r>
            <w:r w:rsidR="00FA1D89">
              <w:t> </w:t>
            </w:r>
            <w:r w:rsidR="00FA1D89">
              <w:t> </w:t>
            </w:r>
            <w:r w:rsidR="00FA1D89">
              <w:t> </w:t>
            </w:r>
            <w:r w:rsidR="00FA1D89">
              <w:t> </w:t>
            </w:r>
            <w:r w:rsidR="00FA1D89">
              <w:t> </w:t>
            </w:r>
            <w:r>
              <w:fldChar w:fldCharType="end"/>
            </w:r>
          </w:p>
        </w:tc>
      </w:tr>
    </w:tbl>
    <w:p w14:paraId="2BF7C8BD" w14:textId="77777777" w:rsidR="006C0847" w:rsidRPr="004113DC" w:rsidRDefault="006C0847" w:rsidP="006C0847">
      <w:pPr>
        <w:pStyle w:val="berschrift1"/>
        <w:rPr>
          <w:smallCaps/>
          <w:color w:val="CE2C2A"/>
        </w:rPr>
      </w:pPr>
      <w:r w:rsidRPr="004113DC">
        <w:rPr>
          <w:smallCaps/>
          <w:color w:val="CE2C2A"/>
        </w:rPr>
        <w:t>Adressdaten</w:t>
      </w:r>
    </w:p>
    <w:p w14:paraId="5BDCB34E" w14:textId="77777777" w:rsidR="006C0847" w:rsidRDefault="006C0847" w:rsidP="006C0847"/>
    <w:tbl>
      <w:tblPr>
        <w:tblStyle w:val="Tabellenraster"/>
        <w:tblW w:w="0" w:type="auto"/>
        <w:tblCellMar>
          <w:top w:w="57" w:type="dxa"/>
          <w:bottom w:w="57" w:type="dxa"/>
        </w:tblCellMar>
        <w:tblLook w:val="04A0" w:firstRow="1" w:lastRow="0" w:firstColumn="1" w:lastColumn="0" w:noHBand="0" w:noVBand="1"/>
      </w:tblPr>
      <w:tblGrid>
        <w:gridCol w:w="6442"/>
        <w:gridCol w:w="2620"/>
      </w:tblGrid>
      <w:tr w:rsidR="00FF1743" w14:paraId="3AE4E7F4" w14:textId="77777777" w:rsidTr="00115238">
        <w:trPr>
          <w:trHeight w:val="283"/>
        </w:trPr>
        <w:tc>
          <w:tcPr>
            <w:tcW w:w="6442" w:type="dxa"/>
            <w:vAlign w:val="center"/>
          </w:tcPr>
          <w:p w14:paraId="3CD79D77" w14:textId="77777777" w:rsidR="00FF1743" w:rsidRDefault="00FF1743" w:rsidP="00115238">
            <w:r>
              <w:t>Straße*</w:t>
            </w:r>
          </w:p>
          <w:p w14:paraId="36C0A7D0" w14:textId="77777777" w:rsidR="00FF1743" w:rsidRDefault="00FF1743" w:rsidP="00115238">
            <w:r>
              <w:fldChar w:fldCharType="begin">
                <w:ffData>
                  <w:name w:val="Text3"/>
                  <w:enabled/>
                  <w:calcOnExit w:val="0"/>
                  <w:textInput/>
                </w:ffData>
              </w:fldChar>
            </w:r>
            <w:r>
              <w:instrText xml:space="preserve"> FORMTEXT </w:instrText>
            </w:r>
            <w:r>
              <w:fldChar w:fldCharType="separate"/>
            </w:r>
            <w:r w:rsidR="00DE67AF">
              <w:t> </w:t>
            </w:r>
            <w:r w:rsidR="00DE67AF">
              <w:t> </w:t>
            </w:r>
            <w:r w:rsidR="00DE67AF">
              <w:t> </w:t>
            </w:r>
            <w:r w:rsidR="00DE67AF">
              <w:t> </w:t>
            </w:r>
            <w:r w:rsidR="00DE67AF">
              <w:t> </w:t>
            </w:r>
            <w:r>
              <w:fldChar w:fldCharType="end"/>
            </w:r>
          </w:p>
        </w:tc>
        <w:tc>
          <w:tcPr>
            <w:tcW w:w="2620" w:type="dxa"/>
            <w:vAlign w:val="center"/>
          </w:tcPr>
          <w:p w14:paraId="17F29847" w14:textId="77777777" w:rsidR="00FF1743" w:rsidRDefault="00602ED6" w:rsidP="00115238">
            <w:r>
              <w:t>Hausnummer</w:t>
            </w:r>
            <w:r w:rsidR="00E80F9F">
              <w:t>*</w:t>
            </w:r>
          </w:p>
          <w:p w14:paraId="50C89ABB" w14:textId="77777777" w:rsidR="00FF1743" w:rsidRDefault="00FF1743" w:rsidP="00115238">
            <w:r>
              <w:fldChar w:fldCharType="begin">
                <w:ffData>
                  <w:name w:val="Text5"/>
                  <w:enabled/>
                  <w:calcOnExit w:val="0"/>
                  <w:textInput/>
                </w:ffData>
              </w:fldChar>
            </w:r>
            <w:r>
              <w:instrText xml:space="preserve"> FORMTEXT </w:instrText>
            </w:r>
            <w:r>
              <w:fldChar w:fldCharType="separate"/>
            </w:r>
            <w:r w:rsidR="00DE67AF">
              <w:t> </w:t>
            </w:r>
            <w:r w:rsidR="00DE67AF">
              <w:t> </w:t>
            </w:r>
            <w:r w:rsidR="00DE67AF">
              <w:t> </w:t>
            </w:r>
            <w:r w:rsidR="00DE67AF">
              <w:t> </w:t>
            </w:r>
            <w:r w:rsidR="00DE67AF">
              <w:t> </w:t>
            </w:r>
            <w:r>
              <w:fldChar w:fldCharType="end"/>
            </w:r>
          </w:p>
        </w:tc>
      </w:tr>
      <w:tr w:rsidR="00957807" w14:paraId="3EF6C090" w14:textId="77777777" w:rsidTr="00883AD2">
        <w:trPr>
          <w:trHeight w:val="283"/>
        </w:trPr>
        <w:tc>
          <w:tcPr>
            <w:tcW w:w="9062" w:type="dxa"/>
            <w:gridSpan w:val="2"/>
            <w:vAlign w:val="center"/>
          </w:tcPr>
          <w:p w14:paraId="7AA34451" w14:textId="77777777" w:rsidR="00957807" w:rsidRDefault="00957807" w:rsidP="00115238">
            <w:r>
              <w:t>Zusatz</w:t>
            </w:r>
          </w:p>
          <w:p w14:paraId="6480DEF8" w14:textId="77777777" w:rsidR="00957807" w:rsidRDefault="00957807" w:rsidP="00115238">
            <w:r>
              <w:fldChar w:fldCharType="begin">
                <w:ffData>
                  <w:name w:val="Text15"/>
                  <w:enabled/>
                  <w:calcOnExit w:val="0"/>
                  <w:textInput/>
                </w:ffData>
              </w:fldChar>
            </w:r>
            <w:bookmarkStart w:id="10" w:name="Text15"/>
            <w:r>
              <w:instrText xml:space="preserve"> FORMTEXT </w:instrText>
            </w:r>
            <w:r>
              <w:fldChar w:fldCharType="separate"/>
            </w:r>
            <w:r>
              <w:t> </w:t>
            </w:r>
            <w:r>
              <w:t> </w:t>
            </w:r>
            <w:r>
              <w:t> </w:t>
            </w:r>
            <w:r>
              <w:t> </w:t>
            </w:r>
            <w:r>
              <w:t> </w:t>
            </w:r>
            <w:r>
              <w:fldChar w:fldCharType="end"/>
            </w:r>
            <w:bookmarkEnd w:id="10"/>
          </w:p>
        </w:tc>
      </w:tr>
    </w:tbl>
    <w:p w14:paraId="1B462071" w14:textId="77777777" w:rsidR="006C0847" w:rsidRDefault="006C0847" w:rsidP="006C0847"/>
    <w:tbl>
      <w:tblPr>
        <w:tblStyle w:val="Tabellenraster"/>
        <w:tblW w:w="0" w:type="auto"/>
        <w:tblCellMar>
          <w:top w:w="57" w:type="dxa"/>
          <w:bottom w:w="57" w:type="dxa"/>
        </w:tblCellMar>
        <w:tblLook w:val="04A0" w:firstRow="1" w:lastRow="0" w:firstColumn="1" w:lastColumn="0" w:noHBand="0" w:noVBand="1"/>
      </w:tblPr>
      <w:tblGrid>
        <w:gridCol w:w="2619"/>
        <w:gridCol w:w="6440"/>
      </w:tblGrid>
      <w:tr w:rsidR="006C0847" w14:paraId="083132E3" w14:textId="77777777" w:rsidTr="00602ED6">
        <w:trPr>
          <w:trHeight w:val="283"/>
        </w:trPr>
        <w:tc>
          <w:tcPr>
            <w:tcW w:w="2619" w:type="dxa"/>
            <w:vAlign w:val="center"/>
          </w:tcPr>
          <w:p w14:paraId="6C575781" w14:textId="77777777" w:rsidR="006C0847" w:rsidRDefault="006C0847" w:rsidP="00804F3E">
            <w:r>
              <w:t>Postleitzahl*</w:t>
            </w:r>
          </w:p>
          <w:p w14:paraId="6DC4E280" w14:textId="77777777" w:rsidR="006C0847" w:rsidRDefault="006C0847" w:rsidP="00804F3E">
            <w:r>
              <w:fldChar w:fldCharType="begin">
                <w:ffData>
                  <w:name w:val="Text9"/>
                  <w:enabled/>
                  <w:calcOnExit w:val="0"/>
                  <w:textInput/>
                </w:ffData>
              </w:fldChar>
            </w:r>
            <w:bookmarkStart w:id="11" w:name="Text9"/>
            <w:r>
              <w:instrText xml:space="preserve"> FORMTEXT </w:instrText>
            </w:r>
            <w:r>
              <w:fldChar w:fldCharType="separate"/>
            </w:r>
            <w:r w:rsidR="00686BC6">
              <w:t> </w:t>
            </w:r>
            <w:r w:rsidR="00686BC6">
              <w:t> </w:t>
            </w:r>
            <w:r w:rsidR="00686BC6">
              <w:t> </w:t>
            </w:r>
            <w:r w:rsidR="00686BC6">
              <w:t> </w:t>
            </w:r>
            <w:r w:rsidR="00686BC6">
              <w:t> </w:t>
            </w:r>
            <w:r>
              <w:fldChar w:fldCharType="end"/>
            </w:r>
            <w:bookmarkEnd w:id="11"/>
          </w:p>
        </w:tc>
        <w:tc>
          <w:tcPr>
            <w:tcW w:w="6440" w:type="dxa"/>
            <w:vAlign w:val="center"/>
          </w:tcPr>
          <w:p w14:paraId="35324568" w14:textId="77777777" w:rsidR="006C0847" w:rsidRDefault="006C0847" w:rsidP="00804F3E">
            <w:r>
              <w:t>Ort*</w:t>
            </w:r>
          </w:p>
          <w:p w14:paraId="649D78D3" w14:textId="77777777" w:rsidR="006C0847" w:rsidRDefault="006C0847" w:rsidP="00804F3E">
            <w:r>
              <w:fldChar w:fldCharType="begin">
                <w:ffData>
                  <w:name w:val="Text8"/>
                  <w:enabled/>
                  <w:calcOnExit w:val="0"/>
                  <w:textInput/>
                </w:ffData>
              </w:fldChar>
            </w:r>
            <w:bookmarkStart w:id="12" w:name="Text8"/>
            <w:r>
              <w:instrText xml:space="preserve"> FORMTEXT </w:instrText>
            </w:r>
            <w:r>
              <w:fldChar w:fldCharType="separate"/>
            </w:r>
            <w:r w:rsidR="00686BC6">
              <w:t> </w:t>
            </w:r>
            <w:r w:rsidR="00686BC6">
              <w:t> </w:t>
            </w:r>
            <w:r w:rsidR="00686BC6">
              <w:t> </w:t>
            </w:r>
            <w:r w:rsidR="00686BC6">
              <w:t> </w:t>
            </w:r>
            <w:r w:rsidR="00686BC6">
              <w:t> </w:t>
            </w:r>
            <w:r>
              <w:fldChar w:fldCharType="end"/>
            </w:r>
            <w:bookmarkEnd w:id="12"/>
          </w:p>
        </w:tc>
      </w:tr>
    </w:tbl>
    <w:bookmarkEnd w:id="0"/>
    <w:p w14:paraId="6279E815" w14:textId="77777777" w:rsidR="006C0847" w:rsidRPr="004113DC" w:rsidRDefault="006C0847" w:rsidP="006C0847">
      <w:pPr>
        <w:pStyle w:val="berschrift1"/>
        <w:rPr>
          <w:smallCaps/>
          <w:color w:val="CE2C2A"/>
        </w:rPr>
      </w:pPr>
      <w:r w:rsidRPr="004113DC">
        <w:rPr>
          <w:smallCaps/>
          <w:color w:val="CE2C2A"/>
        </w:rPr>
        <w:t xml:space="preserve">Mitgliedschaft </w:t>
      </w:r>
      <w:r w:rsidR="00E25C5E" w:rsidRPr="004113DC">
        <w:rPr>
          <w:smallCaps/>
          <w:color w:val="CE2C2A"/>
        </w:rPr>
        <w:t>und</w:t>
      </w:r>
      <w:r w:rsidRPr="004113DC">
        <w:rPr>
          <w:smallCaps/>
          <w:color w:val="CE2C2A"/>
        </w:rPr>
        <w:t xml:space="preserve"> Beiträge</w:t>
      </w:r>
    </w:p>
    <w:p w14:paraId="79C9619D" w14:textId="77777777" w:rsidR="006C0847" w:rsidRPr="003330DF" w:rsidRDefault="006C0847" w:rsidP="006C0847"/>
    <w:p w14:paraId="3DB2CB22" w14:textId="77777777" w:rsidR="006C0847" w:rsidRDefault="006C0847" w:rsidP="006C0847">
      <w:r w:rsidRPr="008D5147">
        <w:t xml:space="preserve">Die Mitgliedschaft gilt ab dem Beitrittsdatum für das laufende Kalenderjahr und verlängert sich um jeweils ein weiteres Kalenderjahr, wenn nicht bis zum 30. September </w:t>
      </w:r>
      <w:r>
        <w:t xml:space="preserve">des laufenden Kalenderjahres ausgetreten </w:t>
      </w:r>
      <w:r w:rsidRPr="008D5147">
        <w:t>wird.</w:t>
      </w:r>
    </w:p>
    <w:p w14:paraId="0F279E03" w14:textId="77777777" w:rsidR="006C0847" w:rsidRDefault="006C0847" w:rsidP="006C0847"/>
    <w:p w14:paraId="7DE59794" w14:textId="70615EA2" w:rsidR="006C0847" w:rsidRDefault="006C0847" w:rsidP="006C0847">
      <w:r w:rsidRPr="008D5147">
        <w:t xml:space="preserve">Der Regelbeitrag </w:t>
      </w:r>
      <w:r w:rsidR="004E6262">
        <w:t>ist frei festzulegen, muss aber mindestens 30 €</w:t>
      </w:r>
      <w:r w:rsidR="00905F19">
        <w:t xml:space="preserve"> oder 100 € (für Firmen)</w:t>
      </w:r>
      <w:r w:rsidR="004E6262">
        <w:t xml:space="preserve"> betragen.</w:t>
      </w:r>
      <w:r w:rsidRPr="008D5147">
        <w:t xml:space="preserve"> </w:t>
      </w:r>
    </w:p>
    <w:p w14:paraId="2F74C5BA" w14:textId="17ADED96" w:rsidR="006C0847" w:rsidRDefault="006C0847" w:rsidP="006C0847">
      <w:r w:rsidRPr="008D5147">
        <w:t xml:space="preserve">Die Zahlung erfolgt </w:t>
      </w:r>
      <w:r>
        <w:t>per Banküberweisung</w:t>
      </w:r>
      <w:r w:rsidRPr="008D5147">
        <w:t>.</w:t>
      </w:r>
    </w:p>
    <w:p w14:paraId="2DD23030" w14:textId="77777777" w:rsidR="006C0847" w:rsidRDefault="006C0847" w:rsidP="006C0847"/>
    <w:p w14:paraId="738F5D14" w14:textId="1689703D" w:rsidR="000D2CC3" w:rsidRDefault="006C0847" w:rsidP="006C0847">
      <w:r>
        <w:t xml:space="preserve">Der erste Mitgliedsbeitrag ist mit Eintritt in den Verein fällig, anschließend jeweils zum ersten </w:t>
      </w:r>
      <w:r w:rsidR="00905F19">
        <w:t>des laufenden Kalenderjahres</w:t>
      </w:r>
      <w:r>
        <w:t>.</w:t>
      </w:r>
    </w:p>
    <w:p w14:paraId="5DF2B895" w14:textId="18D6A0C0" w:rsidR="000D2CC3" w:rsidRDefault="006C0847" w:rsidP="006C0847">
      <w:r w:rsidRPr="000832B5">
        <w:t xml:space="preserve">Als Verwendungszweck </w:t>
      </w:r>
      <w:r w:rsidR="00F55C6F">
        <w:t>g</w:t>
      </w:r>
      <w:r w:rsidR="004E6262">
        <w:t>eben Sie bitte Ihren vollständigen</w:t>
      </w:r>
      <w:r w:rsidRPr="000832B5">
        <w:t xml:space="preserve"> Namen </w:t>
      </w:r>
      <w:r w:rsidR="00F55C6F">
        <w:t>an</w:t>
      </w:r>
      <w:r w:rsidRPr="000832B5">
        <w:t>, damit wir die Überweisung zuordnen können.</w:t>
      </w:r>
    </w:p>
    <w:p w14:paraId="042C29B5" w14:textId="3D203095" w:rsidR="00B42467" w:rsidRDefault="00B42467" w:rsidP="006C0847"/>
    <w:tbl>
      <w:tblPr>
        <w:tblStyle w:val="Tabellenraster"/>
        <w:tblW w:w="0" w:type="auto"/>
        <w:tblCellMar>
          <w:top w:w="57" w:type="dxa"/>
          <w:bottom w:w="57" w:type="dxa"/>
        </w:tblCellMar>
        <w:tblLook w:val="04A0" w:firstRow="1" w:lastRow="0" w:firstColumn="1" w:lastColumn="0" w:noHBand="0" w:noVBand="1"/>
      </w:tblPr>
      <w:tblGrid>
        <w:gridCol w:w="9062"/>
      </w:tblGrid>
      <w:tr w:rsidR="00F67B62" w14:paraId="5FF6E0B3" w14:textId="77777777" w:rsidTr="00F67B62">
        <w:tc>
          <w:tcPr>
            <w:tcW w:w="9062" w:type="dxa"/>
          </w:tcPr>
          <w:p w14:paraId="0DE5FC20" w14:textId="10A6B3E0" w:rsidR="00F67B62" w:rsidRDefault="00876EE4" w:rsidP="006C0847">
            <w:r>
              <w:br w:type="page"/>
            </w:r>
            <w:bookmarkStart w:id="13" w:name="_Hlk55751897"/>
            <w:r w:rsidR="00FF44E8">
              <w:t xml:space="preserve">Mein Mitgliedsbeitrag in Höhe von </w:t>
            </w:r>
            <w:r w:rsidR="00FF44E8">
              <w:fldChar w:fldCharType="begin">
                <w:ffData>
                  <w:name w:val="Text16"/>
                  <w:enabled/>
                  <w:calcOnExit w:val="0"/>
                  <w:textInput/>
                </w:ffData>
              </w:fldChar>
            </w:r>
            <w:bookmarkStart w:id="14" w:name="Text16"/>
            <w:r w:rsidR="00FF44E8">
              <w:instrText xml:space="preserve"> FORMTEXT </w:instrText>
            </w:r>
            <w:r w:rsidR="00FF44E8">
              <w:fldChar w:fldCharType="separate"/>
            </w:r>
            <w:r w:rsidR="00FF44E8">
              <w:rPr>
                <w:noProof/>
              </w:rPr>
              <w:t> </w:t>
            </w:r>
            <w:r w:rsidR="00FF44E8">
              <w:rPr>
                <w:noProof/>
              </w:rPr>
              <w:t> </w:t>
            </w:r>
            <w:r w:rsidR="00FF44E8">
              <w:rPr>
                <w:noProof/>
              </w:rPr>
              <w:t> </w:t>
            </w:r>
            <w:r w:rsidR="00FF44E8">
              <w:rPr>
                <w:noProof/>
              </w:rPr>
              <w:t> </w:t>
            </w:r>
            <w:r w:rsidR="00FF44E8">
              <w:rPr>
                <w:noProof/>
              </w:rPr>
              <w:t> </w:t>
            </w:r>
            <w:r w:rsidR="00FF44E8">
              <w:fldChar w:fldCharType="end"/>
            </w:r>
            <w:bookmarkEnd w:id="14"/>
            <w:r w:rsidR="00FF44E8">
              <w:t xml:space="preserve"> überweise ich zum 01.01. des laufenden Kalenderjahres an</w:t>
            </w:r>
            <w:r w:rsidR="00B65B70">
              <w:t>:</w:t>
            </w:r>
          </w:p>
          <w:p w14:paraId="429CADD7" w14:textId="77777777" w:rsidR="00B65B70" w:rsidRDefault="00B65B70" w:rsidP="006C0847"/>
          <w:p w14:paraId="5F885786" w14:textId="4236FF59" w:rsidR="00B65B70" w:rsidRPr="00B65B70" w:rsidRDefault="00B65B70" w:rsidP="00B65B70">
            <w:pPr>
              <w:jc w:val="center"/>
              <w:rPr>
                <w:b/>
                <w:bCs/>
                <w:sz w:val="24"/>
                <w:szCs w:val="24"/>
              </w:rPr>
            </w:pPr>
            <w:r w:rsidRPr="00B65B70">
              <w:rPr>
                <w:b/>
                <w:bCs/>
                <w:sz w:val="24"/>
                <w:szCs w:val="24"/>
              </w:rPr>
              <w:t>Förderverein der Jugendfeuerwehr Norderstedt</w:t>
            </w:r>
          </w:p>
          <w:p w14:paraId="335D688F" w14:textId="77777777" w:rsidR="0039125B" w:rsidRDefault="0039125B" w:rsidP="000721BD">
            <w:pPr>
              <w:pStyle w:val="KeinLeerraum"/>
              <w:jc w:val="center"/>
              <w:rPr>
                <w:b/>
                <w:bCs/>
                <w:sz w:val="24"/>
                <w:szCs w:val="24"/>
              </w:rPr>
            </w:pPr>
            <w:r w:rsidRPr="0039125B">
              <w:rPr>
                <w:b/>
                <w:bCs/>
                <w:sz w:val="24"/>
                <w:szCs w:val="24"/>
              </w:rPr>
              <w:t>Volksbank Raiffeisenbank eG</w:t>
            </w:r>
          </w:p>
          <w:p w14:paraId="732E51DB" w14:textId="7A193043" w:rsidR="00B65B70" w:rsidRDefault="00B65B70" w:rsidP="000721BD">
            <w:pPr>
              <w:pStyle w:val="KeinLeerraum"/>
              <w:jc w:val="center"/>
              <w:rPr>
                <w:b/>
                <w:bCs/>
                <w:sz w:val="24"/>
                <w:szCs w:val="24"/>
              </w:rPr>
            </w:pPr>
            <w:r w:rsidRPr="00106DC6">
              <w:rPr>
                <w:b/>
                <w:bCs/>
                <w:sz w:val="24"/>
                <w:szCs w:val="24"/>
              </w:rPr>
              <w:t xml:space="preserve">IBAN: </w:t>
            </w:r>
            <w:r w:rsidR="00572367" w:rsidRPr="00572367">
              <w:rPr>
                <w:b/>
                <w:bCs/>
                <w:sz w:val="24"/>
                <w:szCs w:val="24"/>
              </w:rPr>
              <w:t>DE86 2006 9111 0004 0068 95</w:t>
            </w:r>
          </w:p>
          <w:p w14:paraId="39828A0D" w14:textId="0AD6F2D3" w:rsidR="000721BD" w:rsidRPr="000721BD" w:rsidRDefault="000721BD" w:rsidP="000721BD">
            <w:pPr>
              <w:pStyle w:val="KeinLeerraum"/>
              <w:jc w:val="center"/>
              <w:rPr>
                <w:b/>
                <w:bCs/>
                <w:sz w:val="24"/>
                <w:szCs w:val="24"/>
              </w:rPr>
            </w:pPr>
          </w:p>
        </w:tc>
      </w:tr>
      <w:bookmarkEnd w:id="13"/>
    </w:tbl>
    <w:p w14:paraId="07469651" w14:textId="23E713F5" w:rsidR="00B65B70" w:rsidRDefault="00B65B70" w:rsidP="002810EB"/>
    <w:p w14:paraId="72F55CCB" w14:textId="7B6448CA" w:rsidR="00B65B70" w:rsidRDefault="001165EB">
      <w:pPr>
        <w:spacing w:after="160" w:line="259" w:lineRule="auto"/>
      </w:pPr>
      <w:r>
        <w:fldChar w:fldCharType="begin">
          <w:ffData>
            <w:name w:val="Kontrollkästchen13"/>
            <w:enabled/>
            <w:calcOnExit w:val="0"/>
            <w:checkBox>
              <w:sizeAuto/>
              <w:default w:val="0"/>
            </w:checkBox>
          </w:ffData>
        </w:fldChar>
      </w:r>
      <w:bookmarkStart w:id="15" w:name="Kontrollkästchen13"/>
      <w:r>
        <w:instrText xml:space="preserve"> FORMCHECKBOX </w:instrText>
      </w:r>
      <w:r w:rsidR="0039125B">
        <w:fldChar w:fldCharType="separate"/>
      </w:r>
      <w:r>
        <w:fldChar w:fldCharType="end"/>
      </w:r>
      <w:bookmarkEnd w:id="15"/>
      <w:r>
        <w:t xml:space="preserve"> Ich möchte eine Spendenquittung zum Jahresende erhalten</w:t>
      </w:r>
      <w:r w:rsidR="00B65B70">
        <w:br w:type="page"/>
      </w:r>
    </w:p>
    <w:p w14:paraId="4BF4113C" w14:textId="77777777" w:rsidR="00B65B70" w:rsidRPr="004113DC" w:rsidRDefault="00B65B70" w:rsidP="00B65B70">
      <w:pPr>
        <w:pStyle w:val="berschrift1"/>
        <w:rPr>
          <w:smallCaps/>
          <w:color w:val="CE2C2A"/>
        </w:rPr>
      </w:pPr>
      <w:r w:rsidRPr="004113DC">
        <w:rPr>
          <w:smallCaps/>
          <w:color w:val="CE2C2A"/>
        </w:rPr>
        <w:lastRenderedPageBreak/>
        <w:t>Datenverarbeitung</w:t>
      </w:r>
    </w:p>
    <w:p w14:paraId="0E1A5978" w14:textId="77777777" w:rsidR="002810EB" w:rsidRDefault="002810EB" w:rsidP="002810EB"/>
    <w:p w14:paraId="3A016756" w14:textId="588E312E" w:rsidR="002810EB" w:rsidRDefault="00BE23E1" w:rsidP="002810EB">
      <w:pPr>
        <w:pStyle w:val="KeinLeerraum"/>
      </w:pPr>
      <w:r>
        <w:t>Für die Arbeit bei uns</w:t>
      </w:r>
      <w:r w:rsidR="002810EB">
        <w:t xml:space="preserve"> speichert der </w:t>
      </w:r>
      <w:r w:rsidR="00B65B70">
        <w:t>Förderverein der Jugendfeuerwehr Norderstedt</w:t>
      </w:r>
      <w:r w:rsidR="002810EB">
        <w:t xml:space="preserve"> einige personenbezogene Daten.</w:t>
      </w:r>
    </w:p>
    <w:p w14:paraId="62E613C6" w14:textId="50B0089B" w:rsidR="002810EB" w:rsidRDefault="002810EB" w:rsidP="002810EB">
      <w:pPr>
        <w:pStyle w:val="KeinLeerraum"/>
      </w:pPr>
      <w:r>
        <w:t>Die Speicherung kann sowohl analog, wie auch digital stattfinden. Ohne die Einwilligung der Verarbeitung, k</w:t>
      </w:r>
      <w:r w:rsidR="00B65B70">
        <w:t>önnen</w:t>
      </w:r>
      <w:r>
        <w:t xml:space="preserve"> </w:t>
      </w:r>
      <w:r w:rsidR="00B65B70">
        <w:t>Sie</w:t>
      </w:r>
      <w:r>
        <w:t xml:space="preserve"> nicht Mitglied werden.</w:t>
      </w:r>
    </w:p>
    <w:p w14:paraId="2F918259" w14:textId="77777777" w:rsidR="002810EB" w:rsidRDefault="002810EB" w:rsidP="002810EB">
      <w:pPr>
        <w:pStyle w:val="KeinLeerraum"/>
      </w:pPr>
    </w:p>
    <w:p w14:paraId="7C426DFD" w14:textId="77777777" w:rsidR="002810EB" w:rsidRDefault="002810EB" w:rsidP="002810EB">
      <w:pPr>
        <w:pStyle w:val="KeinLeerraum"/>
      </w:pPr>
      <w:r>
        <w:t>Wir speichern und verarbeiten im Zuge des Vereinseintritts folgende Daten:</w:t>
      </w:r>
    </w:p>
    <w:p w14:paraId="1B828510" w14:textId="77777777" w:rsidR="000A2E45" w:rsidRDefault="000A2E45" w:rsidP="002810EB">
      <w:pPr>
        <w:pStyle w:val="KeinLeerraum"/>
      </w:pPr>
    </w:p>
    <w:p w14:paraId="79377DEB" w14:textId="77777777" w:rsidR="002810EB" w:rsidRDefault="002810EB" w:rsidP="002810EB">
      <w:pPr>
        <w:pStyle w:val="KeinLeerraum"/>
        <w:numPr>
          <w:ilvl w:val="0"/>
          <w:numId w:val="1"/>
        </w:numPr>
      </w:pPr>
      <w:r>
        <w:t>Geschlecht</w:t>
      </w:r>
    </w:p>
    <w:p w14:paraId="60E688AB" w14:textId="77777777" w:rsidR="002810EB" w:rsidRDefault="002810EB" w:rsidP="002810EB">
      <w:pPr>
        <w:pStyle w:val="KeinLeerraum"/>
        <w:numPr>
          <w:ilvl w:val="0"/>
          <w:numId w:val="1"/>
        </w:numPr>
      </w:pPr>
      <w:r>
        <w:t>Titel</w:t>
      </w:r>
    </w:p>
    <w:p w14:paraId="07160255" w14:textId="77777777" w:rsidR="002810EB" w:rsidRDefault="002810EB" w:rsidP="002810EB">
      <w:pPr>
        <w:pStyle w:val="KeinLeerraum"/>
        <w:numPr>
          <w:ilvl w:val="0"/>
          <w:numId w:val="1"/>
        </w:numPr>
      </w:pPr>
      <w:r>
        <w:t>Vor- und Nachnamen</w:t>
      </w:r>
    </w:p>
    <w:p w14:paraId="7264342B" w14:textId="77777777" w:rsidR="002810EB" w:rsidRDefault="002810EB" w:rsidP="002810EB">
      <w:pPr>
        <w:pStyle w:val="KeinLeerraum"/>
        <w:numPr>
          <w:ilvl w:val="0"/>
          <w:numId w:val="1"/>
        </w:numPr>
      </w:pPr>
      <w:r>
        <w:t>Geburtsdatum</w:t>
      </w:r>
    </w:p>
    <w:p w14:paraId="68AC2D13" w14:textId="77777777" w:rsidR="002810EB" w:rsidRDefault="002810EB" w:rsidP="002810EB">
      <w:pPr>
        <w:pStyle w:val="KeinLeerraum"/>
        <w:numPr>
          <w:ilvl w:val="0"/>
          <w:numId w:val="1"/>
        </w:numPr>
      </w:pPr>
      <w:r>
        <w:t>vollständige Adresse</w:t>
      </w:r>
    </w:p>
    <w:p w14:paraId="47AC8C32" w14:textId="77777777" w:rsidR="002810EB" w:rsidRDefault="002810EB" w:rsidP="002810EB">
      <w:pPr>
        <w:pStyle w:val="KeinLeerraum"/>
      </w:pPr>
    </w:p>
    <w:p w14:paraId="418B46BC" w14:textId="77777777" w:rsidR="002810EB" w:rsidRDefault="002810EB" w:rsidP="002810EB">
      <w:pPr>
        <w:pStyle w:val="KeinLeerraum"/>
      </w:pPr>
      <w:r>
        <w:t>Ebenfalls speichern und verarbeiten</w:t>
      </w:r>
      <w:r w:rsidRPr="00EA76DD">
        <w:t xml:space="preserve"> </w:t>
      </w:r>
      <w:r>
        <w:t>wir (wenn angegeben) folgende Daten:</w:t>
      </w:r>
    </w:p>
    <w:p w14:paraId="17257BB5" w14:textId="77777777" w:rsidR="000A2E45" w:rsidRDefault="000A2E45" w:rsidP="002810EB">
      <w:pPr>
        <w:pStyle w:val="KeinLeerraum"/>
      </w:pPr>
    </w:p>
    <w:p w14:paraId="663EA825" w14:textId="77777777" w:rsidR="00B65B70" w:rsidRDefault="00B65B70" w:rsidP="00B65B70">
      <w:pPr>
        <w:pStyle w:val="KeinLeerraum"/>
        <w:numPr>
          <w:ilvl w:val="0"/>
          <w:numId w:val="2"/>
        </w:numPr>
      </w:pPr>
      <w:r>
        <w:t>E-Mail-Adresse</w:t>
      </w:r>
    </w:p>
    <w:p w14:paraId="14078754" w14:textId="77777777" w:rsidR="002810EB" w:rsidRDefault="002810EB" w:rsidP="002810EB">
      <w:pPr>
        <w:pStyle w:val="KeinLeerraum"/>
        <w:numPr>
          <w:ilvl w:val="0"/>
          <w:numId w:val="2"/>
        </w:numPr>
      </w:pPr>
      <w:r>
        <w:t>Mobilnummer</w:t>
      </w:r>
    </w:p>
    <w:p w14:paraId="7FDF5A4F" w14:textId="77777777" w:rsidR="002810EB" w:rsidRDefault="002810EB" w:rsidP="002810EB">
      <w:pPr>
        <w:pStyle w:val="KeinLeerraum"/>
        <w:numPr>
          <w:ilvl w:val="0"/>
          <w:numId w:val="2"/>
        </w:numPr>
      </w:pPr>
      <w:r>
        <w:t>Telefonnummer</w:t>
      </w:r>
    </w:p>
    <w:p w14:paraId="1BD50AB7" w14:textId="77777777" w:rsidR="002810EB" w:rsidRDefault="002810EB" w:rsidP="002810EB">
      <w:pPr>
        <w:pStyle w:val="KeinLeerraum"/>
      </w:pPr>
    </w:p>
    <w:p w14:paraId="093BC0B1" w14:textId="2583D230" w:rsidR="006F7F60" w:rsidRDefault="00B65B70" w:rsidP="00B65B70">
      <w:pPr>
        <w:pStyle w:val="KeinLeerraum"/>
      </w:pPr>
      <w:r>
        <w:t>Ihre</w:t>
      </w:r>
      <w:r w:rsidR="002810EB">
        <w:t xml:space="preserve"> Bankdaten sind bei uns für die Zuordnung </w:t>
      </w:r>
      <w:r>
        <w:t>Ihrer</w:t>
      </w:r>
      <w:r w:rsidR="002810EB">
        <w:t xml:space="preserve"> Zahlung gespeichert und werden ggf. an unser Kreditinstitut weitergegeben.</w:t>
      </w:r>
    </w:p>
    <w:p w14:paraId="1CF81F77" w14:textId="77777777" w:rsidR="00B65B70" w:rsidRDefault="00B65B70" w:rsidP="00B65B70">
      <w:pPr>
        <w:pStyle w:val="KeinLeerraum"/>
      </w:pPr>
    </w:p>
    <w:p w14:paraId="545C03F7" w14:textId="77777777" w:rsidR="002810EB" w:rsidRDefault="002810EB" w:rsidP="002810EB">
      <w:pPr>
        <w:pStyle w:val="KeinLeerraum"/>
      </w:pPr>
      <w:r>
        <w:t>Diese Daten umfassen:</w:t>
      </w:r>
    </w:p>
    <w:p w14:paraId="69110760" w14:textId="77777777" w:rsidR="002810EB" w:rsidRDefault="002810EB" w:rsidP="002810EB">
      <w:pPr>
        <w:pStyle w:val="KeinLeerraum"/>
      </w:pPr>
    </w:p>
    <w:p w14:paraId="4D54D640" w14:textId="77777777" w:rsidR="002810EB" w:rsidRDefault="002810EB" w:rsidP="002810EB">
      <w:pPr>
        <w:pStyle w:val="KeinLeerraum"/>
        <w:numPr>
          <w:ilvl w:val="0"/>
          <w:numId w:val="3"/>
        </w:numPr>
      </w:pPr>
      <w:r>
        <w:t>Vor- und Nachnamen</w:t>
      </w:r>
    </w:p>
    <w:p w14:paraId="4AAC3010" w14:textId="77777777" w:rsidR="002810EB" w:rsidRDefault="002810EB" w:rsidP="002810EB">
      <w:pPr>
        <w:pStyle w:val="KeinLeerraum"/>
        <w:numPr>
          <w:ilvl w:val="0"/>
          <w:numId w:val="3"/>
        </w:numPr>
      </w:pPr>
      <w:r>
        <w:t>Verwendungszweck</w:t>
      </w:r>
    </w:p>
    <w:p w14:paraId="4485E183" w14:textId="77777777" w:rsidR="002810EB" w:rsidRDefault="002810EB" w:rsidP="002810EB">
      <w:pPr>
        <w:pStyle w:val="KeinLeerraum"/>
        <w:numPr>
          <w:ilvl w:val="0"/>
          <w:numId w:val="3"/>
        </w:numPr>
      </w:pPr>
      <w:r>
        <w:t>Forderungsbetrag</w:t>
      </w:r>
    </w:p>
    <w:p w14:paraId="5F2931AF" w14:textId="77777777" w:rsidR="002810EB" w:rsidRDefault="002810EB" w:rsidP="002810EB">
      <w:pPr>
        <w:pStyle w:val="KeinLeerraum"/>
      </w:pPr>
    </w:p>
    <w:p w14:paraId="4A63F146" w14:textId="4C98FE5B" w:rsidR="002810EB" w:rsidRDefault="002810EB" w:rsidP="002810EB">
      <w:pPr>
        <w:pStyle w:val="KeinLeerraum"/>
      </w:pPr>
      <w:r>
        <w:t xml:space="preserve">Nach Beendigung der Mitgliedschafft werden </w:t>
      </w:r>
      <w:r w:rsidR="00BE23E1">
        <w:t>Ihre</w:t>
      </w:r>
      <w:r>
        <w:t xml:space="preserve"> personenbezogenen Daten zehn Jahre aufbewahrt/gespeichert. Die Verarbeitung findet dann nur eingeschränkt statt.</w:t>
      </w:r>
    </w:p>
    <w:p w14:paraId="772BD714" w14:textId="4F33AC80" w:rsidR="002810EB" w:rsidRDefault="002810EB" w:rsidP="002810EB">
      <w:pPr>
        <w:pStyle w:val="KeinLeerraum"/>
      </w:pPr>
      <w:r>
        <w:t xml:space="preserve">Die Daten werden nach der Frist unwiderruflich vernichtet; </w:t>
      </w:r>
      <w:r w:rsidR="00BE23E1">
        <w:t>Sie werde</w:t>
      </w:r>
      <w:r>
        <w:t xml:space="preserve"> darüber nicht gesondert informiert.</w:t>
      </w:r>
    </w:p>
    <w:p w14:paraId="67E7137F" w14:textId="77777777" w:rsidR="002810EB" w:rsidRDefault="002810EB" w:rsidP="002810EB">
      <w:pPr>
        <w:pStyle w:val="KeinLeerraum"/>
      </w:pPr>
    </w:p>
    <w:p w14:paraId="0FDECBDC" w14:textId="4C3DD283" w:rsidR="00CC5083" w:rsidRDefault="00BE23E1" w:rsidP="00D922C9">
      <w:pPr>
        <w:pStyle w:val="KeinLeerraum"/>
      </w:pPr>
      <w:r>
        <w:t>Sie</w:t>
      </w:r>
      <w:r w:rsidR="002810EB">
        <w:t xml:space="preserve"> k</w:t>
      </w:r>
      <w:r>
        <w:t>önnen</w:t>
      </w:r>
      <w:r w:rsidR="002810EB">
        <w:t xml:space="preserve"> gem. der gesetzlichen Vorgaben jederzeit das Recht auf</w:t>
      </w:r>
    </w:p>
    <w:p w14:paraId="6A9CBB2C" w14:textId="77777777" w:rsidR="00F42B76" w:rsidRDefault="00F42B76" w:rsidP="00D922C9">
      <w:pPr>
        <w:pStyle w:val="KeinLeerraum"/>
      </w:pPr>
    </w:p>
    <w:p w14:paraId="2C5F9482" w14:textId="77777777" w:rsidR="00CC5083" w:rsidRDefault="002810EB" w:rsidP="00016660">
      <w:pPr>
        <w:pStyle w:val="KeinLeerraum"/>
        <w:numPr>
          <w:ilvl w:val="0"/>
          <w:numId w:val="6"/>
        </w:numPr>
      </w:pPr>
      <w:r>
        <w:t xml:space="preserve">Berichtigung (Art. 16 DSGVO), </w:t>
      </w:r>
    </w:p>
    <w:p w14:paraId="13544E87" w14:textId="2DC2135D" w:rsidR="00CC5083" w:rsidRDefault="002810EB" w:rsidP="00016660">
      <w:pPr>
        <w:pStyle w:val="KeinLeerraum"/>
        <w:numPr>
          <w:ilvl w:val="0"/>
          <w:numId w:val="6"/>
        </w:numPr>
      </w:pPr>
      <w:r>
        <w:t xml:space="preserve">Löschung (Art. 17 DSGVO), </w:t>
      </w:r>
    </w:p>
    <w:p w14:paraId="760FF58A" w14:textId="096D9B33" w:rsidR="00CC5083" w:rsidRDefault="002810EB" w:rsidP="00016660">
      <w:pPr>
        <w:pStyle w:val="KeinLeerraum"/>
        <w:numPr>
          <w:ilvl w:val="0"/>
          <w:numId w:val="6"/>
        </w:numPr>
      </w:pPr>
      <w:r>
        <w:t xml:space="preserve">Einschränkung der Verarbeitung (Art. 18 DSGVO) </w:t>
      </w:r>
    </w:p>
    <w:p w14:paraId="46F1CFDD" w14:textId="6443DF9F" w:rsidR="00F42B76" w:rsidRDefault="00016660" w:rsidP="00016660">
      <w:pPr>
        <w:pStyle w:val="KeinLeerraum"/>
        <w:numPr>
          <w:ilvl w:val="0"/>
          <w:numId w:val="6"/>
        </w:numPr>
      </w:pPr>
      <w:r>
        <w:t>Widerspruch</w:t>
      </w:r>
      <w:r w:rsidR="002810EB">
        <w:t xml:space="preserve"> (Art. 21 DSGVO) </w:t>
      </w:r>
    </w:p>
    <w:p w14:paraId="78689A9D" w14:textId="5367B2A9" w:rsidR="00F42B76" w:rsidRDefault="002810EB" w:rsidP="00016660">
      <w:pPr>
        <w:pStyle w:val="KeinLeerraum"/>
        <w:numPr>
          <w:ilvl w:val="0"/>
          <w:numId w:val="6"/>
        </w:numPr>
      </w:pPr>
      <w:r>
        <w:t xml:space="preserve">Beschwerde bei einer Aufsichtsbehörde (Art 77 DSGVO) </w:t>
      </w:r>
    </w:p>
    <w:p w14:paraId="0ADF2604" w14:textId="77777777" w:rsidR="00F42B76" w:rsidRDefault="00F42B76" w:rsidP="00D922C9">
      <w:pPr>
        <w:pStyle w:val="KeinLeerraum"/>
      </w:pPr>
    </w:p>
    <w:p w14:paraId="26E3EB72" w14:textId="60006993" w:rsidR="001B10AB" w:rsidRDefault="002810EB" w:rsidP="00D922C9">
      <w:pPr>
        <w:pStyle w:val="KeinLeerraum"/>
      </w:pPr>
      <w:r>
        <w:t>in Anspruch nehmen.</w:t>
      </w:r>
    </w:p>
    <w:p w14:paraId="2628F277" w14:textId="77777777" w:rsidR="001B10AB" w:rsidRDefault="001B10AB">
      <w:pPr>
        <w:spacing w:after="160" w:line="259" w:lineRule="auto"/>
      </w:pPr>
      <w:r>
        <w:br w:type="page"/>
      </w:r>
    </w:p>
    <w:p w14:paraId="10CC3501" w14:textId="1B432D33" w:rsidR="000A08A7" w:rsidRPr="004113DC" w:rsidRDefault="000A08A7" w:rsidP="000A08A7">
      <w:pPr>
        <w:pStyle w:val="berschrift1"/>
        <w:rPr>
          <w:smallCaps/>
          <w:color w:val="CE2C2A"/>
        </w:rPr>
      </w:pPr>
      <w:r w:rsidRPr="004113DC">
        <w:rPr>
          <w:smallCaps/>
          <w:color w:val="CE2C2A"/>
        </w:rPr>
        <w:lastRenderedPageBreak/>
        <w:t xml:space="preserve">Veröffentlichung von Fotos und Videos im Zusammenhang mit dem </w:t>
      </w:r>
      <w:r w:rsidR="001B10AB" w:rsidRPr="004113DC">
        <w:rPr>
          <w:smallCaps/>
          <w:color w:val="CE2C2A"/>
        </w:rPr>
        <w:t>Förderverein der Jugendfeuerwehr Norderstedt</w:t>
      </w:r>
      <w:r w:rsidRPr="004113DC">
        <w:rPr>
          <w:smallCaps/>
          <w:color w:val="CE2C2A"/>
        </w:rPr>
        <w:t xml:space="preserve"> e. V.</w:t>
      </w:r>
    </w:p>
    <w:p w14:paraId="051A30DF" w14:textId="77777777" w:rsidR="000A08A7" w:rsidRDefault="000A08A7" w:rsidP="002810EB"/>
    <w:p w14:paraId="58D195C1" w14:textId="3D0A4A70" w:rsidR="00CE0ADB" w:rsidRDefault="00440BC2" w:rsidP="00F90E09">
      <w:pPr>
        <w:pStyle w:val="KeinLeerraum"/>
      </w:pPr>
      <w:r>
        <w:t>Ich bin damit einverstanden, dass Fotos und Videos auf denen ich zu sehen bin, welche im Zuge von Veranstaltung, Fahrten, Vorstandssitzungen, Mitgliederversammlungen o. ä. oder auf Dienstveranstaltungen und Einsätzen entstehen, auf folgenden Medien veröffentlicht werden dürfen:</w:t>
      </w:r>
      <w:r w:rsidR="00426E1A">
        <w:t xml:space="preserve"> </w:t>
      </w:r>
      <w:r>
        <w:t>Homepage (</w:t>
      </w:r>
      <w:r w:rsidR="00426E1A">
        <w:t>www.</w:t>
      </w:r>
      <w:r w:rsidR="001B10AB">
        <w:t>förderverein-jugendfeuerwehr-norderstedt</w:t>
      </w:r>
      <w:r w:rsidR="00426E1A">
        <w:t>.de</w:t>
      </w:r>
      <w:r>
        <w:t>)</w:t>
      </w:r>
      <w:r w:rsidR="00426E1A">
        <w:t xml:space="preserve">, </w:t>
      </w:r>
      <w:r>
        <w:t xml:space="preserve">Facebook Seite des </w:t>
      </w:r>
      <w:r w:rsidR="001B10AB">
        <w:t>Fördervereins</w:t>
      </w:r>
      <w:r w:rsidR="00426E1A">
        <w:t xml:space="preserve">, </w:t>
      </w:r>
      <w:r>
        <w:t xml:space="preserve">Twitter-Seite des </w:t>
      </w:r>
      <w:r w:rsidR="001B10AB">
        <w:t>Fördervereins</w:t>
      </w:r>
      <w:r w:rsidR="00426E1A">
        <w:t xml:space="preserve">, </w:t>
      </w:r>
      <w:r>
        <w:t xml:space="preserve">Instagram-Seite des </w:t>
      </w:r>
      <w:r w:rsidR="001B10AB">
        <w:t>Fördervereins</w:t>
      </w:r>
      <w:r w:rsidR="00F90E09">
        <w:t xml:space="preserve">, </w:t>
      </w:r>
      <w:r>
        <w:t>Regionale Presseerzeugnisse</w:t>
      </w:r>
      <w:r w:rsidR="00F90E09">
        <w:t xml:space="preserve">, </w:t>
      </w:r>
      <w:r>
        <w:t>Vereinsinterne Printformate</w:t>
      </w:r>
      <w:r w:rsidR="00F90E09">
        <w:t xml:space="preserve">, </w:t>
      </w:r>
      <w:r w:rsidR="00CD0E07">
        <w:t>Arbeiten im Rahmen der Öffentlichkeitsarbeit</w:t>
      </w:r>
      <w:r w:rsidR="001B10AB">
        <w:t>.</w:t>
      </w:r>
    </w:p>
    <w:p w14:paraId="7B6AF689" w14:textId="77777777" w:rsidR="00440BC2" w:rsidRDefault="00440BC2" w:rsidP="00440BC2">
      <w:pPr>
        <w:pStyle w:val="KeinLeerraum"/>
      </w:pPr>
    </w:p>
    <w:p w14:paraId="5180D569" w14:textId="77777777" w:rsidR="00440BC2" w:rsidRDefault="00440BC2" w:rsidP="00440BC2">
      <w:pPr>
        <w:pStyle w:val="KeinLeerraum"/>
      </w:pPr>
      <w:r>
        <w:t>Mir ist bewusst, dass Fotos und Videos, welche im Internet oder auf Socialmedia-Plattformen veröffentlicht werden weltweit aufrufbar sind. Eine Weiterverwendung und/oder Veränderung durch Dritte kann hierbei leider nicht ausgeschlossen werden.</w:t>
      </w:r>
    </w:p>
    <w:p w14:paraId="56880FDC" w14:textId="77777777" w:rsidR="00440BC2" w:rsidRDefault="00440BC2" w:rsidP="00440BC2">
      <w:pPr>
        <w:pStyle w:val="KeinLeerraum"/>
      </w:pPr>
    </w:p>
    <w:p w14:paraId="3CD54848" w14:textId="77777777" w:rsidR="00440BC2" w:rsidRDefault="00440BC2" w:rsidP="00440BC2">
      <w:pPr>
        <w:pStyle w:val="KeinLeerraum"/>
      </w:pPr>
      <w:r>
        <w:t>Die Einwilligung gilt, sofern nicht widerrufen, unbefristet.</w:t>
      </w:r>
    </w:p>
    <w:p w14:paraId="5D42D86F" w14:textId="1DE3C66D" w:rsidR="00440BC2" w:rsidRDefault="00440BC2" w:rsidP="00440BC2">
      <w:pPr>
        <w:pStyle w:val="KeinLeerraum"/>
      </w:pPr>
      <w:r>
        <w:t>Der Widerruf muss schriftlich oder per E-Mail, gegenüber de</w:t>
      </w:r>
      <w:r w:rsidR="001B10AB">
        <w:t xml:space="preserve">s Förderverein der Jugendfeuerwehr Norderstedt </w:t>
      </w:r>
      <w:r>
        <w:t>e. V. erfolgen.</w:t>
      </w:r>
    </w:p>
    <w:p w14:paraId="6875F1D7" w14:textId="77777777" w:rsidR="00440BC2" w:rsidRDefault="00440BC2" w:rsidP="00440BC2">
      <w:pPr>
        <w:pStyle w:val="KeinLeerraum"/>
      </w:pPr>
    </w:p>
    <w:p w14:paraId="0FCBA4F1" w14:textId="77777777" w:rsidR="00440BC2" w:rsidRDefault="00440BC2" w:rsidP="00440BC2">
      <w:pPr>
        <w:pStyle w:val="KeinLeerraum"/>
      </w:pPr>
      <w:r>
        <w:t xml:space="preserve">Eine vollständigen Löschung der veröffentlichten Fotos und Videos kann durch den </w:t>
      </w:r>
    </w:p>
    <w:p w14:paraId="1283713E" w14:textId="7210D2A9" w:rsidR="00440BC2" w:rsidRDefault="001B10AB" w:rsidP="00440BC2">
      <w:pPr>
        <w:pStyle w:val="KeinLeerraum"/>
      </w:pPr>
      <w:r>
        <w:t>Förderverein der Jugendfeuerwehr Norderstedt</w:t>
      </w:r>
      <w:r w:rsidR="00440BC2">
        <w:t xml:space="preserve"> nicht sichergestellt werden, da diese Medien verändert oder kopiert sein könnten.</w:t>
      </w:r>
    </w:p>
    <w:p w14:paraId="579C1A22" w14:textId="17AF24B9" w:rsidR="00440BC2" w:rsidRDefault="00440BC2" w:rsidP="00440BC2">
      <w:pPr>
        <w:pStyle w:val="KeinLeerraum"/>
      </w:pPr>
      <w:r>
        <w:t xml:space="preserve">Der </w:t>
      </w:r>
      <w:r w:rsidR="00A837E6">
        <w:t>Förderverein der Jugendfeuerwehr Norderstedt</w:t>
      </w:r>
      <w:r>
        <w:t xml:space="preserve"> e. V. kann für die Art und Form der Nutzung Dritter nicht haftbar gemacht werden. Er hat keinen Zugriff auf Duplikationen, heruntergeladenen oder veränderten Materialien durch Dritte.</w:t>
      </w:r>
    </w:p>
    <w:p w14:paraId="1AA3768D" w14:textId="77777777" w:rsidR="00440BC2" w:rsidRDefault="00440BC2" w:rsidP="00440BC2">
      <w:pPr>
        <w:pStyle w:val="KeinLeerraum"/>
      </w:pPr>
    </w:p>
    <w:p w14:paraId="0C07BDCB" w14:textId="77777777" w:rsidR="00440BC2" w:rsidRDefault="00440BC2" w:rsidP="00440BC2">
      <w:pPr>
        <w:pStyle w:val="KeinLeerraum"/>
      </w:pPr>
      <w:r>
        <w:t xml:space="preserve">Ich wurde darüber belehrt, dass im Falle eines Widerrufs gegenüber dem </w:t>
      </w:r>
    </w:p>
    <w:p w14:paraId="0A103A3D" w14:textId="01F04424" w:rsidR="00F90E09" w:rsidRDefault="00A837E6" w:rsidP="005B4746">
      <w:pPr>
        <w:pStyle w:val="KeinLeerraum"/>
      </w:pPr>
      <w:r>
        <w:t>Förderverein der Jugendfeuerwehr Norderstedt</w:t>
      </w:r>
      <w:r w:rsidR="00440BC2">
        <w:t xml:space="preserve"> e. V. Fotos und Videos welche von meiner Person, im Rahmen der Teilnahme an öffentlichen Veranstaltungen oder auf Dienstveranstaltungen und Einsätzen, vor dem Zeitpunkt des Widerrufs gefertigt wurden, im Rahmen der Öffentlichkeitsarbeit veröffentlicht und verwendet werden dürfen.</w:t>
      </w:r>
    </w:p>
    <w:p w14:paraId="7972CBF4" w14:textId="4407364B" w:rsidR="00CC5083" w:rsidRDefault="00CC5083" w:rsidP="005B4746">
      <w:pPr>
        <w:pStyle w:val="KeinLeerraum"/>
      </w:pPr>
    </w:p>
    <w:p w14:paraId="63BAC651" w14:textId="45616FF3" w:rsidR="00CC5083" w:rsidRDefault="004113DC" w:rsidP="005B4746">
      <w:pPr>
        <w:pStyle w:val="KeinLeerraum"/>
      </w:pPr>
      <w:r>
        <w:t>G</w:t>
      </w:r>
      <w:r w:rsidR="00CC5083">
        <w:t xml:space="preserve">leiche Regelungen </w:t>
      </w:r>
      <w:r>
        <w:t>gelten bei</w:t>
      </w:r>
      <w:r w:rsidR="00CC5083">
        <w:t xml:space="preserve"> </w:t>
      </w:r>
      <w:r>
        <w:t xml:space="preserve">Einwilligung zur </w:t>
      </w:r>
      <w:r w:rsidR="00CC5083">
        <w:t>Veröffentlichung von Fotos und Videos der Kinder und Jugendlichen der Jugendfeuerwehr Norderstedt.</w:t>
      </w:r>
    </w:p>
    <w:p w14:paraId="075EBF6F" w14:textId="77777777" w:rsidR="005B4746" w:rsidRDefault="005B4746" w:rsidP="005B4746">
      <w:pPr>
        <w:pStyle w:val="KeinLeerraum"/>
      </w:pPr>
    </w:p>
    <w:p w14:paraId="2B96EF1B" w14:textId="77777777" w:rsidR="00440BC2" w:rsidRPr="004113DC" w:rsidRDefault="00440BC2" w:rsidP="00440BC2">
      <w:pPr>
        <w:pStyle w:val="KeinLeerraum"/>
        <w:rPr>
          <w:smallCaps/>
          <w:color w:val="CE2C2A"/>
          <w:sz w:val="32"/>
          <w:szCs w:val="32"/>
        </w:rPr>
      </w:pPr>
      <w:r w:rsidRPr="004113DC">
        <w:rPr>
          <w:smallCaps/>
          <w:color w:val="CE2C2A"/>
          <w:sz w:val="32"/>
          <w:szCs w:val="32"/>
        </w:rPr>
        <w:t>Kontaktaufnahme</w:t>
      </w:r>
    </w:p>
    <w:p w14:paraId="585FBA72" w14:textId="77777777" w:rsidR="00440BC2" w:rsidRDefault="00440BC2" w:rsidP="00440BC2">
      <w:pPr>
        <w:pStyle w:val="KeinLeerraum"/>
      </w:pPr>
    </w:p>
    <w:p w14:paraId="6B8086DF" w14:textId="77777777" w:rsidR="00440BC2" w:rsidRDefault="00440BC2" w:rsidP="00440BC2">
      <w:pPr>
        <w:pStyle w:val="KeinLeerraum"/>
      </w:pPr>
      <w:r>
        <w:t>Für eine reibungslose Kommunikation zwischen Verein und Mitgliedern nutzen wir elektronische Medien, postalischen Schriftverkehr und Telefon.</w:t>
      </w:r>
    </w:p>
    <w:p w14:paraId="3CC30296" w14:textId="77777777" w:rsidR="00440BC2" w:rsidRDefault="00EA7B73" w:rsidP="00440BC2">
      <w:pPr>
        <w:pStyle w:val="KeinLeerraum"/>
      </w:pPr>
      <w:r>
        <w:t>Hierfür verwenden wir folgende Kommunikationswege</w:t>
      </w:r>
      <w:r w:rsidR="00661A0B">
        <w:t>:</w:t>
      </w:r>
    </w:p>
    <w:p w14:paraId="20470BC9" w14:textId="77777777" w:rsidR="000A2E45" w:rsidRDefault="000A2E45" w:rsidP="00440BC2">
      <w:pPr>
        <w:pStyle w:val="KeinLeerraum"/>
      </w:pPr>
    </w:p>
    <w:p w14:paraId="609BE8F2" w14:textId="77777777" w:rsidR="00440BC2" w:rsidRDefault="00440BC2" w:rsidP="00440BC2">
      <w:pPr>
        <w:pStyle w:val="KeinLeerraum"/>
        <w:numPr>
          <w:ilvl w:val="0"/>
          <w:numId w:val="5"/>
        </w:numPr>
      </w:pPr>
      <w:r>
        <w:t>Telefon</w:t>
      </w:r>
    </w:p>
    <w:p w14:paraId="58447E54" w14:textId="77777777" w:rsidR="00440BC2" w:rsidRDefault="00440BC2" w:rsidP="00440BC2">
      <w:pPr>
        <w:pStyle w:val="KeinLeerraum"/>
        <w:numPr>
          <w:ilvl w:val="0"/>
          <w:numId w:val="5"/>
        </w:numPr>
      </w:pPr>
      <w:r>
        <w:t>Handy (z. B. SMS)</w:t>
      </w:r>
    </w:p>
    <w:p w14:paraId="56AF445D" w14:textId="77777777" w:rsidR="00440BC2" w:rsidRDefault="00440BC2" w:rsidP="00440BC2">
      <w:pPr>
        <w:pStyle w:val="KeinLeerraum"/>
        <w:numPr>
          <w:ilvl w:val="0"/>
          <w:numId w:val="5"/>
        </w:numPr>
      </w:pPr>
      <w:r>
        <w:t>WhatsApp</w:t>
      </w:r>
    </w:p>
    <w:p w14:paraId="1CDE9A8D" w14:textId="77777777" w:rsidR="00440BC2" w:rsidRDefault="00440BC2" w:rsidP="00440BC2">
      <w:pPr>
        <w:pStyle w:val="KeinLeerraum"/>
        <w:numPr>
          <w:ilvl w:val="0"/>
          <w:numId w:val="5"/>
        </w:numPr>
      </w:pPr>
      <w:r>
        <w:t>E-Mail</w:t>
      </w:r>
    </w:p>
    <w:p w14:paraId="3C9B9DFE" w14:textId="392B425C" w:rsidR="005B4746" w:rsidRDefault="00440BC2" w:rsidP="006F7F60">
      <w:pPr>
        <w:pStyle w:val="KeinLeerraum"/>
        <w:numPr>
          <w:ilvl w:val="0"/>
          <w:numId w:val="5"/>
        </w:numPr>
      </w:pPr>
      <w:r>
        <w:t>Brief</w:t>
      </w:r>
    </w:p>
    <w:p w14:paraId="0B403483" w14:textId="74B032A9" w:rsidR="00B92E67" w:rsidRDefault="005B4746" w:rsidP="005B4746">
      <w:pPr>
        <w:spacing w:after="160" w:line="259" w:lineRule="auto"/>
      </w:pPr>
      <w:r>
        <w:br w:type="page"/>
      </w:r>
    </w:p>
    <w:p w14:paraId="3E3B79C9" w14:textId="77777777" w:rsidR="00765504" w:rsidRDefault="00765504" w:rsidP="00765504">
      <w:pPr>
        <w:pStyle w:val="KeinLeerraum"/>
        <w:ind w:left="720"/>
      </w:pPr>
    </w:p>
    <w:p w14:paraId="3908FAC2" w14:textId="77777777" w:rsidR="00440BC2" w:rsidRPr="004113DC" w:rsidRDefault="00440BC2" w:rsidP="00440BC2">
      <w:pPr>
        <w:pStyle w:val="KeinLeerraum"/>
        <w:rPr>
          <w:smallCaps/>
          <w:color w:val="CE2C2A"/>
          <w:sz w:val="32"/>
          <w:szCs w:val="32"/>
        </w:rPr>
      </w:pPr>
      <w:r w:rsidRPr="004113DC">
        <w:rPr>
          <w:smallCaps/>
          <w:color w:val="CE2C2A"/>
          <w:sz w:val="32"/>
          <w:szCs w:val="32"/>
        </w:rPr>
        <w:t>Schriftliche Erklärung zur Einwilligung</w:t>
      </w:r>
    </w:p>
    <w:p w14:paraId="2888A404" w14:textId="77777777" w:rsidR="00440BC2" w:rsidRDefault="00440BC2" w:rsidP="00440BC2">
      <w:pPr>
        <w:pStyle w:val="KeinLeerraum"/>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0"/>
      </w:tblGrid>
      <w:tr w:rsidR="00EC19E1" w14:paraId="7792C5B3" w14:textId="77777777" w:rsidTr="00A04041">
        <w:tc>
          <w:tcPr>
            <w:tcW w:w="562" w:type="dxa"/>
          </w:tcPr>
          <w:p w14:paraId="1D09087E" w14:textId="77777777" w:rsidR="00EC19E1" w:rsidRDefault="00EC19E1" w:rsidP="00440BC2">
            <w:pPr>
              <w:pStyle w:val="KeinLeerraum"/>
            </w:pPr>
            <w:r>
              <w:fldChar w:fldCharType="begin">
                <w:ffData>
                  <w:name w:val="Kontrollkästchen8"/>
                  <w:enabled/>
                  <w:calcOnExit w:val="0"/>
                  <w:checkBox>
                    <w:sizeAuto/>
                    <w:default w:val="0"/>
                  </w:checkBox>
                </w:ffData>
              </w:fldChar>
            </w:r>
            <w:bookmarkStart w:id="16" w:name="Kontrollkästchen8"/>
            <w:r>
              <w:instrText xml:space="preserve"> FORMCHECKBOX </w:instrText>
            </w:r>
            <w:r w:rsidR="0039125B">
              <w:fldChar w:fldCharType="separate"/>
            </w:r>
            <w:r>
              <w:fldChar w:fldCharType="end"/>
            </w:r>
            <w:bookmarkEnd w:id="16"/>
            <w:r>
              <w:t>*</w:t>
            </w:r>
          </w:p>
        </w:tc>
        <w:tc>
          <w:tcPr>
            <w:tcW w:w="8500" w:type="dxa"/>
          </w:tcPr>
          <w:p w14:paraId="7E9797D8" w14:textId="648E849A" w:rsidR="00CB4339" w:rsidRDefault="00CB4339" w:rsidP="00CB4339">
            <w:pPr>
              <w:pStyle w:val="StandardWeb"/>
              <w:spacing w:before="0" w:beforeAutospacing="0" w:after="0" w:afterAutospacing="0"/>
            </w:pPr>
            <w:r>
              <w:rPr>
                <w:rFonts w:ascii="Arial" w:hAnsi="Arial" w:cs="Arial"/>
                <w:color w:val="000000"/>
                <w:sz w:val="22"/>
                <w:szCs w:val="22"/>
              </w:rPr>
              <w:t xml:space="preserve">Ich bin mit der Erhebung, Speicherung und Verarbeitung meiner Daten, durch den </w:t>
            </w:r>
            <w:r w:rsidR="00D44277">
              <w:rPr>
                <w:rFonts w:ascii="Arial" w:hAnsi="Arial" w:cs="Arial"/>
                <w:color w:val="000000"/>
                <w:sz w:val="22"/>
                <w:szCs w:val="22"/>
              </w:rPr>
              <w:t>Förderverein der Jugendfeuerwehr Norderstedt</w:t>
            </w:r>
            <w:r>
              <w:rPr>
                <w:rFonts w:ascii="Arial" w:hAnsi="Arial" w:cs="Arial"/>
                <w:color w:val="000000"/>
                <w:sz w:val="22"/>
                <w:szCs w:val="22"/>
              </w:rPr>
              <w:t xml:space="preserve"> e.</w:t>
            </w:r>
            <w:r w:rsidR="00D44277">
              <w:rPr>
                <w:rFonts w:ascii="Arial" w:hAnsi="Arial" w:cs="Arial"/>
                <w:color w:val="000000"/>
                <w:sz w:val="22"/>
                <w:szCs w:val="22"/>
              </w:rPr>
              <w:t xml:space="preserve"> </w:t>
            </w:r>
            <w:r>
              <w:rPr>
                <w:rFonts w:ascii="Arial" w:hAnsi="Arial" w:cs="Arial"/>
                <w:color w:val="000000"/>
                <w:sz w:val="22"/>
                <w:szCs w:val="22"/>
              </w:rPr>
              <w:t>V.  einverstanden.</w:t>
            </w:r>
          </w:p>
          <w:p w14:paraId="18A94404" w14:textId="4A81F2DE" w:rsidR="00CB4339" w:rsidRDefault="00CB4339" w:rsidP="00CB4339">
            <w:pPr>
              <w:pStyle w:val="StandardWeb"/>
              <w:spacing w:before="0" w:beforeAutospacing="0" w:after="0" w:afterAutospacing="0"/>
            </w:pPr>
            <w:r>
              <w:rPr>
                <w:rFonts w:ascii="Arial" w:hAnsi="Arial" w:cs="Arial"/>
                <w:color w:val="000000"/>
                <w:sz w:val="22"/>
                <w:szCs w:val="22"/>
              </w:rPr>
              <w:t>Mir ist bewusst, dass die Daten, ausschließlich für vereinsinterne Zwecke genutzt werden. Des Weiteren wurde ich darüber belehrt, dass Mitglieder des Vorstandes, im Rahmen ihrer Aufgaben, Zugang zu den persönlichen Daten erhalten, sofern dies zur Erfüllung ihrer Aufgaben notwendig ist. Zu dem wurde ich über meine Rechte bezüglich meiner persönlichen Daten aufgeklärt.</w:t>
            </w:r>
          </w:p>
          <w:p w14:paraId="30A2FB63" w14:textId="77777777" w:rsidR="00645DE3" w:rsidRDefault="00645DE3" w:rsidP="00440BC2">
            <w:pPr>
              <w:pStyle w:val="KeinLeerraum"/>
            </w:pPr>
          </w:p>
        </w:tc>
      </w:tr>
      <w:tr w:rsidR="00A46B26" w14:paraId="296DAC28" w14:textId="77777777" w:rsidTr="00A04041">
        <w:tc>
          <w:tcPr>
            <w:tcW w:w="562" w:type="dxa"/>
          </w:tcPr>
          <w:p w14:paraId="54B761D5" w14:textId="77777777" w:rsidR="00A46B26" w:rsidRDefault="00A46B26" w:rsidP="00440BC2">
            <w:pPr>
              <w:pStyle w:val="KeinLeerraum"/>
            </w:pPr>
            <w:r>
              <w:fldChar w:fldCharType="begin">
                <w:ffData>
                  <w:name w:val="Kontrollkästchen10"/>
                  <w:enabled/>
                  <w:calcOnExit w:val="0"/>
                  <w:checkBox>
                    <w:sizeAuto/>
                    <w:default w:val="0"/>
                  </w:checkBox>
                </w:ffData>
              </w:fldChar>
            </w:r>
            <w:bookmarkStart w:id="17" w:name="Kontrollkästchen10"/>
            <w:r>
              <w:instrText xml:space="preserve"> FORMCHECKBOX </w:instrText>
            </w:r>
            <w:r w:rsidR="0039125B">
              <w:fldChar w:fldCharType="separate"/>
            </w:r>
            <w:r>
              <w:fldChar w:fldCharType="end"/>
            </w:r>
            <w:bookmarkEnd w:id="17"/>
            <w:r>
              <w:t>*</w:t>
            </w:r>
          </w:p>
        </w:tc>
        <w:tc>
          <w:tcPr>
            <w:tcW w:w="8500" w:type="dxa"/>
          </w:tcPr>
          <w:p w14:paraId="1A310152" w14:textId="6EBB6CAE" w:rsidR="00A46B26" w:rsidRDefault="00645DE3" w:rsidP="00440BC2">
            <w:pPr>
              <w:pStyle w:val="KeinLeerraum"/>
            </w:pPr>
            <w:r>
              <w:t xml:space="preserve">Ich bin mit der Kontaktaufnahme durch Mitglieder des </w:t>
            </w:r>
            <w:r w:rsidR="00D44277">
              <w:t>Förderverein der Jugendfeuerwehr Norderstedt e. V.</w:t>
            </w:r>
            <w:r>
              <w:t xml:space="preserve"> einverstanden</w:t>
            </w:r>
            <w:r w:rsidR="00D44277">
              <w:t>.</w:t>
            </w:r>
          </w:p>
          <w:p w14:paraId="650C7191" w14:textId="77777777" w:rsidR="00645DE3" w:rsidRDefault="00645DE3" w:rsidP="00440BC2">
            <w:pPr>
              <w:pStyle w:val="KeinLeerraum"/>
            </w:pPr>
          </w:p>
        </w:tc>
      </w:tr>
      <w:tr w:rsidR="00A46B26" w14:paraId="6FA1000B" w14:textId="77777777" w:rsidTr="00A04041">
        <w:tc>
          <w:tcPr>
            <w:tcW w:w="562" w:type="dxa"/>
          </w:tcPr>
          <w:p w14:paraId="6F724442" w14:textId="77777777" w:rsidR="00A46B26" w:rsidRDefault="00A46B26" w:rsidP="00440BC2">
            <w:pPr>
              <w:pStyle w:val="KeinLeerraum"/>
            </w:pPr>
            <w:r>
              <w:fldChar w:fldCharType="begin">
                <w:ffData>
                  <w:name w:val="Kontrollkästchen11"/>
                  <w:enabled/>
                  <w:calcOnExit w:val="0"/>
                  <w:checkBox>
                    <w:sizeAuto/>
                    <w:default w:val="0"/>
                  </w:checkBox>
                </w:ffData>
              </w:fldChar>
            </w:r>
            <w:bookmarkStart w:id="18" w:name="Kontrollkästchen11"/>
            <w:r>
              <w:instrText xml:space="preserve"> FORMCHECKBOX </w:instrText>
            </w:r>
            <w:r w:rsidR="0039125B">
              <w:fldChar w:fldCharType="separate"/>
            </w:r>
            <w:r>
              <w:fldChar w:fldCharType="end"/>
            </w:r>
            <w:bookmarkEnd w:id="18"/>
          </w:p>
        </w:tc>
        <w:tc>
          <w:tcPr>
            <w:tcW w:w="8500" w:type="dxa"/>
          </w:tcPr>
          <w:p w14:paraId="317887D9" w14:textId="266AED50" w:rsidR="00A46B26" w:rsidRDefault="00645DE3" w:rsidP="00440BC2">
            <w:pPr>
              <w:pStyle w:val="KeinLeerraum"/>
            </w:pPr>
            <w:r>
              <w:t>Ich habe die Einwilligungserklärung zur Veröffentlichung der Personenbilder und Video-</w:t>
            </w:r>
            <w:r w:rsidR="005A5BF3">
              <w:t>A</w:t>
            </w:r>
            <w:r>
              <w:t>ufzeichnungen zur Kenntnis genommen und bin mit der Veröffentlichung einverstanden.</w:t>
            </w:r>
          </w:p>
          <w:p w14:paraId="0DB18DFE" w14:textId="19281349" w:rsidR="005A5BF3" w:rsidRDefault="005A5BF3" w:rsidP="00440BC2">
            <w:pPr>
              <w:pStyle w:val="KeinLeerraum"/>
            </w:pPr>
          </w:p>
        </w:tc>
      </w:tr>
      <w:tr w:rsidR="005A5BF3" w14:paraId="537A3346" w14:textId="77777777" w:rsidTr="00A04041">
        <w:tc>
          <w:tcPr>
            <w:tcW w:w="562" w:type="dxa"/>
          </w:tcPr>
          <w:p w14:paraId="759B3221" w14:textId="03EF94B2" w:rsidR="005A5BF3" w:rsidRDefault="005A5BF3" w:rsidP="00440BC2">
            <w:pPr>
              <w:pStyle w:val="KeinLeerraum"/>
            </w:pPr>
            <w:r>
              <w:fldChar w:fldCharType="begin">
                <w:ffData>
                  <w:name w:val="Kontrollkästchen12"/>
                  <w:enabled/>
                  <w:calcOnExit w:val="0"/>
                  <w:checkBox>
                    <w:sizeAuto/>
                    <w:default w:val="0"/>
                  </w:checkBox>
                </w:ffData>
              </w:fldChar>
            </w:r>
            <w:bookmarkStart w:id="19" w:name="Kontrollkästchen12"/>
            <w:r>
              <w:instrText xml:space="preserve"> FORMCHECKBOX </w:instrText>
            </w:r>
            <w:r w:rsidR="0039125B">
              <w:fldChar w:fldCharType="separate"/>
            </w:r>
            <w:r>
              <w:fldChar w:fldCharType="end"/>
            </w:r>
            <w:bookmarkEnd w:id="19"/>
          </w:p>
        </w:tc>
        <w:tc>
          <w:tcPr>
            <w:tcW w:w="8500" w:type="dxa"/>
          </w:tcPr>
          <w:p w14:paraId="5DDF1D76" w14:textId="746C8326" w:rsidR="005A5BF3" w:rsidRDefault="005A5BF3" w:rsidP="00440BC2">
            <w:pPr>
              <w:pStyle w:val="KeinLeerraum"/>
            </w:pPr>
            <w:r>
              <w:t xml:space="preserve">Ich bin mit der Veröffentlichung der Personenbilder und Video-Aufzeichnungen meines Kindes </w:t>
            </w:r>
            <w:sdt>
              <w:sdtPr>
                <w:alias w:val="Vor- und Nachname des Kindes"/>
                <w:tag w:val="Vor- und Nachname des Kindes"/>
                <w:id w:val="857778697"/>
                <w:placeholder>
                  <w:docPart w:val="377CBF454E5D49C083EEBA993E89C298"/>
                </w:placeholder>
                <w:showingPlcHdr/>
              </w:sdtPr>
              <w:sdtEndPr/>
              <w:sdtContent>
                <w:r w:rsidR="00160E18" w:rsidRPr="009E058F">
                  <w:rPr>
                    <w:rFonts w:cstheme="minorHAnsi"/>
                    <w:color w:val="333333"/>
                    <w:sz w:val="12"/>
                    <w:szCs w:val="12"/>
                  </w:rPr>
                  <w:t>____________________________________________________________</w:t>
                </w:r>
              </w:sdtContent>
            </w:sdt>
            <w:r w:rsidR="00CC5083">
              <w:t xml:space="preserve"> einverstanden.</w:t>
            </w:r>
          </w:p>
        </w:tc>
      </w:tr>
    </w:tbl>
    <w:p w14:paraId="0E8B9DBC" w14:textId="77777777" w:rsidR="00440BC2" w:rsidRDefault="00440BC2" w:rsidP="00440BC2">
      <w:pPr>
        <w:pStyle w:val="KeinLeerraum"/>
      </w:pPr>
    </w:p>
    <w:p w14:paraId="1D2EF2F7" w14:textId="77777777" w:rsidR="00440BC2" w:rsidRDefault="00440BC2" w:rsidP="00440BC2">
      <w:pPr>
        <w:pStyle w:val="KeinLeerraum"/>
      </w:pPr>
      <w:r>
        <w:t xml:space="preserve">Mir ist bekannt, dass die Einwilligung in die Datenverarbeitung der vorbenannten Angaben freiwillig erfolgt und jederzeit durch mich ganz oder teilweise widerrufen werden kann. </w:t>
      </w:r>
    </w:p>
    <w:p w14:paraId="2D2BB404" w14:textId="77777777" w:rsidR="00F917A8" w:rsidRPr="00F917A8" w:rsidRDefault="00440BC2" w:rsidP="00A04041">
      <w:pPr>
        <w:pStyle w:val="KeinLeerraum"/>
      </w:pPr>
      <w:r>
        <w:t>Der Widerruf gilt nur für zukünftig gefertigte Bild- und Videoaufnahmen.</w:t>
      </w:r>
    </w:p>
    <w:p w14:paraId="00A5BF78" w14:textId="77777777" w:rsidR="00FA4F4F" w:rsidRDefault="00FA4F4F" w:rsidP="006C0847">
      <w:bookmarkStart w:id="20" w:name="_Hlk55752222"/>
    </w:p>
    <w:p w14:paraId="71AF130A" w14:textId="77777777" w:rsidR="00F3649A" w:rsidRDefault="00B92E67" w:rsidP="006C0847">
      <w:r>
        <w:t>Mit der Unterschrift bestätige ich die Richtigkeit meiner Angaben.</w:t>
      </w:r>
    </w:p>
    <w:p w14:paraId="647A6C87" w14:textId="2EF7E5E3" w:rsidR="00FA4F4F" w:rsidRPr="00FA4F4F" w:rsidRDefault="00FA4F4F" w:rsidP="00FA4F4F">
      <w:pPr>
        <w:spacing w:after="160" w:line="259" w:lineRule="auto"/>
      </w:pPr>
      <w:r w:rsidRPr="00FA4F4F">
        <w:t xml:space="preserve">Es gilt die Satzung des </w:t>
      </w:r>
      <w:r w:rsidR="00D44277">
        <w:t>Fördervereins der Jugendfeuerwehr Norderstedt</w:t>
      </w: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4535"/>
      </w:tblGrid>
      <w:tr w:rsidR="006C0847" w14:paraId="3456DCE2" w14:textId="77777777" w:rsidTr="00843865">
        <w:trPr>
          <w:trHeight w:val="1134"/>
        </w:trPr>
        <w:tc>
          <w:tcPr>
            <w:tcW w:w="3969" w:type="dxa"/>
            <w:tcBorders>
              <w:bottom w:val="single" w:sz="4" w:space="0" w:color="auto"/>
            </w:tcBorders>
            <w:vAlign w:val="bottom"/>
          </w:tcPr>
          <w:p w14:paraId="47A27333" w14:textId="77777777" w:rsidR="006C0847" w:rsidRDefault="00843865" w:rsidP="00843865">
            <w:r>
              <w:fldChar w:fldCharType="begin">
                <w:ffData>
                  <w:name w:val="Text13"/>
                  <w:enabled/>
                  <w:calcOnExit w:val="0"/>
                  <w:textInput/>
                </w:ffData>
              </w:fldChar>
            </w:r>
            <w:r>
              <w:instrText xml:space="preserve"> </w:instrText>
            </w:r>
            <w:bookmarkStart w:id="21" w:name="Text13"/>
            <w:r>
              <w:instrText xml:space="preserve">FORMTEXT </w:instrText>
            </w:r>
            <w:r>
              <w:fldChar w:fldCharType="separate"/>
            </w:r>
            <w:r w:rsidR="00352676">
              <w:t> </w:t>
            </w:r>
            <w:r w:rsidR="00352676">
              <w:t> </w:t>
            </w:r>
            <w:r w:rsidR="00352676">
              <w:t> </w:t>
            </w:r>
            <w:r w:rsidR="00352676">
              <w:t> </w:t>
            </w:r>
            <w:r w:rsidR="00352676">
              <w:t> </w:t>
            </w:r>
            <w:r>
              <w:fldChar w:fldCharType="end"/>
            </w:r>
            <w:bookmarkEnd w:id="21"/>
            <w:r>
              <w:t xml:space="preserve"> </w:t>
            </w:r>
          </w:p>
        </w:tc>
        <w:tc>
          <w:tcPr>
            <w:tcW w:w="567" w:type="dxa"/>
          </w:tcPr>
          <w:p w14:paraId="3E2A448B" w14:textId="77777777" w:rsidR="006C0847" w:rsidRDefault="006C0847" w:rsidP="00804F3E"/>
        </w:tc>
        <w:tc>
          <w:tcPr>
            <w:tcW w:w="4535" w:type="dxa"/>
            <w:tcBorders>
              <w:bottom w:val="single" w:sz="4" w:space="0" w:color="auto"/>
            </w:tcBorders>
          </w:tcPr>
          <w:p w14:paraId="76945A3D" w14:textId="77777777" w:rsidR="006C0847" w:rsidRDefault="006C0847" w:rsidP="00804F3E"/>
        </w:tc>
      </w:tr>
      <w:tr w:rsidR="006C0847" w14:paraId="44DA8D22" w14:textId="77777777" w:rsidTr="00804F3E">
        <w:tc>
          <w:tcPr>
            <w:tcW w:w="3969" w:type="dxa"/>
            <w:tcBorders>
              <w:top w:val="single" w:sz="4" w:space="0" w:color="auto"/>
            </w:tcBorders>
          </w:tcPr>
          <w:p w14:paraId="0364945C" w14:textId="77777777" w:rsidR="006C0847" w:rsidRDefault="006C0847" w:rsidP="00804F3E">
            <w:r>
              <w:t>Ort, Datum</w:t>
            </w:r>
          </w:p>
        </w:tc>
        <w:tc>
          <w:tcPr>
            <w:tcW w:w="567" w:type="dxa"/>
          </w:tcPr>
          <w:p w14:paraId="449C411F" w14:textId="77777777" w:rsidR="006C0847" w:rsidRDefault="006C0847" w:rsidP="00804F3E"/>
        </w:tc>
        <w:tc>
          <w:tcPr>
            <w:tcW w:w="4535" w:type="dxa"/>
            <w:tcBorders>
              <w:top w:val="single" w:sz="4" w:space="0" w:color="auto"/>
            </w:tcBorders>
          </w:tcPr>
          <w:p w14:paraId="397B28D7" w14:textId="2C06E034" w:rsidR="006C0847" w:rsidRDefault="006C0847" w:rsidP="00804F3E">
            <w:r>
              <w:t>Unterschrift</w:t>
            </w:r>
          </w:p>
        </w:tc>
      </w:tr>
      <w:bookmarkEnd w:id="20"/>
    </w:tbl>
    <w:p w14:paraId="19579A8C" w14:textId="0975ECBF" w:rsidR="00FA4F4F" w:rsidRDefault="00FA4F4F" w:rsidP="00CF0E63"/>
    <w:sectPr w:rsidR="00FA4F4F" w:rsidSect="00F578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3BDE" w14:textId="77777777" w:rsidR="00D11A34" w:rsidRDefault="00D11A34" w:rsidP="00CF0E63">
      <w:r>
        <w:separator/>
      </w:r>
    </w:p>
  </w:endnote>
  <w:endnote w:type="continuationSeparator" w:id="0">
    <w:p w14:paraId="76459565" w14:textId="77777777" w:rsidR="00D11A34" w:rsidRDefault="00D11A34" w:rsidP="00CF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6922" w14:textId="77777777" w:rsidR="00572367" w:rsidRDefault="005723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62A7" w14:textId="6FEB161A" w:rsidR="00F5785A" w:rsidRPr="00572367" w:rsidRDefault="00F5785A" w:rsidP="00572367">
    <w:pPr>
      <w:jc w:val="right"/>
    </w:pPr>
    <w:r w:rsidRPr="00F5785A">
      <w:t xml:space="preserve">Seite </w:t>
    </w:r>
    <w:r w:rsidRPr="000721BD">
      <w:rPr>
        <w:color w:val="CE2C2A"/>
      </w:rPr>
      <w:fldChar w:fldCharType="begin"/>
    </w:r>
    <w:r w:rsidRPr="000721BD">
      <w:rPr>
        <w:color w:val="CE2C2A"/>
      </w:rPr>
      <w:instrText>PAGE  \* Arabic  \* MERGEFORMAT</w:instrText>
    </w:r>
    <w:r w:rsidRPr="000721BD">
      <w:rPr>
        <w:color w:val="CE2C2A"/>
      </w:rPr>
      <w:fldChar w:fldCharType="separate"/>
    </w:r>
    <w:r w:rsidRPr="000721BD">
      <w:rPr>
        <w:color w:val="CE2C2A"/>
      </w:rPr>
      <w:t>1</w:t>
    </w:r>
    <w:r w:rsidRPr="000721BD">
      <w:rPr>
        <w:color w:val="CE2C2A"/>
      </w:rPr>
      <w:fldChar w:fldCharType="end"/>
    </w:r>
    <w:r w:rsidRPr="00F5785A">
      <w:t xml:space="preserve"> von </w:t>
    </w:r>
    <w:r w:rsidRPr="000721BD">
      <w:rPr>
        <w:color w:val="CE2C2A"/>
      </w:rPr>
      <w:fldChar w:fldCharType="begin"/>
    </w:r>
    <w:r w:rsidRPr="000721BD">
      <w:rPr>
        <w:color w:val="CE2C2A"/>
      </w:rPr>
      <w:instrText>NUMPAGES  \* Arabic  \* MERGEFORMAT</w:instrText>
    </w:r>
    <w:r w:rsidRPr="000721BD">
      <w:rPr>
        <w:color w:val="CE2C2A"/>
      </w:rPr>
      <w:fldChar w:fldCharType="separate"/>
    </w:r>
    <w:r w:rsidRPr="000721BD">
      <w:rPr>
        <w:color w:val="CE2C2A"/>
      </w:rPr>
      <w:t>2</w:t>
    </w:r>
    <w:r w:rsidRPr="000721BD">
      <w:rPr>
        <w:color w:val="CE2C2A"/>
      </w:rPr>
      <w:fldChar w:fldCharType="end"/>
    </w:r>
  </w:p>
  <w:p w14:paraId="1AEDF379" w14:textId="537081BF" w:rsidR="00F5785A" w:rsidRPr="00EB276F" w:rsidRDefault="00F5785A" w:rsidP="00F5785A">
    <w:pPr>
      <w:jc w:val="center"/>
      <w:rPr>
        <w:b/>
        <w:bCs/>
        <w:sz w:val="16"/>
        <w:szCs w:val="16"/>
      </w:rPr>
    </w:pPr>
    <w:r w:rsidRPr="00EB276F">
      <w:rPr>
        <w:b/>
        <w:bCs/>
        <w:sz w:val="16"/>
        <w:szCs w:val="16"/>
      </w:rPr>
      <w:t>Förderverein der Jugendfeuerwehr Norderstedt e. V.</w:t>
    </w:r>
  </w:p>
  <w:p w14:paraId="297125BF" w14:textId="100B0A3D" w:rsidR="00F5785A" w:rsidRDefault="00572367" w:rsidP="00F5785A">
    <w:pPr>
      <w:jc w:val="center"/>
      <w:rPr>
        <w:sz w:val="16"/>
        <w:szCs w:val="16"/>
      </w:rPr>
    </w:pPr>
    <w:r>
      <w:rPr>
        <w:sz w:val="16"/>
        <w:szCs w:val="16"/>
      </w:rPr>
      <w:t>Syltkuhlen71</w:t>
    </w:r>
    <w:r w:rsidR="00F5785A">
      <w:rPr>
        <w:sz w:val="16"/>
        <w:szCs w:val="16"/>
      </w:rPr>
      <w:t>, 2284</w:t>
    </w:r>
    <w:r>
      <w:rPr>
        <w:sz w:val="16"/>
        <w:szCs w:val="16"/>
      </w:rPr>
      <w:t>6</w:t>
    </w:r>
    <w:r w:rsidR="00F5785A">
      <w:rPr>
        <w:sz w:val="16"/>
        <w:szCs w:val="16"/>
      </w:rPr>
      <w:t xml:space="preserve"> Norderstedt</w:t>
    </w:r>
    <w:r w:rsidR="00F5785A" w:rsidRPr="00BD2717">
      <w:rPr>
        <w:sz w:val="16"/>
        <w:szCs w:val="16"/>
      </w:rPr>
      <w:t xml:space="preserve"> </w:t>
    </w:r>
    <w:r w:rsidR="00F5785A">
      <w:rPr>
        <w:sz w:val="16"/>
        <w:szCs w:val="16"/>
      </w:rPr>
      <w:sym w:font="Wingdings" w:char="F0A0"/>
    </w:r>
    <w:r w:rsidR="00F5785A" w:rsidRPr="00BD2717">
      <w:rPr>
        <w:sz w:val="16"/>
        <w:szCs w:val="16"/>
      </w:rPr>
      <w:t xml:space="preserve"> Tel.</w:t>
    </w:r>
    <w:r w:rsidR="00F5785A">
      <w:rPr>
        <w:sz w:val="16"/>
        <w:szCs w:val="16"/>
      </w:rPr>
      <w:t>:</w:t>
    </w:r>
    <w:r w:rsidR="00F5785A" w:rsidRPr="00BD2717">
      <w:rPr>
        <w:sz w:val="16"/>
        <w:szCs w:val="16"/>
      </w:rPr>
      <w:t xml:space="preserve"> </w:t>
    </w:r>
    <w:r w:rsidRPr="00572367">
      <w:rPr>
        <w:sz w:val="16"/>
        <w:szCs w:val="16"/>
      </w:rPr>
      <w:t xml:space="preserve">+49 </w:t>
    </w:r>
    <w:r w:rsidR="00CA1113">
      <w:rPr>
        <w:sz w:val="16"/>
        <w:szCs w:val="16"/>
      </w:rPr>
      <w:t>174 3717858</w:t>
    </w:r>
    <w:r w:rsidR="00F5785A" w:rsidRPr="00BD2717">
      <w:rPr>
        <w:sz w:val="16"/>
        <w:szCs w:val="16"/>
      </w:rPr>
      <w:t xml:space="preserve"> </w:t>
    </w:r>
    <w:r w:rsidR="00F5785A">
      <w:rPr>
        <w:sz w:val="16"/>
        <w:szCs w:val="16"/>
      </w:rPr>
      <w:sym w:font="Wingdings" w:char="F0A0"/>
    </w:r>
    <w:r w:rsidR="00F5785A" w:rsidRPr="00BD2717">
      <w:rPr>
        <w:sz w:val="16"/>
        <w:szCs w:val="16"/>
      </w:rPr>
      <w:t xml:space="preserve"> </w:t>
    </w:r>
    <w:r w:rsidR="00F5785A">
      <w:rPr>
        <w:sz w:val="16"/>
        <w:szCs w:val="16"/>
      </w:rPr>
      <w:t xml:space="preserve">E-Mail: </w:t>
    </w:r>
    <w:r>
      <w:rPr>
        <w:sz w:val="16"/>
        <w:szCs w:val="16"/>
      </w:rPr>
      <w:t>info@förderverein-jugendfeuerwehr-norderstedt.de</w:t>
    </w:r>
  </w:p>
  <w:p w14:paraId="33D76847" w14:textId="498F1AEE" w:rsidR="00FA4F4F" w:rsidRPr="00F5785A" w:rsidRDefault="00F5785A" w:rsidP="00F5785A">
    <w:pPr>
      <w:jc w:val="center"/>
      <w:rPr>
        <w:sz w:val="16"/>
        <w:szCs w:val="16"/>
      </w:rPr>
    </w:pPr>
    <w:r w:rsidRPr="00BD2717">
      <w:rPr>
        <w:rFonts w:ascii="Arial" w:hAnsi="Arial" w:cs="Arial"/>
        <w:sz w:val="16"/>
        <w:szCs w:val="16"/>
      </w:rPr>
      <w:t>www.förderverein-jugendfeuerwehr-norderstedt.de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D70B" w14:textId="77777777" w:rsidR="00572367" w:rsidRDefault="005723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B5E4" w14:textId="77777777" w:rsidR="00D11A34" w:rsidRDefault="00D11A34" w:rsidP="00CF0E63">
      <w:r>
        <w:separator/>
      </w:r>
    </w:p>
  </w:footnote>
  <w:footnote w:type="continuationSeparator" w:id="0">
    <w:p w14:paraId="7CFBDC49" w14:textId="77777777" w:rsidR="00D11A34" w:rsidRDefault="00D11A34" w:rsidP="00CF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7703" w14:textId="77777777" w:rsidR="00572367" w:rsidRDefault="005723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6FCA" w14:textId="31B10DF6" w:rsidR="00FA4F4F" w:rsidRDefault="00AC7163" w:rsidP="00465646">
    <w:pPr>
      <w:pStyle w:val="Kopfzeile"/>
      <w:jc w:val="right"/>
    </w:pPr>
    <w:r>
      <w:rPr>
        <w:noProof/>
      </w:rPr>
      <mc:AlternateContent>
        <mc:Choice Requires="wps">
          <w:drawing>
            <wp:anchor distT="0" distB="0" distL="114300" distR="114300" simplePos="0" relativeHeight="251659264" behindDoc="0" locked="0" layoutInCell="1" allowOverlap="1" wp14:anchorId="6BB27099" wp14:editId="61DE515A">
              <wp:simplePos x="0" y="0"/>
              <wp:positionH relativeFrom="page">
                <wp:posOffset>0</wp:posOffset>
              </wp:positionH>
              <wp:positionV relativeFrom="paragraph">
                <wp:posOffset>170815</wp:posOffset>
              </wp:positionV>
              <wp:extent cx="7559675" cy="359410"/>
              <wp:effectExtent l="0" t="0" r="3175" b="2540"/>
              <wp:wrapNone/>
              <wp:docPr id="39" name="Rechteck 39"/>
              <wp:cNvGraphicFramePr/>
              <a:graphic xmlns:a="http://schemas.openxmlformats.org/drawingml/2006/main">
                <a:graphicData uri="http://schemas.microsoft.com/office/word/2010/wordprocessingShape">
                  <wps:wsp>
                    <wps:cNvSpPr/>
                    <wps:spPr>
                      <a:xfrm>
                        <a:off x="0" y="0"/>
                        <a:ext cx="7559675" cy="359410"/>
                      </a:xfrm>
                      <a:prstGeom prst="rect">
                        <a:avLst/>
                      </a:prstGeom>
                      <a:solidFill>
                        <a:srgbClr val="CE2C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BCE83" w14:textId="4BB9757C" w:rsidR="00AC7163" w:rsidRPr="004113DC" w:rsidRDefault="00AC7163" w:rsidP="00AC7163">
                          <w:pPr>
                            <w:pStyle w:val="KeinLeerraum"/>
                            <w:ind w:left="1276"/>
                            <w:rPr>
                              <w:smallCaps/>
                              <w:sz w:val="36"/>
                              <w:szCs w:val="36"/>
                            </w:rPr>
                          </w:pPr>
                          <w:r w:rsidRPr="004113DC">
                            <w:rPr>
                              <w:smallCaps/>
                              <w:sz w:val="36"/>
                              <w:szCs w:val="36"/>
                            </w:rPr>
                            <w:t>Aufnahmeantrag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27099" id="Rechteck 39" o:spid="_x0000_s1026" style="position:absolute;left:0;text-align:left;margin-left:0;margin-top:13.45pt;width:595.25pt;height:2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" fillcolor="#ce2c2a" stroked="f" strokeweight="1pt">
              <v:textbox>
                <w:txbxContent>
                  <w:p w14:paraId="2B6BCE83" w14:textId="4BB9757C" w:rsidR="00AC7163" w:rsidRPr="004113DC" w:rsidRDefault="00AC7163" w:rsidP="00AC7163">
                    <w:pPr>
                      <w:pStyle w:val="KeinLeerraum"/>
                      <w:ind w:left="1276"/>
                      <w:rPr>
                        <w:smallCaps/>
                        <w:sz w:val="36"/>
                        <w:szCs w:val="36"/>
                      </w:rPr>
                    </w:pPr>
                    <w:r w:rsidRPr="004113DC">
                      <w:rPr>
                        <w:smallCaps/>
                        <w:sz w:val="36"/>
                        <w:szCs w:val="36"/>
                      </w:rPr>
                      <w:t>Aufnahmeantrag</w:t>
                    </w:r>
                  </w:p>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4102D59E" wp14:editId="48BA441C">
              <wp:simplePos x="0" y="0"/>
              <wp:positionH relativeFrom="page">
                <wp:posOffset>0</wp:posOffset>
              </wp:positionH>
              <wp:positionV relativeFrom="paragraph">
                <wp:posOffset>593814</wp:posOffset>
              </wp:positionV>
              <wp:extent cx="7559675" cy="89535"/>
              <wp:effectExtent l="0" t="0" r="3175" b="5715"/>
              <wp:wrapNone/>
              <wp:docPr id="40" name="Rechteck 40"/>
              <wp:cNvGraphicFramePr/>
              <a:graphic xmlns:a="http://schemas.openxmlformats.org/drawingml/2006/main">
                <a:graphicData uri="http://schemas.microsoft.com/office/word/2010/wordprocessingShape">
                  <wps:wsp>
                    <wps:cNvSpPr/>
                    <wps:spPr>
                      <a:xfrm>
                        <a:off x="0" y="0"/>
                        <a:ext cx="7559675" cy="89535"/>
                      </a:xfrm>
                      <a:prstGeom prst="rect">
                        <a:avLst/>
                      </a:prstGeom>
                      <a:solidFill>
                        <a:srgbClr val="CE2C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B7BC0" id="Rechteck 40" o:spid="_x0000_s1026" style="position:absolute;margin-left:0;margin-top:46.75pt;width:595.25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" fillcolor="#ce2c2a" stroked="f" strokeweight="1pt">
              <w10:wrap anchorx="page"/>
            </v:rect>
          </w:pict>
        </mc:Fallback>
      </mc:AlternateContent>
    </w:r>
    <w:r w:rsidR="00465646">
      <w:rPr>
        <w:noProof/>
      </w:rPr>
      <w:drawing>
        <wp:anchor distT="0" distB="0" distL="114300" distR="114300" simplePos="0" relativeHeight="251662336" behindDoc="0" locked="0" layoutInCell="1" allowOverlap="1" wp14:anchorId="23E62BA9" wp14:editId="48F6496E">
          <wp:simplePos x="0" y="0"/>
          <wp:positionH relativeFrom="column">
            <wp:posOffset>3820160</wp:posOffset>
          </wp:positionH>
          <wp:positionV relativeFrom="paragraph">
            <wp:posOffset>635</wp:posOffset>
          </wp:positionV>
          <wp:extent cx="1936750" cy="692785"/>
          <wp:effectExtent l="0" t="0" r="6350" b="0"/>
          <wp:wrapTopAndBottom/>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936750" cy="692785"/>
                  </a:xfrm>
                  <a:prstGeom prst="rect">
                    <a:avLst/>
                  </a:prstGeom>
                </pic:spPr>
              </pic:pic>
            </a:graphicData>
          </a:graphic>
          <wp14:sizeRelH relativeFrom="page">
            <wp14:pctWidth>0</wp14:pctWidth>
          </wp14:sizeRelH>
          <wp14:sizeRelV relativeFrom="page">
            <wp14:pctHeight>0</wp14:pctHeight>
          </wp14:sizeRelV>
        </wp:anchor>
      </w:drawing>
    </w:r>
  </w:p>
  <w:p w14:paraId="4615E663" w14:textId="77777777" w:rsidR="00465646" w:rsidRDefault="00465646" w:rsidP="0046564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4208" w14:textId="77777777" w:rsidR="00572367" w:rsidRDefault="005723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CDA"/>
    <w:multiLevelType w:val="hybridMultilevel"/>
    <w:tmpl w:val="9178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0C3C69"/>
    <w:multiLevelType w:val="hybridMultilevel"/>
    <w:tmpl w:val="6F6CE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2B4715"/>
    <w:multiLevelType w:val="hybridMultilevel"/>
    <w:tmpl w:val="79927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4C3529"/>
    <w:multiLevelType w:val="hybridMultilevel"/>
    <w:tmpl w:val="3ACC1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C078B8"/>
    <w:multiLevelType w:val="hybridMultilevel"/>
    <w:tmpl w:val="146A8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850657"/>
    <w:multiLevelType w:val="hybridMultilevel"/>
    <w:tmpl w:val="E34EC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153062">
    <w:abstractNumId w:val="2"/>
  </w:num>
  <w:num w:numId="2" w16cid:durableId="1606303223">
    <w:abstractNumId w:val="3"/>
  </w:num>
  <w:num w:numId="3" w16cid:durableId="1245457457">
    <w:abstractNumId w:val="1"/>
  </w:num>
  <w:num w:numId="4" w16cid:durableId="286738447">
    <w:abstractNumId w:val="5"/>
  </w:num>
  <w:num w:numId="5" w16cid:durableId="1052776707">
    <w:abstractNumId w:val="0"/>
  </w:num>
  <w:num w:numId="6" w16cid:durableId="203562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66"/>
    <w:rsid w:val="00016660"/>
    <w:rsid w:val="000721BD"/>
    <w:rsid w:val="000A0466"/>
    <w:rsid w:val="000A08A7"/>
    <w:rsid w:val="000A2E45"/>
    <w:rsid w:val="000D2CC3"/>
    <w:rsid w:val="00115238"/>
    <w:rsid w:val="001165EB"/>
    <w:rsid w:val="001238A2"/>
    <w:rsid w:val="00160E18"/>
    <w:rsid w:val="00180E62"/>
    <w:rsid w:val="0018763C"/>
    <w:rsid w:val="0019243B"/>
    <w:rsid w:val="001A0BD6"/>
    <w:rsid w:val="001A66A6"/>
    <w:rsid w:val="001B10AB"/>
    <w:rsid w:val="001B794A"/>
    <w:rsid w:val="001C0880"/>
    <w:rsid w:val="001C7DF4"/>
    <w:rsid w:val="00214F11"/>
    <w:rsid w:val="00215407"/>
    <w:rsid w:val="00230FAF"/>
    <w:rsid w:val="00231909"/>
    <w:rsid w:val="002728CB"/>
    <w:rsid w:val="002760A4"/>
    <w:rsid w:val="00280DB4"/>
    <w:rsid w:val="002810EB"/>
    <w:rsid w:val="002937DE"/>
    <w:rsid w:val="00324D85"/>
    <w:rsid w:val="003326AF"/>
    <w:rsid w:val="00340BF0"/>
    <w:rsid w:val="00352676"/>
    <w:rsid w:val="00354FFD"/>
    <w:rsid w:val="00357D04"/>
    <w:rsid w:val="0039125B"/>
    <w:rsid w:val="003A5AA3"/>
    <w:rsid w:val="003B7D3A"/>
    <w:rsid w:val="003D5FCC"/>
    <w:rsid w:val="003F79D4"/>
    <w:rsid w:val="0040413E"/>
    <w:rsid w:val="004113DC"/>
    <w:rsid w:val="00414C68"/>
    <w:rsid w:val="004269C5"/>
    <w:rsid w:val="00426E1A"/>
    <w:rsid w:val="00440BC2"/>
    <w:rsid w:val="0044164E"/>
    <w:rsid w:val="00465646"/>
    <w:rsid w:val="0048423A"/>
    <w:rsid w:val="00491DAC"/>
    <w:rsid w:val="004A4EAF"/>
    <w:rsid w:val="004B4AFA"/>
    <w:rsid w:val="004C042E"/>
    <w:rsid w:val="004E3514"/>
    <w:rsid w:val="004E6262"/>
    <w:rsid w:val="00554E20"/>
    <w:rsid w:val="00562D4A"/>
    <w:rsid w:val="00572367"/>
    <w:rsid w:val="00582B6F"/>
    <w:rsid w:val="00584788"/>
    <w:rsid w:val="00590449"/>
    <w:rsid w:val="005A5BF3"/>
    <w:rsid w:val="005B3F84"/>
    <w:rsid w:val="005B4746"/>
    <w:rsid w:val="005C098B"/>
    <w:rsid w:val="005E0D81"/>
    <w:rsid w:val="005F05D9"/>
    <w:rsid w:val="00602ED6"/>
    <w:rsid w:val="0060713A"/>
    <w:rsid w:val="00612F30"/>
    <w:rsid w:val="00645DE3"/>
    <w:rsid w:val="006557B3"/>
    <w:rsid w:val="00661A0B"/>
    <w:rsid w:val="00686BC6"/>
    <w:rsid w:val="006B54AF"/>
    <w:rsid w:val="006B63E3"/>
    <w:rsid w:val="006C0847"/>
    <w:rsid w:val="006D76C3"/>
    <w:rsid w:val="006F7F60"/>
    <w:rsid w:val="00700FB6"/>
    <w:rsid w:val="00710A91"/>
    <w:rsid w:val="007202F5"/>
    <w:rsid w:val="007304D5"/>
    <w:rsid w:val="00732CDC"/>
    <w:rsid w:val="007378C5"/>
    <w:rsid w:val="0075663D"/>
    <w:rsid w:val="00765504"/>
    <w:rsid w:val="00774CFD"/>
    <w:rsid w:val="007B26FA"/>
    <w:rsid w:val="007D4F67"/>
    <w:rsid w:val="00804F3E"/>
    <w:rsid w:val="00823B7B"/>
    <w:rsid w:val="0083395A"/>
    <w:rsid w:val="008420B0"/>
    <w:rsid w:val="00843865"/>
    <w:rsid w:val="00870BBF"/>
    <w:rsid w:val="00876EE4"/>
    <w:rsid w:val="00886ED9"/>
    <w:rsid w:val="008A4599"/>
    <w:rsid w:val="008B5CD6"/>
    <w:rsid w:val="008C11DE"/>
    <w:rsid w:val="008F379C"/>
    <w:rsid w:val="00905F19"/>
    <w:rsid w:val="00914EFC"/>
    <w:rsid w:val="009160F1"/>
    <w:rsid w:val="0094351E"/>
    <w:rsid w:val="00957807"/>
    <w:rsid w:val="00985CF6"/>
    <w:rsid w:val="009A7343"/>
    <w:rsid w:val="009D16FB"/>
    <w:rsid w:val="00A01517"/>
    <w:rsid w:val="00A04041"/>
    <w:rsid w:val="00A3555C"/>
    <w:rsid w:val="00A46B26"/>
    <w:rsid w:val="00A54EB8"/>
    <w:rsid w:val="00A70985"/>
    <w:rsid w:val="00A70C54"/>
    <w:rsid w:val="00A80CF3"/>
    <w:rsid w:val="00A82484"/>
    <w:rsid w:val="00A837E6"/>
    <w:rsid w:val="00AA065E"/>
    <w:rsid w:val="00AA115F"/>
    <w:rsid w:val="00AC7163"/>
    <w:rsid w:val="00AD1F43"/>
    <w:rsid w:val="00B16BB0"/>
    <w:rsid w:val="00B219CE"/>
    <w:rsid w:val="00B339EF"/>
    <w:rsid w:val="00B42467"/>
    <w:rsid w:val="00B529EA"/>
    <w:rsid w:val="00B62C1D"/>
    <w:rsid w:val="00B65B70"/>
    <w:rsid w:val="00B92E67"/>
    <w:rsid w:val="00BA59E3"/>
    <w:rsid w:val="00BD2717"/>
    <w:rsid w:val="00BD5725"/>
    <w:rsid w:val="00BE23E1"/>
    <w:rsid w:val="00BF79FB"/>
    <w:rsid w:val="00C624AD"/>
    <w:rsid w:val="00C628AC"/>
    <w:rsid w:val="00C7239C"/>
    <w:rsid w:val="00C928BB"/>
    <w:rsid w:val="00CA1113"/>
    <w:rsid w:val="00CA721D"/>
    <w:rsid w:val="00CB3A13"/>
    <w:rsid w:val="00CB4339"/>
    <w:rsid w:val="00CC5083"/>
    <w:rsid w:val="00CC7EA8"/>
    <w:rsid w:val="00CD0E07"/>
    <w:rsid w:val="00CD6C58"/>
    <w:rsid w:val="00CD7C82"/>
    <w:rsid w:val="00CE0ADB"/>
    <w:rsid w:val="00CF04ED"/>
    <w:rsid w:val="00CF0E63"/>
    <w:rsid w:val="00CF23D4"/>
    <w:rsid w:val="00D11A34"/>
    <w:rsid w:val="00D17A26"/>
    <w:rsid w:val="00D30810"/>
    <w:rsid w:val="00D3733F"/>
    <w:rsid w:val="00D44277"/>
    <w:rsid w:val="00D47B39"/>
    <w:rsid w:val="00D522B7"/>
    <w:rsid w:val="00D81A2A"/>
    <w:rsid w:val="00D87D04"/>
    <w:rsid w:val="00D90F08"/>
    <w:rsid w:val="00D922C9"/>
    <w:rsid w:val="00DC50A1"/>
    <w:rsid w:val="00DE67AF"/>
    <w:rsid w:val="00DF7456"/>
    <w:rsid w:val="00E25C5E"/>
    <w:rsid w:val="00E46DA5"/>
    <w:rsid w:val="00E54799"/>
    <w:rsid w:val="00E558FA"/>
    <w:rsid w:val="00E72930"/>
    <w:rsid w:val="00E80F9F"/>
    <w:rsid w:val="00E91D40"/>
    <w:rsid w:val="00EA7B73"/>
    <w:rsid w:val="00EB276F"/>
    <w:rsid w:val="00EC19E1"/>
    <w:rsid w:val="00F17653"/>
    <w:rsid w:val="00F2656E"/>
    <w:rsid w:val="00F3649A"/>
    <w:rsid w:val="00F42B76"/>
    <w:rsid w:val="00F55C6F"/>
    <w:rsid w:val="00F5785A"/>
    <w:rsid w:val="00F67B62"/>
    <w:rsid w:val="00F85AB9"/>
    <w:rsid w:val="00F90E09"/>
    <w:rsid w:val="00F917A8"/>
    <w:rsid w:val="00F95FAE"/>
    <w:rsid w:val="00FA1D89"/>
    <w:rsid w:val="00FA4F4F"/>
    <w:rsid w:val="00FB6784"/>
    <w:rsid w:val="00FC3FAD"/>
    <w:rsid w:val="00FD5FE2"/>
    <w:rsid w:val="00FF1743"/>
    <w:rsid w:val="00FF4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5A1AE"/>
  <w15:chartTrackingRefBased/>
  <w15:docId w15:val="{3352380B-3ECC-4534-8648-DB91AE0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0E63"/>
    <w:pPr>
      <w:spacing w:after="0" w:line="240" w:lineRule="auto"/>
    </w:pPr>
  </w:style>
  <w:style w:type="paragraph" w:styleId="berschrift1">
    <w:name w:val="heading 1"/>
    <w:basedOn w:val="Standard"/>
    <w:next w:val="Standard"/>
    <w:link w:val="berschrift1Zchn"/>
    <w:uiPriority w:val="9"/>
    <w:qFormat/>
    <w:rsid w:val="00CF0E63"/>
    <w:pPr>
      <w:keepNext/>
      <w:keepLines/>
      <w:spacing w:before="320"/>
      <w:outlineLvl w:val="0"/>
    </w:pPr>
    <w:rPr>
      <w:rFonts w:asciiTheme="majorHAnsi" w:eastAsiaTheme="majorEastAsia" w:hAnsiTheme="majorHAnsi" w:cstheme="majorBidi"/>
      <w:color w:val="2F5496" w:themeColor="accent1" w:themeShade="BF"/>
      <w:sz w:val="30"/>
      <w:szCs w:val="30"/>
    </w:rPr>
  </w:style>
  <w:style w:type="paragraph" w:styleId="berschrift2">
    <w:name w:val="heading 2"/>
    <w:basedOn w:val="Standard"/>
    <w:next w:val="Standard"/>
    <w:link w:val="berschrift2Zchn"/>
    <w:uiPriority w:val="9"/>
    <w:semiHidden/>
    <w:unhideWhenUsed/>
    <w:qFormat/>
    <w:rsid w:val="00CF0E63"/>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CF0E63"/>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CF0E63"/>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berschrift5">
    <w:name w:val="heading 5"/>
    <w:basedOn w:val="Standard"/>
    <w:next w:val="Standard"/>
    <w:link w:val="berschrift5Zchn"/>
    <w:uiPriority w:val="9"/>
    <w:semiHidden/>
    <w:unhideWhenUsed/>
    <w:qFormat/>
    <w:rsid w:val="00CF0E63"/>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CF0E63"/>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CF0E63"/>
    <w:pPr>
      <w:keepNext/>
      <w:keepLines/>
      <w:spacing w:before="40"/>
      <w:outlineLvl w:val="6"/>
    </w:pPr>
    <w:rPr>
      <w:rFonts w:asciiTheme="majorHAnsi" w:eastAsiaTheme="majorEastAsia" w:hAnsiTheme="majorHAnsi" w:cstheme="majorBidi"/>
      <w:color w:val="1F3864" w:themeColor="accent1" w:themeShade="80"/>
    </w:rPr>
  </w:style>
  <w:style w:type="paragraph" w:styleId="berschrift8">
    <w:name w:val="heading 8"/>
    <w:basedOn w:val="Standard"/>
    <w:next w:val="Standard"/>
    <w:link w:val="berschrift8Zchn"/>
    <w:uiPriority w:val="9"/>
    <w:semiHidden/>
    <w:unhideWhenUsed/>
    <w:qFormat/>
    <w:rsid w:val="00CF0E63"/>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CF0E63"/>
    <w:pPr>
      <w:keepNext/>
      <w:keepLines/>
      <w:spacing w:before="4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E63"/>
    <w:pPr>
      <w:tabs>
        <w:tab w:val="center" w:pos="4536"/>
        <w:tab w:val="right" w:pos="9072"/>
      </w:tabs>
    </w:pPr>
  </w:style>
  <w:style w:type="character" w:customStyle="1" w:styleId="KopfzeileZchn">
    <w:name w:val="Kopfzeile Zchn"/>
    <w:basedOn w:val="Absatz-Standardschriftart"/>
    <w:link w:val="Kopfzeile"/>
    <w:uiPriority w:val="99"/>
    <w:rsid w:val="00CF0E63"/>
  </w:style>
  <w:style w:type="paragraph" w:styleId="Fuzeile">
    <w:name w:val="footer"/>
    <w:basedOn w:val="Standard"/>
    <w:link w:val="FuzeileZchn"/>
    <w:uiPriority w:val="99"/>
    <w:unhideWhenUsed/>
    <w:rsid w:val="00CF0E63"/>
    <w:pPr>
      <w:tabs>
        <w:tab w:val="center" w:pos="4536"/>
        <w:tab w:val="right" w:pos="9072"/>
      </w:tabs>
    </w:pPr>
  </w:style>
  <w:style w:type="character" w:customStyle="1" w:styleId="FuzeileZchn">
    <w:name w:val="Fußzeile Zchn"/>
    <w:basedOn w:val="Absatz-Standardschriftart"/>
    <w:link w:val="Fuzeile"/>
    <w:uiPriority w:val="99"/>
    <w:rsid w:val="00CF0E63"/>
  </w:style>
  <w:style w:type="table" w:styleId="Tabellenraster">
    <w:name w:val="Table Grid"/>
    <w:basedOn w:val="NormaleTabelle"/>
    <w:uiPriority w:val="39"/>
    <w:rsid w:val="00CF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F0E63"/>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elZchn">
    <w:name w:val="Titel Zchn"/>
    <w:basedOn w:val="Absatz-Standardschriftart"/>
    <w:link w:val="Titel"/>
    <w:uiPriority w:val="10"/>
    <w:rsid w:val="00CF0E63"/>
    <w:rPr>
      <w:rFonts w:asciiTheme="majorHAnsi" w:eastAsiaTheme="majorEastAsia" w:hAnsiTheme="majorHAnsi" w:cstheme="majorBidi"/>
      <w:color w:val="2F5496" w:themeColor="accent1" w:themeShade="BF"/>
      <w:spacing w:val="-10"/>
      <w:sz w:val="52"/>
      <w:szCs w:val="52"/>
    </w:rPr>
  </w:style>
  <w:style w:type="character" w:customStyle="1" w:styleId="berschrift1Zchn">
    <w:name w:val="Überschrift 1 Zchn"/>
    <w:basedOn w:val="Absatz-Standardschriftart"/>
    <w:link w:val="berschrift1"/>
    <w:uiPriority w:val="9"/>
    <w:rsid w:val="00CF0E63"/>
    <w:rPr>
      <w:rFonts w:asciiTheme="majorHAnsi" w:eastAsiaTheme="majorEastAsia" w:hAnsiTheme="majorHAnsi" w:cstheme="majorBidi"/>
      <w:color w:val="2F5496" w:themeColor="accent1" w:themeShade="BF"/>
      <w:sz w:val="30"/>
      <w:szCs w:val="30"/>
    </w:rPr>
  </w:style>
  <w:style w:type="character" w:customStyle="1" w:styleId="berschrift2Zchn">
    <w:name w:val="Überschrift 2 Zchn"/>
    <w:basedOn w:val="Absatz-Standardschriftart"/>
    <w:link w:val="berschrift2"/>
    <w:uiPriority w:val="9"/>
    <w:semiHidden/>
    <w:rsid w:val="00CF0E63"/>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CF0E63"/>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CF0E63"/>
    <w:rPr>
      <w:rFonts w:asciiTheme="majorHAnsi" w:eastAsiaTheme="majorEastAsia" w:hAnsiTheme="majorHAnsi" w:cstheme="majorBidi"/>
      <w:i/>
      <w:iCs/>
      <w:color w:val="2E74B5" w:themeColor="accent5" w:themeShade="BF"/>
      <w:sz w:val="25"/>
      <w:szCs w:val="25"/>
    </w:rPr>
  </w:style>
  <w:style w:type="character" w:customStyle="1" w:styleId="berschrift5Zchn">
    <w:name w:val="Überschrift 5 Zchn"/>
    <w:basedOn w:val="Absatz-Standardschriftart"/>
    <w:link w:val="berschrift5"/>
    <w:uiPriority w:val="9"/>
    <w:semiHidden/>
    <w:rsid w:val="00CF0E63"/>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CF0E63"/>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CF0E63"/>
    <w:rPr>
      <w:rFonts w:asciiTheme="majorHAnsi" w:eastAsiaTheme="majorEastAsia" w:hAnsiTheme="majorHAnsi" w:cstheme="majorBidi"/>
      <w:color w:val="1F3864" w:themeColor="accent1" w:themeShade="80"/>
    </w:rPr>
  </w:style>
  <w:style w:type="character" w:customStyle="1" w:styleId="berschrift8Zchn">
    <w:name w:val="Überschrift 8 Zchn"/>
    <w:basedOn w:val="Absatz-Standardschriftart"/>
    <w:link w:val="berschrift8"/>
    <w:uiPriority w:val="9"/>
    <w:semiHidden/>
    <w:rsid w:val="00CF0E63"/>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CF0E63"/>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CF0E63"/>
    <w:rPr>
      <w:b/>
      <w:bCs/>
      <w:smallCaps/>
      <w:color w:val="4472C4" w:themeColor="accent1"/>
      <w:spacing w:val="6"/>
    </w:rPr>
  </w:style>
  <w:style w:type="paragraph" w:styleId="Untertitel">
    <w:name w:val="Subtitle"/>
    <w:basedOn w:val="Standard"/>
    <w:next w:val="Standard"/>
    <w:link w:val="UntertitelZchn"/>
    <w:uiPriority w:val="11"/>
    <w:qFormat/>
    <w:rsid w:val="00CF0E63"/>
    <w:pPr>
      <w:numPr>
        <w:ilvl w:val="1"/>
      </w:numPr>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CF0E63"/>
    <w:rPr>
      <w:rFonts w:asciiTheme="majorHAnsi" w:eastAsiaTheme="majorEastAsia" w:hAnsiTheme="majorHAnsi" w:cstheme="majorBidi"/>
    </w:rPr>
  </w:style>
  <w:style w:type="character" w:styleId="Fett">
    <w:name w:val="Strong"/>
    <w:basedOn w:val="Absatz-Standardschriftart"/>
    <w:uiPriority w:val="22"/>
    <w:qFormat/>
    <w:rsid w:val="00CF0E63"/>
    <w:rPr>
      <w:b/>
      <w:bCs/>
    </w:rPr>
  </w:style>
  <w:style w:type="character" w:styleId="Hervorhebung">
    <w:name w:val="Emphasis"/>
    <w:basedOn w:val="Absatz-Standardschriftart"/>
    <w:uiPriority w:val="20"/>
    <w:qFormat/>
    <w:rsid w:val="00CF0E63"/>
    <w:rPr>
      <w:i/>
      <w:iCs/>
    </w:rPr>
  </w:style>
  <w:style w:type="paragraph" w:styleId="KeinLeerraum">
    <w:name w:val="No Spacing"/>
    <w:link w:val="KeinLeerraumZchn"/>
    <w:uiPriority w:val="1"/>
    <w:qFormat/>
    <w:rsid w:val="00CF0E63"/>
    <w:pPr>
      <w:spacing w:after="0" w:line="240" w:lineRule="auto"/>
    </w:pPr>
  </w:style>
  <w:style w:type="paragraph" w:styleId="Zitat">
    <w:name w:val="Quote"/>
    <w:basedOn w:val="Standard"/>
    <w:next w:val="Standard"/>
    <w:link w:val="ZitatZchn"/>
    <w:uiPriority w:val="29"/>
    <w:qFormat/>
    <w:rsid w:val="00CF0E63"/>
    <w:pPr>
      <w:spacing w:before="120"/>
      <w:ind w:left="720" w:right="720"/>
      <w:jc w:val="center"/>
    </w:pPr>
    <w:rPr>
      <w:i/>
      <w:iCs/>
    </w:rPr>
  </w:style>
  <w:style w:type="character" w:customStyle="1" w:styleId="ZitatZchn">
    <w:name w:val="Zitat Zchn"/>
    <w:basedOn w:val="Absatz-Standardschriftart"/>
    <w:link w:val="Zitat"/>
    <w:uiPriority w:val="29"/>
    <w:rsid w:val="00CF0E63"/>
    <w:rPr>
      <w:i/>
      <w:iCs/>
    </w:rPr>
  </w:style>
  <w:style w:type="paragraph" w:styleId="IntensivesZitat">
    <w:name w:val="Intense Quote"/>
    <w:basedOn w:val="Standard"/>
    <w:next w:val="Standard"/>
    <w:link w:val="IntensivesZitatZchn"/>
    <w:uiPriority w:val="30"/>
    <w:qFormat/>
    <w:rsid w:val="00CF0E6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ivesZitatZchn">
    <w:name w:val="Intensives Zitat Zchn"/>
    <w:basedOn w:val="Absatz-Standardschriftart"/>
    <w:link w:val="IntensivesZitat"/>
    <w:uiPriority w:val="30"/>
    <w:rsid w:val="00CF0E63"/>
    <w:rPr>
      <w:rFonts w:asciiTheme="majorHAnsi" w:eastAsiaTheme="majorEastAsia" w:hAnsiTheme="majorHAnsi" w:cstheme="majorBidi"/>
      <w:color w:val="4472C4" w:themeColor="accent1"/>
      <w:sz w:val="24"/>
      <w:szCs w:val="24"/>
    </w:rPr>
  </w:style>
  <w:style w:type="character" w:styleId="SchwacheHervorhebung">
    <w:name w:val="Subtle Emphasis"/>
    <w:basedOn w:val="Absatz-Standardschriftart"/>
    <w:uiPriority w:val="19"/>
    <w:qFormat/>
    <w:rsid w:val="00CF0E63"/>
    <w:rPr>
      <w:i/>
      <w:iCs/>
      <w:color w:val="404040" w:themeColor="text1" w:themeTint="BF"/>
    </w:rPr>
  </w:style>
  <w:style w:type="character" w:styleId="IntensiveHervorhebung">
    <w:name w:val="Intense Emphasis"/>
    <w:basedOn w:val="Absatz-Standardschriftart"/>
    <w:uiPriority w:val="21"/>
    <w:qFormat/>
    <w:rsid w:val="00CF0E63"/>
    <w:rPr>
      <w:b w:val="0"/>
      <w:bCs w:val="0"/>
      <w:i/>
      <w:iCs/>
      <w:color w:val="4472C4" w:themeColor="accent1"/>
    </w:rPr>
  </w:style>
  <w:style w:type="character" w:styleId="SchwacherVerweis">
    <w:name w:val="Subtle Reference"/>
    <w:basedOn w:val="Absatz-Standardschriftart"/>
    <w:uiPriority w:val="31"/>
    <w:qFormat/>
    <w:rsid w:val="00CF0E63"/>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CF0E63"/>
    <w:rPr>
      <w:b/>
      <w:bCs/>
      <w:smallCaps/>
      <w:color w:val="4472C4" w:themeColor="accent1"/>
      <w:spacing w:val="5"/>
      <w:u w:val="single"/>
    </w:rPr>
  </w:style>
  <w:style w:type="character" w:styleId="Buchtitel">
    <w:name w:val="Book Title"/>
    <w:basedOn w:val="Absatz-Standardschriftart"/>
    <w:uiPriority w:val="33"/>
    <w:qFormat/>
    <w:rsid w:val="00CF0E63"/>
    <w:rPr>
      <w:b/>
      <w:bCs/>
      <w:smallCaps/>
    </w:rPr>
  </w:style>
  <w:style w:type="paragraph" w:styleId="Inhaltsverzeichnisberschrift">
    <w:name w:val="TOC Heading"/>
    <w:basedOn w:val="berschrift1"/>
    <w:next w:val="Standard"/>
    <w:uiPriority w:val="39"/>
    <w:semiHidden/>
    <w:unhideWhenUsed/>
    <w:qFormat/>
    <w:rsid w:val="00CF0E63"/>
    <w:pPr>
      <w:outlineLvl w:val="9"/>
    </w:pPr>
  </w:style>
  <w:style w:type="paragraph" w:styleId="Sprechblasentext">
    <w:name w:val="Balloon Text"/>
    <w:basedOn w:val="Standard"/>
    <w:link w:val="SprechblasentextZchn"/>
    <w:uiPriority w:val="99"/>
    <w:semiHidden/>
    <w:unhideWhenUsed/>
    <w:rsid w:val="004842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23A"/>
    <w:rPr>
      <w:rFonts w:ascii="Segoe UI" w:hAnsi="Segoe UI" w:cs="Segoe UI"/>
      <w:sz w:val="18"/>
      <w:szCs w:val="18"/>
    </w:rPr>
  </w:style>
  <w:style w:type="character" w:customStyle="1" w:styleId="KeinLeerraumZchn">
    <w:name w:val="Kein Leerraum Zchn"/>
    <w:basedOn w:val="Absatz-Standardschriftart"/>
    <w:link w:val="KeinLeerraum"/>
    <w:uiPriority w:val="1"/>
    <w:rsid w:val="002810EB"/>
  </w:style>
  <w:style w:type="paragraph" w:styleId="StandardWeb">
    <w:name w:val="Normal (Web)"/>
    <w:basedOn w:val="Standard"/>
    <w:uiPriority w:val="99"/>
    <w:semiHidden/>
    <w:unhideWhenUsed/>
    <w:rsid w:val="00CB4339"/>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26E1A"/>
    <w:rPr>
      <w:color w:val="0563C1" w:themeColor="hyperlink"/>
      <w:u w:val="single"/>
    </w:rPr>
  </w:style>
  <w:style w:type="character" w:styleId="NichtaufgelsteErwhnung">
    <w:name w:val="Unresolved Mention"/>
    <w:basedOn w:val="Absatz-Standardschriftart"/>
    <w:uiPriority w:val="99"/>
    <w:semiHidden/>
    <w:unhideWhenUsed/>
    <w:rsid w:val="00426E1A"/>
    <w:rPr>
      <w:color w:val="605E5C"/>
      <w:shd w:val="clear" w:color="auto" w:fill="E1DFDD"/>
    </w:rPr>
  </w:style>
  <w:style w:type="character" w:styleId="Platzhaltertext">
    <w:name w:val="Placeholder Text"/>
    <w:basedOn w:val="Absatz-Standardschriftart"/>
    <w:uiPriority w:val="99"/>
    <w:semiHidden/>
    <w:rsid w:val="005A5B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5566">
      <w:bodyDiv w:val="1"/>
      <w:marLeft w:val="0"/>
      <w:marRight w:val="0"/>
      <w:marTop w:val="0"/>
      <w:marBottom w:val="0"/>
      <w:divBdr>
        <w:top w:val="none" w:sz="0" w:space="0" w:color="auto"/>
        <w:left w:val="none" w:sz="0" w:space="0" w:color="auto"/>
        <w:bottom w:val="none" w:sz="0" w:space="0" w:color="auto"/>
        <w:right w:val="none" w:sz="0" w:space="0" w:color="auto"/>
      </w:divBdr>
    </w:div>
    <w:div w:id="1652714794">
      <w:bodyDiv w:val="1"/>
      <w:marLeft w:val="0"/>
      <w:marRight w:val="0"/>
      <w:marTop w:val="0"/>
      <w:marBottom w:val="0"/>
      <w:divBdr>
        <w:top w:val="none" w:sz="0" w:space="0" w:color="auto"/>
        <w:left w:val="none" w:sz="0" w:space="0" w:color="auto"/>
        <w:bottom w:val="none" w:sz="0" w:space="0" w:color="auto"/>
        <w:right w:val="none" w:sz="0" w:space="0" w:color="auto"/>
      </w:divBdr>
    </w:div>
    <w:div w:id="1756586852">
      <w:bodyDiv w:val="1"/>
      <w:marLeft w:val="0"/>
      <w:marRight w:val="0"/>
      <w:marTop w:val="0"/>
      <w:marBottom w:val="0"/>
      <w:divBdr>
        <w:top w:val="none" w:sz="0" w:space="0" w:color="auto"/>
        <w:left w:val="none" w:sz="0" w:space="0" w:color="auto"/>
        <w:bottom w:val="none" w:sz="0" w:space="0" w:color="auto"/>
        <w:right w:val="none" w:sz="0" w:space="0" w:color="auto"/>
      </w:divBdr>
    </w:div>
    <w:div w:id="1979795168">
      <w:bodyDiv w:val="1"/>
      <w:marLeft w:val="0"/>
      <w:marRight w:val="0"/>
      <w:marTop w:val="0"/>
      <w:marBottom w:val="0"/>
      <w:divBdr>
        <w:top w:val="none" w:sz="0" w:space="0" w:color="auto"/>
        <w:left w:val="none" w:sz="0" w:space="0" w:color="auto"/>
        <w:bottom w:val="none" w:sz="0" w:space="0" w:color="auto"/>
        <w:right w:val="none" w:sz="0" w:space="0" w:color="auto"/>
      </w:divBdr>
      <w:divsChild>
        <w:div w:id="94407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f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OneDrive\Documents\F&#246;rdervein%20JF\Aufnahmeantrag_V5.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7CBF454E5D49C083EEBA993E89C298"/>
        <w:category>
          <w:name w:val="Allgemein"/>
          <w:gallery w:val="placeholder"/>
        </w:category>
        <w:types>
          <w:type w:val="bbPlcHdr"/>
        </w:types>
        <w:behaviors>
          <w:behavior w:val="content"/>
        </w:behaviors>
        <w:guid w:val="{82164990-5D2E-4EE7-B666-3A8A850F2078}"/>
      </w:docPartPr>
      <w:docPartBody>
        <w:p w:rsidR="004D413A" w:rsidRDefault="00303C73" w:rsidP="00303C73">
          <w:pPr>
            <w:pStyle w:val="377CBF454E5D49C083EEBA993E89C298"/>
          </w:pPr>
          <w:r w:rsidRPr="009E058F">
            <w:rPr>
              <w:rFonts w:cstheme="minorHAnsi"/>
              <w:color w:val="333333"/>
              <w:sz w:val="12"/>
              <w:szCs w:val="12"/>
            </w:rPr>
            <w:t>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65"/>
    <w:rsid w:val="00303C73"/>
    <w:rsid w:val="004D413A"/>
    <w:rsid w:val="00A36265"/>
    <w:rsid w:val="00D36848"/>
    <w:rsid w:val="00D63D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3C73"/>
    <w:rPr>
      <w:color w:val="808080"/>
    </w:rPr>
  </w:style>
  <w:style w:type="paragraph" w:customStyle="1" w:styleId="377CBF454E5D49C083EEBA993E89C298">
    <w:name w:val="377CBF454E5D49C083EEBA993E89C298"/>
    <w:rsid w:val="00303C73"/>
    <w:pPr>
      <w:spacing w:after="0" w:line="240"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Aufnahmeantrag_V5.3</Template>
  <TotalTime>0</TotalTime>
  <Pages>4</Pages>
  <Words>910</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Wieczorek</dc:creator>
  <cp:keywords/>
  <dc:description/>
  <cp:lastModifiedBy>Florian Wieczorek</cp:lastModifiedBy>
  <cp:revision>8</cp:revision>
  <cp:lastPrinted>2021-10-27T11:04:00Z</cp:lastPrinted>
  <dcterms:created xsi:type="dcterms:W3CDTF">2021-10-27T07:50:00Z</dcterms:created>
  <dcterms:modified xsi:type="dcterms:W3CDTF">2022-07-09T14:28:00Z</dcterms:modified>
</cp:coreProperties>
</file>